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CF" w:rsidRDefault="008B48CF" w:rsidP="00A83E33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B48CF" w:rsidRDefault="008B48CF" w:rsidP="001B00F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Кощинского сельского поселения</w:t>
      </w:r>
    </w:p>
    <w:p w:rsidR="008B48CF" w:rsidRPr="007E207E" w:rsidRDefault="008B48CF" w:rsidP="001B00F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8B48CF" w:rsidRPr="007E207E" w:rsidRDefault="008B48CF" w:rsidP="009A1502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от _______________________________________ </w:t>
      </w:r>
    </w:p>
    <w:p w:rsidR="008B48CF" w:rsidRDefault="008B48CF" w:rsidP="009A1502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</w:t>
      </w:r>
      <w:r w:rsidRPr="009A1502">
        <w:rPr>
          <w:sz w:val="20"/>
          <w:szCs w:val="20"/>
        </w:rPr>
        <w:t>(указывается фамилия, имя, отчество полностью заинтересованного лица, наименование организации</w:t>
      </w:r>
      <w:r w:rsidRPr="007E207E">
        <w:rPr>
          <w:sz w:val="28"/>
          <w:szCs w:val="28"/>
        </w:rPr>
        <w:t xml:space="preserve">) </w:t>
      </w:r>
    </w:p>
    <w:p w:rsidR="008B48CF" w:rsidRPr="009A1502" w:rsidRDefault="008B48CF" w:rsidP="009A1502">
      <w:pPr>
        <w:pStyle w:val="Default"/>
        <w:jc w:val="right"/>
        <w:rPr>
          <w:sz w:val="20"/>
          <w:szCs w:val="20"/>
        </w:rPr>
      </w:pPr>
      <w:r w:rsidRPr="007E207E">
        <w:rPr>
          <w:sz w:val="28"/>
          <w:szCs w:val="28"/>
        </w:rPr>
        <w:t xml:space="preserve">__________________________________________                                                  </w:t>
      </w:r>
      <w:r w:rsidRPr="009A1502">
        <w:rPr>
          <w:sz w:val="20"/>
          <w:szCs w:val="20"/>
        </w:rPr>
        <w:t>проживающий(ая) (имеющий местонахождение</w:t>
      </w:r>
    </w:p>
    <w:p w:rsidR="008B48CF" w:rsidRPr="009A1502" w:rsidRDefault="008B48CF" w:rsidP="009A1502">
      <w:pPr>
        <w:pStyle w:val="Default"/>
        <w:jc w:val="right"/>
        <w:rPr>
          <w:sz w:val="20"/>
          <w:szCs w:val="20"/>
        </w:rPr>
      </w:pPr>
      <w:r w:rsidRPr="009A1502">
        <w:rPr>
          <w:sz w:val="20"/>
          <w:szCs w:val="20"/>
        </w:rPr>
        <w:t xml:space="preserve">– для юридических лиц): </w:t>
      </w:r>
    </w:p>
    <w:p w:rsidR="008B48CF" w:rsidRPr="007E207E" w:rsidRDefault="008B48CF" w:rsidP="009A1502">
      <w:pPr>
        <w:pStyle w:val="Default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9A150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 _______________</w:t>
      </w:r>
      <w:r w:rsidRPr="009A1502">
        <w:rPr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 w:rsidRPr="007E207E">
        <w:rPr>
          <w:sz w:val="28"/>
          <w:szCs w:val="28"/>
        </w:rPr>
        <w:t xml:space="preserve"> </w:t>
      </w:r>
    </w:p>
    <w:p w:rsidR="008B48CF" w:rsidRPr="007E207E" w:rsidRDefault="008B48CF" w:rsidP="009A150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502">
        <w:rPr>
          <w:sz w:val="20"/>
          <w:szCs w:val="20"/>
        </w:rPr>
        <w:t>номер контактного телефона</w:t>
      </w:r>
      <w:r w:rsidRPr="007E207E">
        <w:rPr>
          <w:sz w:val="28"/>
          <w:szCs w:val="28"/>
        </w:rPr>
        <w:t xml:space="preserve">:______________ </w:t>
      </w:r>
    </w:p>
    <w:p w:rsidR="008B48CF" w:rsidRDefault="008B48CF" w:rsidP="009A1502">
      <w:pPr>
        <w:pStyle w:val="Default"/>
        <w:jc w:val="both"/>
        <w:rPr>
          <w:sz w:val="28"/>
          <w:szCs w:val="28"/>
        </w:rPr>
      </w:pPr>
    </w:p>
    <w:p w:rsidR="008B48CF" w:rsidRDefault="008B48CF" w:rsidP="009A1502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ЗАЯВКА </w:t>
      </w:r>
    </w:p>
    <w:p w:rsidR="008B48CF" w:rsidRPr="00A83E33" w:rsidRDefault="008B48CF" w:rsidP="009A1502">
      <w:pPr>
        <w:tabs>
          <w:tab w:val="left" w:pos="0"/>
        </w:tabs>
        <w:jc w:val="center"/>
        <w:rPr>
          <w:sz w:val="28"/>
          <w:szCs w:val="28"/>
        </w:rPr>
      </w:pPr>
      <w:r w:rsidRPr="00A83E33">
        <w:rPr>
          <w:sz w:val="28"/>
          <w:szCs w:val="28"/>
        </w:rPr>
        <w:t xml:space="preserve">о включении в муниципальную программу «Формирование современной городской среды на территории Кощинского сельского поселения Смоленского района Смоленской области»  на 2018-2022 годы общественной территории </w:t>
      </w:r>
    </w:p>
    <w:p w:rsidR="008B48CF" w:rsidRDefault="008B48CF" w:rsidP="009A1502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2816"/>
        <w:gridCol w:w="3787"/>
        <w:gridCol w:w="2996"/>
      </w:tblGrid>
      <w:tr w:rsidR="008B48CF" w:rsidTr="009A1502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8CF" w:rsidRDefault="008B48CF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B48CF" w:rsidRDefault="008B48CF" w:rsidP="00A2586E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8CF" w:rsidRDefault="008B48CF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8CF" w:rsidRDefault="008B48CF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8B48CF" w:rsidRDefault="008B48CF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8CF" w:rsidRDefault="008B48CF" w:rsidP="00A2586E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8B48CF" w:rsidTr="009A1502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8CF" w:rsidRDefault="008B48CF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8CF" w:rsidRDefault="008B48CF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8CF" w:rsidRDefault="008B48CF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8CF" w:rsidRDefault="008B48CF" w:rsidP="00A2586E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8B48CF" w:rsidTr="009A1502">
        <w:trPr>
          <w:trHeight w:val="1024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8CF" w:rsidRDefault="008B48CF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8CF" w:rsidRDefault="008B48CF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8CF" w:rsidRDefault="008B48CF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8B48CF" w:rsidRDefault="008B48CF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8CF" w:rsidRDefault="008B48CF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8B48CF" w:rsidRDefault="008B48CF" w:rsidP="009A1502">
      <w:pPr>
        <w:spacing w:line="200" w:lineRule="atLeast"/>
        <w:ind w:left="120" w:right="-2"/>
      </w:pPr>
      <w:r w:rsidRPr="00592F34">
        <w:t>ФИО, паспорт серия</w:t>
      </w:r>
      <w:r>
        <w:t xml:space="preserve">, </w:t>
      </w:r>
      <w:r w:rsidRPr="00592F34">
        <w:t>№, год рождения</w:t>
      </w:r>
      <w:r w:rsidRPr="005C1AA6">
        <w:t xml:space="preserve"> </w:t>
      </w:r>
      <w:r w:rsidRPr="00592F34">
        <w:t>заявителя (</w:t>
      </w:r>
      <w:r>
        <w:t xml:space="preserve">уполномоченного </w:t>
      </w:r>
      <w:r w:rsidRPr="00592F34">
        <w:t>представителя</w:t>
      </w:r>
      <w:r>
        <w:t xml:space="preserve"> )</w:t>
      </w:r>
      <w:r w:rsidRPr="00592F34">
        <w:t>:</w:t>
      </w:r>
    </w:p>
    <w:p w:rsidR="008B48CF" w:rsidRDefault="008B48CF" w:rsidP="009A1502">
      <w:pPr>
        <w:spacing w:line="200" w:lineRule="atLeast"/>
        <w:ind w:left="120" w:right="-2"/>
      </w:pPr>
      <w:r>
        <w:t xml:space="preserve"> _______________________________________________________________________________ _</w:t>
      </w:r>
    </w:p>
    <w:p w:rsidR="008B48CF" w:rsidRDefault="008B48CF" w:rsidP="009A1502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8B48CF" w:rsidRDefault="008B48CF" w:rsidP="009A1502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 xml:space="preserve">общего собрания (для </w:t>
      </w:r>
      <w:r>
        <w:t xml:space="preserve">уполномоченного </w:t>
      </w:r>
      <w:r w:rsidRPr="00592F34">
        <w:t>представителя):</w:t>
      </w:r>
    </w:p>
    <w:p w:rsidR="008B48CF" w:rsidRDefault="008B48CF" w:rsidP="009A1502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8B48CF" w:rsidRDefault="008B48CF" w:rsidP="009A1502">
      <w:pPr>
        <w:spacing w:line="200" w:lineRule="atLeast"/>
        <w:ind w:left="120" w:right="-2"/>
        <w:rPr>
          <w:bCs/>
          <w:spacing w:val="-3"/>
        </w:rPr>
      </w:pPr>
      <w:r>
        <w:t xml:space="preserve"> </w:t>
      </w:r>
      <w:r w:rsidRPr="00592F34">
        <w:rPr>
          <w:bCs/>
          <w:spacing w:val="-3"/>
        </w:rPr>
        <w:t>Адрес места жительства:</w:t>
      </w:r>
    </w:p>
    <w:p w:rsidR="008B48CF" w:rsidRDefault="008B48CF" w:rsidP="009A1502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 xml:space="preserve"> __________________________________________________________________________________</w:t>
      </w:r>
    </w:p>
    <w:p w:rsidR="008B48CF" w:rsidRPr="00592F34" w:rsidRDefault="008B48CF" w:rsidP="009A1502">
      <w:pPr>
        <w:spacing w:line="200" w:lineRule="atLeast"/>
        <w:ind w:left="120" w:right="-2"/>
        <w:rPr>
          <w:bCs/>
          <w:spacing w:val="-3"/>
        </w:rPr>
      </w:pPr>
    </w:p>
    <w:p w:rsidR="008B48CF" w:rsidRPr="00592F34" w:rsidRDefault="008B48CF" w:rsidP="00A83E33">
      <w:pPr>
        <w:spacing w:line="200" w:lineRule="atLeast"/>
        <w:ind w:left="120"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</w:t>
      </w:r>
      <w:r>
        <w:t xml:space="preserve">«Формирование современной городской среды на территории Кощинского сельского поселения Смоленского района Смоленской области» </w:t>
      </w:r>
      <w:r>
        <w:rPr>
          <w:sz w:val="22"/>
          <w:szCs w:val="22"/>
        </w:rPr>
        <w:t>на 2018-2022 годы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8B48CF" w:rsidRDefault="008B48CF" w:rsidP="00A83E33">
      <w:pPr>
        <w:spacing w:line="200" w:lineRule="atLeast"/>
        <w:ind w:firstLine="708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r>
        <w:t xml:space="preserve">«Формирование современной городской среды на территории Кощинского сельского поселения Смоленского района Смоленской области» </w:t>
      </w:r>
      <w:r>
        <w:rPr>
          <w:sz w:val="22"/>
          <w:szCs w:val="22"/>
        </w:rPr>
        <w:t>на 2018-2022 годы</w:t>
      </w:r>
      <w:r w:rsidRPr="00592F34">
        <w:rPr>
          <w:sz w:val="22"/>
          <w:szCs w:val="22"/>
        </w:rPr>
        <w:t xml:space="preserve">  до моего письменного отзыва данного согласия.</w:t>
      </w:r>
    </w:p>
    <w:p w:rsidR="008B48CF" w:rsidRPr="00592F34" w:rsidRDefault="008B48CF" w:rsidP="009A1502">
      <w:pPr>
        <w:spacing w:line="200" w:lineRule="atLeast"/>
        <w:jc w:val="both"/>
        <w:rPr>
          <w:sz w:val="22"/>
          <w:szCs w:val="22"/>
        </w:rPr>
      </w:pPr>
    </w:p>
    <w:p w:rsidR="008B48CF" w:rsidRPr="00592F34" w:rsidRDefault="008B48CF" w:rsidP="009A1502">
      <w:pPr>
        <w:spacing w:line="200" w:lineRule="atLeast"/>
        <w:rPr>
          <w:sz w:val="22"/>
          <w:szCs w:val="22"/>
        </w:rPr>
      </w:pPr>
      <w:r w:rsidRPr="00592F34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8B48CF" w:rsidRPr="00592F34" w:rsidRDefault="008B48CF" w:rsidP="009A1502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   ФИО                                                                                Л</w:t>
      </w:r>
      <w:r w:rsidRPr="00592F34">
        <w:rPr>
          <w:sz w:val="22"/>
          <w:szCs w:val="22"/>
        </w:rPr>
        <w:t xml:space="preserve">ичная подпись                        </w:t>
      </w:r>
      <w:r>
        <w:rPr>
          <w:sz w:val="22"/>
          <w:szCs w:val="22"/>
        </w:rPr>
        <w:t xml:space="preserve">                 </w:t>
      </w:r>
      <w:r w:rsidRPr="00592F34">
        <w:rPr>
          <w:sz w:val="22"/>
          <w:szCs w:val="22"/>
        </w:rPr>
        <w:t xml:space="preserve">  дата</w:t>
      </w:r>
    </w:p>
    <w:sectPr w:rsidR="008B48CF" w:rsidRPr="00592F34" w:rsidSect="00A83E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1BE"/>
    <w:rsid w:val="001B00FA"/>
    <w:rsid w:val="002C6FA3"/>
    <w:rsid w:val="00336CCB"/>
    <w:rsid w:val="00380BB5"/>
    <w:rsid w:val="003859B7"/>
    <w:rsid w:val="00592F34"/>
    <w:rsid w:val="005C1AA6"/>
    <w:rsid w:val="00627CEF"/>
    <w:rsid w:val="007E207E"/>
    <w:rsid w:val="008B48CF"/>
    <w:rsid w:val="009A1502"/>
    <w:rsid w:val="00A2586E"/>
    <w:rsid w:val="00A451BE"/>
    <w:rsid w:val="00A75DDB"/>
    <w:rsid w:val="00A83E33"/>
    <w:rsid w:val="00AA369B"/>
    <w:rsid w:val="00CF62B4"/>
    <w:rsid w:val="00D0199C"/>
    <w:rsid w:val="00D62243"/>
    <w:rsid w:val="00DF1C00"/>
    <w:rsid w:val="00F70CB9"/>
    <w:rsid w:val="00FA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A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437</Words>
  <Characters>2493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</dc:creator>
  <cp:keywords/>
  <dc:description/>
  <cp:lastModifiedBy>User</cp:lastModifiedBy>
  <cp:revision>7</cp:revision>
  <cp:lastPrinted>2017-08-03T05:45:00Z</cp:lastPrinted>
  <dcterms:created xsi:type="dcterms:W3CDTF">2017-07-31T09:51:00Z</dcterms:created>
  <dcterms:modified xsi:type="dcterms:W3CDTF">2017-08-29T13:05:00Z</dcterms:modified>
</cp:coreProperties>
</file>