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5E" w:rsidRPr="007E207E" w:rsidRDefault="00D9375E" w:rsidP="009233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9375E" w:rsidRDefault="00D9375E" w:rsidP="0092333A">
      <w:pPr>
        <w:pStyle w:val="Default"/>
        <w:jc w:val="right"/>
        <w:rPr>
          <w:sz w:val="28"/>
          <w:szCs w:val="28"/>
        </w:rPr>
      </w:pPr>
      <w:r w:rsidRPr="002F6C5B">
        <w:rPr>
          <w:sz w:val="28"/>
          <w:szCs w:val="28"/>
        </w:rPr>
        <w:t>Администраци</w:t>
      </w:r>
      <w:r>
        <w:rPr>
          <w:sz w:val="28"/>
          <w:szCs w:val="28"/>
        </w:rPr>
        <w:t>я Кощинского сельского поселения</w:t>
      </w:r>
    </w:p>
    <w:p w:rsidR="00D9375E" w:rsidRDefault="00D9375E" w:rsidP="009233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Pr="002F6C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                                            </w:t>
      </w:r>
    </w:p>
    <w:p w:rsidR="00D9375E" w:rsidRDefault="00D9375E" w:rsidP="009607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от ___________________________________</w:t>
      </w:r>
    </w:p>
    <w:p w:rsidR="00D9375E" w:rsidRPr="007E207E" w:rsidRDefault="00D9375E" w:rsidP="003070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</w:t>
      </w:r>
      <w:r w:rsidRPr="007E207E">
        <w:rPr>
          <w:sz w:val="28"/>
          <w:szCs w:val="28"/>
        </w:rPr>
        <w:t xml:space="preserve"> </w:t>
      </w:r>
    </w:p>
    <w:p w:rsidR="00D9375E" w:rsidRPr="006E2617" w:rsidRDefault="00D9375E" w:rsidP="003070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6E2617">
        <w:rPr>
          <w:sz w:val="20"/>
          <w:szCs w:val="20"/>
        </w:rPr>
        <w:t xml:space="preserve">(указывается полностью фамилия, имя, отчество) </w:t>
      </w:r>
    </w:p>
    <w:p w:rsidR="00D9375E" w:rsidRPr="007E207E" w:rsidRDefault="00D9375E" w:rsidP="003070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E207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____________________  </w:t>
      </w:r>
    </w:p>
    <w:p w:rsidR="00D9375E" w:rsidRPr="007E207E" w:rsidRDefault="00D9375E" w:rsidP="0030702D">
      <w:pPr>
        <w:pStyle w:val="Default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Pr="006E2617">
        <w:rPr>
          <w:sz w:val="20"/>
          <w:szCs w:val="20"/>
        </w:rPr>
        <w:t>уполномоченного представителя</w:t>
      </w:r>
      <w:r>
        <w:rPr>
          <w:sz w:val="28"/>
          <w:szCs w:val="28"/>
        </w:rPr>
        <w:t xml:space="preserve"> ,</w:t>
      </w:r>
      <w:r w:rsidRPr="007E207E">
        <w:rPr>
          <w:sz w:val="28"/>
          <w:szCs w:val="28"/>
        </w:rPr>
        <w:t xml:space="preserve"> </w:t>
      </w:r>
      <w:r w:rsidRPr="0030702D">
        <w:rPr>
          <w:sz w:val="20"/>
          <w:szCs w:val="20"/>
        </w:rPr>
        <w:t>проживающий (ая) по адресу</w:t>
      </w:r>
      <w:r w:rsidRPr="007E207E">
        <w:rPr>
          <w:sz w:val="28"/>
          <w:szCs w:val="28"/>
        </w:rPr>
        <w:t xml:space="preserve">: </w:t>
      </w:r>
    </w:p>
    <w:p w:rsidR="00D9375E" w:rsidRPr="007E207E" w:rsidRDefault="00D9375E" w:rsidP="0030702D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D9375E" w:rsidRPr="007E207E" w:rsidRDefault="00D9375E" w:rsidP="0030702D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D9375E" w:rsidRPr="007E207E" w:rsidRDefault="00D9375E" w:rsidP="0030702D">
      <w:pPr>
        <w:pStyle w:val="Default"/>
        <w:jc w:val="both"/>
        <w:rPr>
          <w:sz w:val="28"/>
          <w:szCs w:val="28"/>
        </w:rPr>
      </w:pPr>
    </w:p>
    <w:p w:rsidR="00D9375E" w:rsidRPr="007E207E" w:rsidRDefault="00D9375E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D9375E" w:rsidRPr="0092333A" w:rsidRDefault="00D9375E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</w:t>
      </w:r>
      <w:r w:rsidRPr="0092333A">
        <w:rPr>
          <w:sz w:val="28"/>
          <w:szCs w:val="28"/>
        </w:rPr>
        <w:t xml:space="preserve">программу «Формирование современной городской среды на территории Кощинского сельского поселения Смоленского района Смоленской области»  на  2018-2022годы </w:t>
      </w:r>
    </w:p>
    <w:p w:rsidR="00D9375E" w:rsidRDefault="00D9375E" w:rsidP="0030702D">
      <w:pPr>
        <w:pStyle w:val="Default"/>
        <w:jc w:val="both"/>
        <w:rPr>
          <w:sz w:val="28"/>
          <w:szCs w:val="28"/>
        </w:rPr>
      </w:pPr>
    </w:p>
    <w:p w:rsidR="00D9375E" w:rsidRPr="007E207E" w:rsidRDefault="00D9375E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D9375E" w:rsidRPr="0030702D" w:rsidRDefault="00D9375E" w:rsidP="0030702D">
      <w:pPr>
        <w:pStyle w:val="Default"/>
        <w:jc w:val="center"/>
        <w:rPr>
          <w:sz w:val="20"/>
          <w:szCs w:val="20"/>
        </w:rPr>
      </w:pPr>
      <w:r w:rsidRPr="007E207E">
        <w:rPr>
          <w:sz w:val="28"/>
          <w:szCs w:val="28"/>
        </w:rPr>
        <w:t>(</w:t>
      </w:r>
      <w:r w:rsidRPr="0030702D">
        <w:rPr>
          <w:sz w:val="20"/>
          <w:szCs w:val="20"/>
        </w:rPr>
        <w:t>указать адрес многоквартирного дома)</w:t>
      </w:r>
    </w:p>
    <w:p w:rsidR="00D9375E" w:rsidRPr="0092333A" w:rsidRDefault="00D9375E" w:rsidP="0030702D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</w:t>
      </w:r>
      <w:r w:rsidRPr="0092333A">
        <w:rPr>
          <w:sz w:val="28"/>
          <w:szCs w:val="28"/>
        </w:rPr>
        <w:t xml:space="preserve">программу «Формирование современной городской среды на территории Кощинского сельского поселения Смоленского района Смоленской области»  на 2018-2022годы для благоустройства дворовой территории </w:t>
      </w:r>
    </w:p>
    <w:p w:rsidR="00D9375E" w:rsidRPr="0092333A" w:rsidRDefault="00D9375E" w:rsidP="0030702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D9375E" w:rsidTr="001D6B16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375E" w:rsidRDefault="00D9375E" w:rsidP="001D6B16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D9375E" w:rsidTr="001D6B16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D9375E" w:rsidTr="001D6B16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D9375E" w:rsidRPr="00592F34" w:rsidRDefault="00D9375E" w:rsidP="0030702D">
      <w:pPr>
        <w:pStyle w:val="Default"/>
        <w:jc w:val="both"/>
      </w:pPr>
    </w:p>
    <w:p w:rsidR="00D9375E" w:rsidRDefault="00D9375E" w:rsidP="0030702D">
      <w:pPr>
        <w:spacing w:line="200" w:lineRule="atLeast"/>
        <w:ind w:left="120" w:right="-2"/>
      </w:pPr>
      <w:r w:rsidRPr="00592F34">
        <w:t xml:space="preserve">ФИО, паспорт </w:t>
      </w:r>
      <w:r>
        <w:t xml:space="preserve"> </w:t>
      </w:r>
      <w:r w:rsidRPr="00592F34">
        <w:t>серия</w:t>
      </w:r>
      <w:r>
        <w:t>,</w:t>
      </w:r>
      <w:r w:rsidRPr="00592F34">
        <w:t xml:space="preserve"> №</w:t>
      </w:r>
      <w:r>
        <w:t xml:space="preserve">, год рождения  уполномоченного </w:t>
      </w:r>
      <w:r w:rsidRPr="00592F34">
        <w:t xml:space="preserve">представителя: </w:t>
      </w:r>
      <w:r>
        <w:t xml:space="preserve"> </w:t>
      </w:r>
    </w:p>
    <w:p w:rsidR="00D9375E" w:rsidRDefault="00D9375E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D9375E" w:rsidRDefault="00D9375E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D9375E" w:rsidRPr="00592F34" w:rsidRDefault="00D9375E" w:rsidP="0030702D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>
        <w:t xml:space="preserve"> уполномоченного </w:t>
      </w:r>
      <w:r w:rsidRPr="00592F34">
        <w:t>представителя):</w:t>
      </w:r>
    </w:p>
    <w:p w:rsidR="00D9375E" w:rsidRPr="00592F34" w:rsidRDefault="00D9375E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D9375E" w:rsidRDefault="00D9375E" w:rsidP="0030702D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D9375E" w:rsidRDefault="00D9375E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 ________</w:t>
      </w:r>
    </w:p>
    <w:p w:rsidR="00D9375E" w:rsidRDefault="00D9375E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D9375E" w:rsidRPr="00A40761" w:rsidRDefault="00D9375E" w:rsidP="0030702D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D9375E" w:rsidRPr="0092333A" w:rsidRDefault="00D9375E" w:rsidP="0030702D">
      <w:pPr>
        <w:autoSpaceDE w:val="0"/>
        <w:autoSpaceDN w:val="0"/>
        <w:adjustRightInd w:val="0"/>
        <w:ind w:firstLine="540"/>
        <w:jc w:val="both"/>
      </w:pPr>
      <w:r w:rsidRPr="0092333A">
        <w:t>1.Оригинал протокола(ов) общего собрания собственников помещений в многоквартирном доме, решений собственников зданий и сооружений, содержащих  информацию в соответствии с п.11.2 Порядка и срока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Кощинского сельского поселения Смоленского района Смоленской области»  на 2018-2022годы  на   __ л. в ____ экз.</w:t>
      </w:r>
    </w:p>
    <w:p w:rsidR="00D9375E" w:rsidRPr="0092333A" w:rsidRDefault="00D9375E" w:rsidP="0030702D">
      <w:pPr>
        <w:pStyle w:val="Default"/>
        <w:jc w:val="both"/>
      </w:pPr>
      <w:r w:rsidRPr="0092333A">
        <w:rPr>
          <w:color w:val="auto"/>
          <w:lang w:eastAsia="ru-RU"/>
        </w:rPr>
        <w:tab/>
        <w:t>2. С</w:t>
      </w:r>
      <w:r w:rsidRPr="0092333A">
        <w:t xml:space="preserve">хема с границами территории, предлагаемой к благоустройству на _____ л. в ____ экз. </w:t>
      </w:r>
    </w:p>
    <w:p w:rsidR="00D9375E" w:rsidRPr="0092333A" w:rsidRDefault="00D9375E" w:rsidP="0030702D">
      <w:pPr>
        <w:pStyle w:val="Default"/>
        <w:jc w:val="both"/>
      </w:pPr>
      <w:r w:rsidRPr="0092333A">
        <w:tab/>
      </w:r>
      <w:r>
        <w:t>3</w:t>
      </w:r>
      <w:r w:rsidRPr="0092333A">
        <w:t>. Справка об уровне сбора платы по многоквартирному дому за жилое помещение и коммунальные услуги  (среднемесячный за 12 месяцев до подачи Заявки) на _____ л. в ____ экз.</w:t>
      </w:r>
    </w:p>
    <w:p w:rsidR="00D9375E" w:rsidRPr="0092333A" w:rsidRDefault="00D9375E" w:rsidP="0030702D">
      <w:pPr>
        <w:pStyle w:val="Default"/>
        <w:jc w:val="both"/>
      </w:pPr>
      <w:r>
        <w:tab/>
        <w:t>4</w:t>
      </w:r>
      <w:r w:rsidRPr="0092333A">
        <w:t xml:space="preserve">. Фотоматериалы, подтверждающие отсутствие или ненадлежащее состояние соответствующих элементов благоустройства, дворовых территорий на _____ л. в ____ экз. </w:t>
      </w:r>
    </w:p>
    <w:p w:rsidR="00D9375E" w:rsidRPr="0092333A" w:rsidRDefault="00D9375E" w:rsidP="0030702D">
      <w:pPr>
        <w:pStyle w:val="Default"/>
        <w:jc w:val="both"/>
      </w:pPr>
    </w:p>
    <w:p w:rsidR="00D9375E" w:rsidRPr="00592F34" w:rsidRDefault="00D9375E" w:rsidP="0030702D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>
        <w:t xml:space="preserve">«Формирование современной городской среды на территории Кощинского сельского поселения Смоленского района Смоленской области» </w:t>
      </w:r>
      <w:r>
        <w:rPr>
          <w:sz w:val="22"/>
          <w:szCs w:val="22"/>
        </w:rPr>
        <w:t>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D9375E" w:rsidRPr="00592F34" w:rsidRDefault="00D9375E" w:rsidP="0030702D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>
        <w:t xml:space="preserve">«Формирование современной городской среды на территории Кощинского сельского поселения Смоленского района Смоленской области» </w:t>
      </w:r>
      <w:r>
        <w:rPr>
          <w:sz w:val="22"/>
          <w:szCs w:val="22"/>
        </w:rPr>
        <w:t xml:space="preserve"> 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D9375E" w:rsidRPr="00592F34" w:rsidRDefault="00D9375E" w:rsidP="0030702D">
      <w:pPr>
        <w:spacing w:line="200" w:lineRule="atLeast"/>
        <w:jc w:val="both"/>
        <w:rPr>
          <w:sz w:val="22"/>
          <w:szCs w:val="22"/>
        </w:rPr>
      </w:pPr>
    </w:p>
    <w:p w:rsidR="00D9375E" w:rsidRDefault="00D9375E" w:rsidP="00307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75E" w:rsidRPr="007E207E" w:rsidRDefault="00D9375E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   п</w:t>
      </w:r>
      <w:r w:rsidRPr="007E20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                 _____ ______________________</w:t>
      </w:r>
    </w:p>
    <w:p w:rsidR="00D9375E" w:rsidRPr="008F5566" w:rsidRDefault="00D9375E" w:rsidP="0030702D">
      <w:pPr>
        <w:jc w:val="both"/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8F5566">
        <w:t>(</w:t>
      </w:r>
      <w:r>
        <w:t xml:space="preserve">личная </w:t>
      </w:r>
      <w:r w:rsidRPr="008F5566">
        <w:t xml:space="preserve">подпись)                       </w:t>
      </w:r>
      <w:r>
        <w:t xml:space="preserve">    </w:t>
      </w:r>
      <w:r w:rsidRPr="008F5566">
        <w:t>(</w:t>
      </w:r>
      <w:r>
        <w:t>ФИО</w:t>
      </w:r>
      <w:r w:rsidRPr="008F5566">
        <w:t>)</w:t>
      </w:r>
    </w:p>
    <w:p w:rsidR="00D9375E" w:rsidRPr="007E207E" w:rsidRDefault="00D9375E" w:rsidP="0030702D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D9375E" w:rsidRPr="007E207E" w:rsidRDefault="00D9375E" w:rsidP="0030702D">
      <w:pPr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375E" w:rsidRPr="007E207E" w:rsidRDefault="00D9375E" w:rsidP="0030702D">
      <w:pPr>
        <w:pStyle w:val="Default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 </w:t>
      </w:r>
    </w:p>
    <w:p w:rsidR="00D9375E" w:rsidRPr="007E207E" w:rsidRDefault="00D9375E" w:rsidP="00C80FE3">
      <w:pPr>
        <w:pStyle w:val="Default"/>
        <w:jc w:val="both"/>
        <w:rPr>
          <w:sz w:val="28"/>
          <w:szCs w:val="28"/>
        </w:rPr>
      </w:pPr>
    </w:p>
    <w:sectPr w:rsidR="00D9375E" w:rsidRPr="007E207E" w:rsidSect="00923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F02"/>
    <w:rsid w:val="00086DAC"/>
    <w:rsid w:val="0009151E"/>
    <w:rsid w:val="001D6B16"/>
    <w:rsid w:val="0024389C"/>
    <w:rsid w:val="00265D0C"/>
    <w:rsid w:val="002823DE"/>
    <w:rsid w:val="002A3E37"/>
    <w:rsid w:val="002C4FED"/>
    <w:rsid w:val="002F0EA4"/>
    <w:rsid w:val="002F6C5B"/>
    <w:rsid w:val="0030702D"/>
    <w:rsid w:val="004348CB"/>
    <w:rsid w:val="004A0125"/>
    <w:rsid w:val="004E78D5"/>
    <w:rsid w:val="00592F34"/>
    <w:rsid w:val="006E02B2"/>
    <w:rsid w:val="006E2617"/>
    <w:rsid w:val="007C4918"/>
    <w:rsid w:val="007D7A1B"/>
    <w:rsid w:val="007E207E"/>
    <w:rsid w:val="00857F02"/>
    <w:rsid w:val="00876126"/>
    <w:rsid w:val="008F5566"/>
    <w:rsid w:val="0092333A"/>
    <w:rsid w:val="0093463A"/>
    <w:rsid w:val="00960775"/>
    <w:rsid w:val="00A40761"/>
    <w:rsid w:val="00C80FE3"/>
    <w:rsid w:val="00CD0DD6"/>
    <w:rsid w:val="00D41099"/>
    <w:rsid w:val="00D54DFD"/>
    <w:rsid w:val="00D9375E"/>
    <w:rsid w:val="00D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0F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646</Words>
  <Characters>3686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User</cp:lastModifiedBy>
  <cp:revision>13</cp:revision>
  <dcterms:created xsi:type="dcterms:W3CDTF">2017-07-31T09:50:00Z</dcterms:created>
  <dcterms:modified xsi:type="dcterms:W3CDTF">2017-08-29T13:03:00Z</dcterms:modified>
</cp:coreProperties>
</file>