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EC" w:rsidRPr="007869B8" w:rsidRDefault="00DD68EC" w:rsidP="00FA0F46">
      <w:pPr>
        <w:pStyle w:val="Default"/>
        <w:jc w:val="both"/>
        <w:rPr>
          <w:b/>
        </w:rPr>
      </w:pPr>
    </w:p>
    <w:p w:rsidR="00DD68EC" w:rsidRPr="007869B8" w:rsidRDefault="00DD68EC" w:rsidP="003C457B">
      <w:pPr>
        <w:pStyle w:val="Default"/>
        <w:jc w:val="center"/>
        <w:rPr>
          <w:b/>
        </w:rPr>
      </w:pPr>
      <w:r w:rsidRPr="007869B8">
        <w:rPr>
          <w:b/>
          <w:bCs/>
        </w:rPr>
        <w:t>ПАМЯТКА ДЛЯ СОБСТВЕННИКОВ ПОМЕЩЕНИЙ МНОГОКВАРТИРНЫХ ДОМОВ</w:t>
      </w:r>
    </w:p>
    <w:p w:rsidR="00DD68EC" w:rsidRPr="007869B8" w:rsidRDefault="00DD68EC" w:rsidP="003C457B">
      <w:pPr>
        <w:pStyle w:val="Default"/>
        <w:jc w:val="center"/>
        <w:rPr>
          <w:b/>
        </w:rPr>
      </w:pPr>
      <w:r w:rsidRPr="007869B8">
        <w:rPr>
          <w:b/>
          <w:bCs/>
        </w:rPr>
        <w:t>ПО УЧАСТИЮ В МУНИЦИПАЛЬНОЙ ПРОГРАММЕ</w:t>
      </w:r>
    </w:p>
    <w:p w:rsidR="00DD68EC" w:rsidRPr="007869B8" w:rsidRDefault="00DD68EC" w:rsidP="003C457B">
      <w:pPr>
        <w:pStyle w:val="Default"/>
        <w:jc w:val="center"/>
        <w:rPr>
          <w:b/>
        </w:rPr>
      </w:pPr>
      <w:r w:rsidRPr="007869B8">
        <w:rPr>
          <w:b/>
          <w:bCs/>
        </w:rPr>
        <w:t>ФОРМИРОВАНИЯ СОВРЕМЕННОЙ ГОРОДСКОЙ СРЕДЫ НА 2018-2022 ГОДЫ</w:t>
      </w:r>
    </w:p>
    <w:p w:rsidR="00DD68EC" w:rsidRDefault="00DD68EC" w:rsidP="003C457B">
      <w:pPr>
        <w:pStyle w:val="Default"/>
        <w:jc w:val="center"/>
      </w:pPr>
    </w:p>
    <w:p w:rsidR="00DD68EC" w:rsidRPr="00E27F22" w:rsidRDefault="00DD68EC" w:rsidP="003C457B">
      <w:pPr>
        <w:pStyle w:val="Default"/>
        <w:jc w:val="both"/>
      </w:pPr>
      <w:r>
        <w:t xml:space="preserve">      </w:t>
      </w:r>
      <w:r w:rsidRPr="00E27F22">
        <w:t>В соответствии с постановлением Правительства №169 от 10 февраля 2017 года</w:t>
      </w:r>
      <w:r>
        <w:t xml:space="preserve"> (в редакции от 28.04.2017), Приказа Министерства строительства и жилищно-коммунального хозяйства № 691/пр  от 06.04.2017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 «Формирование комфортной городской среды» на 2018-2022 годы» </w:t>
      </w:r>
      <w:r w:rsidRPr="00E27F22">
        <w:t xml:space="preserve">Администрацией </w:t>
      </w:r>
      <w:r>
        <w:t>Кощинского сельского поселения Смоленского района Смоленской области   разрабатывается проект м</w:t>
      </w:r>
      <w:r w:rsidRPr="00E27F22">
        <w:t>униципальной программ</w:t>
      </w:r>
      <w:r>
        <w:t>ы</w:t>
      </w:r>
      <w:r w:rsidRPr="00E27F22">
        <w:t xml:space="preserve"> </w:t>
      </w:r>
      <w:r>
        <w:t xml:space="preserve"> «Формирование современной городской среды на территории Кощинского сельского поселения Смоленского района Смоленской области» на 2018-2022 годы,</w:t>
      </w:r>
      <w:r w:rsidRPr="00E27F22">
        <w:t xml:space="preserve"> </w:t>
      </w:r>
      <w:r>
        <w:t xml:space="preserve">в котором </w:t>
      </w:r>
      <w:r w:rsidRPr="00E27F22">
        <w:t xml:space="preserve">будет предусмотрено благоустройство </w:t>
      </w:r>
      <w:r>
        <w:t xml:space="preserve"> </w:t>
      </w:r>
      <w:r w:rsidRPr="00E27F22">
        <w:t xml:space="preserve">дворовых территорий </w:t>
      </w:r>
      <w:r>
        <w:t>МКД, расположенных на территории Кощинского сельского поселения</w:t>
      </w:r>
      <w:r w:rsidRPr="00E27F22">
        <w:t xml:space="preserve">. </w:t>
      </w:r>
    </w:p>
    <w:p w:rsidR="00DD68EC" w:rsidRPr="00E27F22" w:rsidRDefault="00DD68EC" w:rsidP="003C457B">
      <w:pPr>
        <w:pStyle w:val="Default"/>
        <w:jc w:val="both"/>
      </w:pPr>
      <w:r>
        <w:t xml:space="preserve">      </w:t>
      </w:r>
      <w:r w:rsidRPr="00E27F22">
        <w:t xml:space="preserve">Под </w:t>
      </w:r>
      <w:r w:rsidRPr="00E27F22">
        <w:rPr>
          <w:bCs/>
        </w:rPr>
        <w:t xml:space="preserve">дворовой территорией </w:t>
      </w:r>
      <w:r w:rsidRPr="00E27F22">
        <w:t xml:space="preserve">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DD68EC" w:rsidRPr="00E27F22" w:rsidRDefault="00DD68EC" w:rsidP="003C457B">
      <w:pPr>
        <w:pStyle w:val="Default"/>
        <w:jc w:val="both"/>
      </w:pPr>
      <w:r>
        <w:rPr>
          <w:b/>
          <w:bCs/>
        </w:rPr>
        <w:t xml:space="preserve">     </w:t>
      </w:r>
      <w:r w:rsidRPr="00E27F22">
        <w:rPr>
          <w:b/>
          <w:bCs/>
        </w:rPr>
        <w:t xml:space="preserve">Для участия в муниципальной программе собственникам </w:t>
      </w:r>
      <w:r>
        <w:rPr>
          <w:b/>
          <w:bCs/>
        </w:rPr>
        <w:t xml:space="preserve"> жилых </w:t>
      </w:r>
      <w:r w:rsidRPr="00E27F22">
        <w:rPr>
          <w:b/>
          <w:bCs/>
        </w:rPr>
        <w:t xml:space="preserve">помещений в </w:t>
      </w:r>
      <w:r>
        <w:rPr>
          <w:b/>
          <w:bCs/>
        </w:rPr>
        <w:t xml:space="preserve">многоквартирных  домах  </w:t>
      </w:r>
      <w:r w:rsidRPr="00E27F22">
        <w:rPr>
          <w:b/>
          <w:bCs/>
        </w:rPr>
        <w:t xml:space="preserve"> необходимо: </w:t>
      </w:r>
    </w:p>
    <w:p w:rsidR="00DD68EC" w:rsidRPr="00E27F22" w:rsidRDefault="00DD68EC" w:rsidP="003C457B">
      <w:pPr>
        <w:pStyle w:val="Default"/>
        <w:jc w:val="both"/>
      </w:pPr>
      <w:r w:rsidRPr="00E27F22">
        <w:rPr>
          <w:b/>
          <w:bCs/>
        </w:rPr>
        <w:t xml:space="preserve">1. </w:t>
      </w:r>
      <w:r w:rsidRPr="00E27F22">
        <w:rPr>
          <w:bCs/>
        </w:rPr>
        <w:t>Организовать и провести общее собрание</w:t>
      </w:r>
      <w:r w:rsidRPr="00E27F22">
        <w:rPr>
          <w:b/>
          <w:bCs/>
        </w:rPr>
        <w:t xml:space="preserve"> </w:t>
      </w:r>
      <w:r w:rsidRPr="00E27F22">
        <w:t xml:space="preserve">собственников помещений многоквартирного дома. </w:t>
      </w:r>
    </w:p>
    <w:p w:rsidR="00DD68EC" w:rsidRPr="00E27F22" w:rsidRDefault="00DD68EC" w:rsidP="003C457B">
      <w:pPr>
        <w:pStyle w:val="Default"/>
        <w:jc w:val="both"/>
      </w:pPr>
      <w:r w:rsidRPr="00E27F22">
        <w:rPr>
          <w:b/>
          <w:bCs/>
        </w:rPr>
        <w:t xml:space="preserve">Решение оформить протоколом </w:t>
      </w:r>
      <w:r w:rsidRPr="00E27F22">
        <w:t>общего собрания</w:t>
      </w:r>
      <w:r>
        <w:t xml:space="preserve"> собственников жилых помещений </w:t>
      </w:r>
      <w:r w:rsidRPr="00E27F22">
        <w:t>многоквартирного дома</w:t>
      </w:r>
      <w:r>
        <w:rPr>
          <w:b/>
          <w:bCs/>
        </w:rPr>
        <w:t xml:space="preserve">. </w:t>
      </w:r>
      <w:r w:rsidRPr="00E27F22">
        <w:rPr>
          <w:b/>
          <w:bCs/>
        </w:rPr>
        <w:t xml:space="preserve">Примечание: </w:t>
      </w:r>
      <w:r>
        <w:t>к</w:t>
      </w:r>
      <w:r w:rsidRPr="00E27F22">
        <w:t xml:space="preserve"> протоколу общего собрания должны быть приложены </w:t>
      </w:r>
      <w:r w:rsidRPr="00E27F22">
        <w:rPr>
          <w:bCs/>
        </w:rPr>
        <w:t xml:space="preserve">листы голосования с указанием </w:t>
      </w:r>
      <w:r>
        <w:rPr>
          <w:bCs/>
        </w:rPr>
        <w:t xml:space="preserve">документа,  (его  название, №, дата выдачи), подтверждающего право собственности на данное помещение </w:t>
      </w:r>
      <w:r w:rsidRPr="00E27F22">
        <w:rPr>
          <w:bCs/>
        </w:rPr>
        <w:t xml:space="preserve"> </w:t>
      </w:r>
      <w:r w:rsidRPr="00E27F22">
        <w:t xml:space="preserve">(ст. 48 ЖК РФ). </w:t>
      </w:r>
      <w:r>
        <w:t xml:space="preserve"> </w:t>
      </w:r>
      <w:r w:rsidRPr="00E27F22">
        <w:t>Количество голосов должно составлять</w:t>
      </w:r>
      <w:r>
        <w:t xml:space="preserve"> не менее </w:t>
      </w:r>
      <w:r w:rsidRPr="00E27F22">
        <w:t xml:space="preserve"> 2/3 от общего числа голосов (ст. 46 ЖК РФ); </w:t>
      </w:r>
    </w:p>
    <w:tbl>
      <w:tblPr>
        <w:tblW w:w="0" w:type="auto"/>
        <w:tblLayout w:type="fixed"/>
        <w:tblLook w:val="0000"/>
      </w:tblPr>
      <w:tblGrid>
        <w:gridCol w:w="10598"/>
      </w:tblGrid>
      <w:tr w:rsidR="00DD68EC" w:rsidRPr="000A3B3B" w:rsidTr="0058426A">
        <w:trPr>
          <w:trHeight w:val="71"/>
        </w:trPr>
        <w:tc>
          <w:tcPr>
            <w:tcW w:w="10598" w:type="dxa"/>
          </w:tcPr>
          <w:p w:rsidR="00DD68EC" w:rsidRPr="000A3B3B" w:rsidRDefault="00DD68EC" w:rsidP="003C457B">
            <w:pPr>
              <w:pStyle w:val="Default"/>
              <w:jc w:val="both"/>
              <w:rPr>
                <w:b/>
              </w:rPr>
            </w:pPr>
            <w:r w:rsidRPr="000A3B3B">
              <w:rPr>
                <w:b/>
              </w:rPr>
              <w:t xml:space="preserve">Заинтересованные лица  должны  определить виды работ по благоустройству дворовой территории  исходя из минимального перечня работ, и виды  работ из дополнительного перечня работ по благоустройству. </w:t>
            </w:r>
          </w:p>
          <w:p w:rsidR="00DD68EC" w:rsidRPr="000A3B3B" w:rsidRDefault="00DD68EC" w:rsidP="003C457B">
            <w:pPr>
              <w:pStyle w:val="Default"/>
              <w:jc w:val="both"/>
              <w:rPr>
                <w:b/>
              </w:rPr>
            </w:pPr>
            <w:r w:rsidRPr="000A3B3B">
              <w:rPr>
                <w:b/>
              </w:rPr>
              <w:t>Финансовое участие  заинтересованных лиц в реализации мероприятий по благоустройству</w:t>
            </w:r>
          </w:p>
          <w:p w:rsidR="00DD68EC" w:rsidRPr="000A3B3B" w:rsidRDefault="00DD68EC" w:rsidP="003C457B">
            <w:pPr>
              <w:pStyle w:val="Default"/>
              <w:jc w:val="both"/>
            </w:pPr>
            <w:r w:rsidRPr="000A3B3B">
              <w:t>дворовых территорий в рамках дополнительного перечня видов работ определяется как 1 процент от общей стоимости мероприятий по благоустройству дворовых территорий в рамках дополнительного перечня видов работ.</w:t>
            </w:r>
          </w:p>
          <w:p w:rsidR="00DD68EC" w:rsidRPr="000A3B3B" w:rsidRDefault="00DD68EC" w:rsidP="003C457B">
            <w:pPr>
              <w:pStyle w:val="Default"/>
              <w:jc w:val="both"/>
              <w:rPr>
                <w:b/>
                <w:bCs/>
              </w:rPr>
            </w:pPr>
            <w:r w:rsidRPr="000A3B3B">
              <w:t xml:space="preserve">   </w:t>
            </w:r>
            <w:r w:rsidRPr="000A3B3B">
              <w:rPr>
                <w:b/>
                <w:bCs/>
              </w:rPr>
              <w:t xml:space="preserve">Наименование видов работ по благоустройству дворовой территории : </w:t>
            </w:r>
          </w:p>
          <w:p w:rsidR="00DD68EC" w:rsidRPr="000A3B3B" w:rsidRDefault="00DD68EC" w:rsidP="003C457B">
            <w:pPr>
              <w:pStyle w:val="Default"/>
              <w:jc w:val="both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539"/>
              <w:gridCol w:w="6804"/>
            </w:tblGrid>
            <w:tr w:rsidR="00DD68EC" w:rsidRPr="000A3B3B" w:rsidTr="000A3B3B"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8EC" w:rsidRPr="000A3B3B" w:rsidRDefault="00DD68EC" w:rsidP="003C457B">
                  <w:pPr>
                    <w:pStyle w:val="Default"/>
                    <w:jc w:val="both"/>
                  </w:pPr>
                  <w:r w:rsidRPr="000A3B3B">
                    <w:rPr>
                      <w:b/>
                      <w:bCs/>
                    </w:rPr>
                    <w:t>Минимальный перечень: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8EC" w:rsidRPr="000A3B3B" w:rsidRDefault="00DD68EC" w:rsidP="003C457B">
                  <w:pPr>
                    <w:pStyle w:val="Default"/>
                    <w:jc w:val="both"/>
                  </w:pPr>
                  <w:r w:rsidRPr="000A3B3B">
                    <w:rPr>
                      <w:b/>
                      <w:bCs/>
                    </w:rPr>
                    <w:t xml:space="preserve">Дополнительный перечень </w:t>
                  </w:r>
                </w:p>
              </w:tc>
            </w:tr>
            <w:tr w:rsidR="00DD68EC" w:rsidRPr="000A3B3B" w:rsidTr="000A3B3B"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8EC" w:rsidRPr="000A3B3B" w:rsidRDefault="00DD68EC" w:rsidP="003C457B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0A3B3B">
                    <w:rPr>
                      <w:sz w:val="20"/>
                      <w:szCs w:val="20"/>
                    </w:rPr>
                    <w:t>-ремонт дворовых проездов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8EC" w:rsidRPr="000A3B3B" w:rsidRDefault="00DD68EC" w:rsidP="003C457B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0A3B3B">
                    <w:rPr>
                      <w:sz w:val="20"/>
                      <w:szCs w:val="20"/>
                    </w:rPr>
                    <w:t>-обустройство  и оборудование детских и (или) спортивных площадок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D68EC" w:rsidRPr="000A3B3B" w:rsidTr="000A3B3B"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8EC" w:rsidRPr="000A3B3B" w:rsidRDefault="00DD68EC" w:rsidP="003C457B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0A3B3B">
                    <w:rPr>
                      <w:sz w:val="20"/>
                      <w:szCs w:val="20"/>
                    </w:rPr>
                    <w:t>-обеспечение освещения дворовых территорий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8EC" w:rsidRPr="000A3B3B" w:rsidRDefault="00DD68EC" w:rsidP="003C457B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0A3B3B">
                    <w:rPr>
                      <w:sz w:val="20"/>
                      <w:szCs w:val="20"/>
                    </w:rPr>
                    <w:t>-ремонт и  (или) устройство автомобильных парковок (парковочных мест 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D68EC" w:rsidRPr="000A3B3B" w:rsidTr="000A3B3B"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8EC" w:rsidRPr="000A3B3B" w:rsidRDefault="00DD68EC" w:rsidP="003C457B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0A3B3B">
                    <w:rPr>
                      <w:sz w:val="20"/>
                      <w:szCs w:val="20"/>
                    </w:rPr>
                    <w:t>-установка скамеек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8EC" w:rsidRPr="000A3B3B" w:rsidRDefault="00DD68EC" w:rsidP="003C457B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0A3B3B">
                    <w:rPr>
                      <w:sz w:val="20"/>
                      <w:szCs w:val="20"/>
                    </w:rPr>
                    <w:t>-ремонт и  (или) устройство тротуаров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D68EC" w:rsidRPr="000A3B3B" w:rsidTr="000A3B3B"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8EC" w:rsidRPr="000A3B3B" w:rsidRDefault="00DD68EC" w:rsidP="003C457B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0A3B3B">
                    <w:rPr>
                      <w:sz w:val="20"/>
                      <w:szCs w:val="20"/>
                    </w:rPr>
                    <w:t>-установка урн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8EC" w:rsidRPr="000A3B3B" w:rsidRDefault="00DD68EC" w:rsidP="003C457B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0A3B3B">
                    <w:rPr>
                      <w:sz w:val="20"/>
                      <w:szCs w:val="20"/>
                    </w:rPr>
                    <w:t>-ремонт автомобильных дорог, образующих проезды к территориям, прилегающих к многоквартирным домам;</w:t>
                  </w:r>
                </w:p>
              </w:tc>
            </w:tr>
            <w:tr w:rsidR="00DD68EC" w:rsidRPr="000A3B3B" w:rsidTr="000A3B3B"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8EC" w:rsidRPr="000A3B3B" w:rsidRDefault="00DD68EC" w:rsidP="003C457B">
                  <w:pPr>
                    <w:pStyle w:val="Default"/>
                    <w:jc w:val="both"/>
                  </w:pP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8EC" w:rsidRPr="000A3B3B" w:rsidRDefault="00DD68EC" w:rsidP="003C457B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0A3B3B">
                    <w:rPr>
                      <w:sz w:val="20"/>
                      <w:szCs w:val="20"/>
                    </w:rPr>
                    <w:t>--ремонт и  (или) устройство водоотводных сооружений;</w:t>
                  </w:r>
                </w:p>
              </w:tc>
            </w:tr>
            <w:tr w:rsidR="00DD68EC" w:rsidRPr="000A3B3B" w:rsidTr="000A3B3B"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8EC" w:rsidRPr="000A3B3B" w:rsidRDefault="00DD68EC" w:rsidP="003C457B">
                  <w:pPr>
                    <w:pStyle w:val="Default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8EC" w:rsidRPr="000A3B3B" w:rsidRDefault="00DD68EC" w:rsidP="003C457B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0A3B3B">
                    <w:rPr>
                      <w:sz w:val="20"/>
                      <w:szCs w:val="20"/>
                    </w:rPr>
                    <w:t>- ремонт и  (или) установка пандусов;</w:t>
                  </w:r>
                </w:p>
              </w:tc>
            </w:tr>
            <w:tr w:rsidR="00DD68EC" w:rsidRPr="000A3B3B" w:rsidTr="000A3B3B"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8EC" w:rsidRPr="000A3B3B" w:rsidRDefault="00DD68EC" w:rsidP="003C457B">
                  <w:pPr>
                    <w:pStyle w:val="Default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8EC" w:rsidRPr="000A3B3B" w:rsidRDefault="00DD68EC" w:rsidP="003C457B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0A3B3B">
                    <w:rPr>
                      <w:sz w:val="20"/>
                      <w:szCs w:val="20"/>
                    </w:rPr>
                    <w:t>-организация площадок для установки мусоросборников;</w:t>
                  </w:r>
                </w:p>
              </w:tc>
            </w:tr>
            <w:tr w:rsidR="00DD68EC" w:rsidRPr="000A3B3B" w:rsidTr="000A3B3B"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8EC" w:rsidRPr="000A3B3B" w:rsidRDefault="00DD68EC" w:rsidP="003C457B">
                  <w:pPr>
                    <w:pStyle w:val="Default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8EC" w:rsidRPr="000A3B3B" w:rsidRDefault="00DD68EC" w:rsidP="003C457B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0A3B3B">
                    <w:rPr>
                      <w:sz w:val="20"/>
                      <w:szCs w:val="20"/>
                    </w:rPr>
                    <w:t>-озеленение территорий</w:t>
                  </w:r>
                </w:p>
              </w:tc>
            </w:tr>
            <w:tr w:rsidR="00DD68EC" w:rsidRPr="000A3B3B" w:rsidTr="000A3B3B">
              <w:trPr>
                <w:trHeight w:val="830"/>
              </w:trPr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8EC" w:rsidRPr="000A3B3B" w:rsidRDefault="00DD68EC" w:rsidP="003C457B">
                  <w:pPr>
                    <w:pStyle w:val="Default"/>
                    <w:jc w:val="both"/>
                    <w:rPr>
                      <w:b/>
                    </w:rPr>
                  </w:pPr>
                  <w:r w:rsidRPr="000A3B3B">
                    <w:rPr>
                      <w:b/>
                    </w:rPr>
                    <w:t>Примечание</w:t>
                  </w:r>
                  <w:r w:rsidRPr="000A3B3B">
                    <w:rPr>
                      <w:sz w:val="20"/>
                      <w:szCs w:val="20"/>
                    </w:rPr>
                    <w:t>: данный перечень является исчерпывающим и не может быть расширен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8EC" w:rsidRPr="000A3B3B" w:rsidRDefault="00DD68EC" w:rsidP="003C457B">
                  <w:pPr>
                    <w:pStyle w:val="Default"/>
                    <w:jc w:val="both"/>
                  </w:pPr>
                  <w:r w:rsidRPr="000A3B3B">
                    <w:rPr>
                      <w:b/>
                    </w:rPr>
                    <w:t>Примечание</w:t>
                  </w:r>
                  <w:r w:rsidRPr="000A3B3B">
                    <w:t xml:space="preserve">: </w:t>
                  </w:r>
                  <w:r w:rsidRPr="000A3B3B">
                    <w:rPr>
                      <w:sz w:val="20"/>
                      <w:szCs w:val="20"/>
                    </w:rPr>
                    <w:t>затраты на выполнение работ из дополнительного перечня должны составлять не более 20 %  субсидии от стоимости работ, выполняемых из минимального перечня</w:t>
                  </w:r>
                </w:p>
              </w:tc>
            </w:tr>
          </w:tbl>
          <w:p w:rsidR="00DD68EC" w:rsidRPr="000A3B3B" w:rsidRDefault="00DD68EC" w:rsidP="003C457B">
            <w:pPr>
              <w:pStyle w:val="Default"/>
              <w:jc w:val="both"/>
            </w:pPr>
          </w:p>
        </w:tc>
      </w:tr>
    </w:tbl>
    <w:p w:rsidR="00DD68EC" w:rsidRDefault="00DD68EC" w:rsidP="003C457B">
      <w:pPr>
        <w:pStyle w:val="Default"/>
        <w:jc w:val="both"/>
        <w:rPr>
          <w:b/>
          <w:bCs/>
        </w:rPr>
      </w:pPr>
    </w:p>
    <w:p w:rsidR="00DD68EC" w:rsidRDefault="00DD68EC" w:rsidP="003C457B">
      <w:pPr>
        <w:pStyle w:val="Default"/>
        <w:jc w:val="both"/>
        <w:rPr>
          <w:b/>
          <w:bCs/>
        </w:rPr>
      </w:pPr>
      <w:r w:rsidRPr="00E27F22">
        <w:rPr>
          <w:b/>
          <w:bCs/>
        </w:rPr>
        <w:t xml:space="preserve">2. Подать заявку по форме согласно </w:t>
      </w:r>
      <w:r w:rsidRPr="00C42C07">
        <w:rPr>
          <w:bCs/>
        </w:rPr>
        <w:t>приложения к Порядку и сроку представления</w:t>
      </w:r>
      <w:r>
        <w:rPr>
          <w:bCs/>
        </w:rPr>
        <w:t>, рассмотрения</w:t>
      </w:r>
      <w:r w:rsidRPr="00C42C07">
        <w:rPr>
          <w:bCs/>
        </w:rPr>
        <w:t xml:space="preserve"> и оценки</w:t>
      </w:r>
      <w:r>
        <w:rPr>
          <w:bCs/>
        </w:rPr>
        <w:t xml:space="preserve"> предложений заинтересованных лиц о включении дворовой территории в муниципальную программу. </w:t>
      </w:r>
      <w:r w:rsidRPr="00E27F22">
        <w:t xml:space="preserve">Заявка подписывается </w:t>
      </w:r>
      <w:r>
        <w:t xml:space="preserve"> уполномоченным </w:t>
      </w:r>
      <w:r w:rsidRPr="00E27F22">
        <w:t xml:space="preserve">представителем собственников и </w:t>
      </w:r>
      <w:r w:rsidRPr="00E27F22">
        <w:rPr>
          <w:b/>
          <w:bCs/>
        </w:rPr>
        <w:t>подается в 2-х экземплярах</w:t>
      </w:r>
      <w:r>
        <w:rPr>
          <w:b/>
          <w:bCs/>
        </w:rPr>
        <w:t>, к</w:t>
      </w:r>
      <w:r w:rsidRPr="00E27F22">
        <w:rPr>
          <w:b/>
          <w:bCs/>
        </w:rPr>
        <w:t xml:space="preserve"> Заявке прилагается: </w:t>
      </w:r>
    </w:p>
    <w:p w:rsidR="00DD68EC" w:rsidRPr="003C457B" w:rsidRDefault="00DD68EC" w:rsidP="003C4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0F46">
        <w:rPr>
          <w:rFonts w:ascii="Times New Roman" w:hAnsi="Times New Roman"/>
          <w:sz w:val="24"/>
          <w:szCs w:val="24"/>
        </w:rPr>
        <w:t xml:space="preserve">1.Оригинал протокола(ов) общего собрания собственников помещений в многоквартирном доме, решений собственников зданий и сооружений, содержащих  информацию в соответствии с п.11.2 Порядка и срока представления, рассмотрения и оценки предложений заинтересованных лиц о включении дворовой территории в </w:t>
      </w:r>
      <w:r w:rsidRPr="003C457B">
        <w:rPr>
          <w:rFonts w:ascii="Times New Roman" w:hAnsi="Times New Roman"/>
          <w:sz w:val="24"/>
          <w:szCs w:val="24"/>
        </w:rPr>
        <w:t>муниципальную программу «Формирование современной городской среды на территории Кощинского сельского поселения Смоленского района Смоленской области» на 2018-2022 год</w:t>
      </w:r>
      <w:r>
        <w:rPr>
          <w:rFonts w:ascii="Times New Roman" w:hAnsi="Times New Roman"/>
          <w:sz w:val="24"/>
          <w:szCs w:val="24"/>
        </w:rPr>
        <w:t>ы</w:t>
      </w:r>
      <w:r w:rsidRPr="003C457B">
        <w:rPr>
          <w:rFonts w:ascii="Times New Roman" w:hAnsi="Times New Roman"/>
          <w:sz w:val="24"/>
          <w:szCs w:val="24"/>
        </w:rPr>
        <w:t xml:space="preserve"> на _____ л. в ____ экз.</w:t>
      </w:r>
    </w:p>
    <w:p w:rsidR="00DD68EC" w:rsidRPr="00FA0F46" w:rsidRDefault="00DD68EC" w:rsidP="003C457B">
      <w:pPr>
        <w:pStyle w:val="Default"/>
        <w:jc w:val="both"/>
      </w:pPr>
      <w:r w:rsidRPr="00FA0F46">
        <w:rPr>
          <w:color w:val="auto"/>
        </w:rPr>
        <w:tab/>
        <w:t>2. С</w:t>
      </w:r>
      <w:r w:rsidRPr="00FA0F46">
        <w:t xml:space="preserve">хема с границами территории, предлагаемой к благоустройству на _____ л. в ____ экз. </w:t>
      </w:r>
    </w:p>
    <w:p w:rsidR="00DD68EC" w:rsidRPr="00FA0F46" w:rsidRDefault="00DD68EC" w:rsidP="003C457B">
      <w:pPr>
        <w:pStyle w:val="Default"/>
        <w:jc w:val="both"/>
      </w:pPr>
      <w:r w:rsidRPr="00FA0F46">
        <w:tab/>
      </w:r>
      <w:r>
        <w:t>3</w:t>
      </w:r>
      <w:r w:rsidRPr="00FA0F46">
        <w:t xml:space="preserve">. Справка об уровне сбора платы по многоквартирному дому за жилое помещение и коммунальные услуги  (среднемесячный за 12 месяцев до подачи Заявки) </w:t>
      </w:r>
      <w:r>
        <w:t xml:space="preserve"> (обращаться за получением в  управляющую компанию) </w:t>
      </w:r>
      <w:r w:rsidRPr="00FA0F46">
        <w:t>на _____ л. в ____ экз.</w:t>
      </w:r>
    </w:p>
    <w:p w:rsidR="00DD68EC" w:rsidRPr="00FA0F46" w:rsidRDefault="00DD68EC" w:rsidP="003C457B">
      <w:pPr>
        <w:pStyle w:val="Default"/>
        <w:jc w:val="both"/>
      </w:pPr>
      <w:r w:rsidRPr="00FA0F46">
        <w:tab/>
      </w:r>
      <w:r>
        <w:t>4</w:t>
      </w:r>
      <w:r w:rsidRPr="00FA0F46">
        <w:t xml:space="preserve">. Фотоматериалы, подтверждающие отсутствие или ненадлежащее состояние соответствующих элементов благоустройства, дворовых территорий  на _____ л. в ____ экз. </w:t>
      </w:r>
    </w:p>
    <w:p w:rsidR="00DD68EC" w:rsidRPr="00955C75" w:rsidRDefault="00DD68EC" w:rsidP="003C45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</w:t>
      </w:r>
      <w:r w:rsidRPr="00955C75">
        <w:rPr>
          <w:rFonts w:ascii="Times New Roman" w:hAnsi="Times New Roman"/>
          <w:iCs/>
          <w:sz w:val="24"/>
          <w:szCs w:val="24"/>
        </w:rPr>
        <w:t>Ответственность за достоверность представляемых сведений в заявке и прила</w:t>
      </w:r>
      <w:r>
        <w:rPr>
          <w:rFonts w:ascii="Times New Roman" w:hAnsi="Times New Roman"/>
          <w:iCs/>
          <w:sz w:val="24"/>
          <w:szCs w:val="24"/>
        </w:rPr>
        <w:t>гаемых к ней документах, несут уполномоченные представители собственников</w:t>
      </w:r>
      <w:r w:rsidRPr="00955C75">
        <w:rPr>
          <w:rFonts w:ascii="Times New Roman" w:hAnsi="Times New Roman"/>
          <w:iCs/>
          <w:sz w:val="24"/>
          <w:szCs w:val="24"/>
        </w:rPr>
        <w:t>, представившие их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55C75">
        <w:rPr>
          <w:rFonts w:ascii="Times New Roman" w:hAnsi="Times New Roman"/>
          <w:iCs/>
          <w:sz w:val="24"/>
          <w:szCs w:val="24"/>
        </w:rPr>
        <w:t xml:space="preserve">документов и информации, содержащейся в них,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55C75">
        <w:rPr>
          <w:rFonts w:ascii="Times New Roman" w:hAnsi="Times New Roman"/>
          <w:iCs/>
          <w:sz w:val="24"/>
          <w:szCs w:val="24"/>
        </w:rPr>
        <w:t>несут собственники помещений в МКД</w:t>
      </w:r>
    </w:p>
    <w:p w:rsidR="00DD68EC" w:rsidRPr="00E957F5" w:rsidRDefault="00DD68EC" w:rsidP="003C457B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t xml:space="preserve">         </w:t>
      </w:r>
      <w:r w:rsidRPr="00E27F22">
        <w:t xml:space="preserve"> </w:t>
      </w:r>
      <w:r w:rsidRPr="00E957F5">
        <w:rPr>
          <w:b/>
          <w:bCs/>
          <w:color w:val="auto"/>
        </w:rPr>
        <w:t xml:space="preserve">Заявка с прилагаемыми к ней документами подается с  </w:t>
      </w:r>
      <w:r>
        <w:rPr>
          <w:b/>
          <w:bCs/>
          <w:color w:val="auto"/>
        </w:rPr>
        <w:t>01.10.</w:t>
      </w:r>
      <w:r w:rsidRPr="00E957F5">
        <w:rPr>
          <w:b/>
          <w:bCs/>
          <w:color w:val="auto"/>
        </w:rPr>
        <w:t xml:space="preserve">2017   по </w:t>
      </w:r>
      <w:r>
        <w:rPr>
          <w:b/>
          <w:bCs/>
          <w:color w:val="auto"/>
        </w:rPr>
        <w:t>15.11</w:t>
      </w:r>
      <w:r w:rsidRPr="00E957F5">
        <w:rPr>
          <w:b/>
          <w:bCs/>
          <w:color w:val="auto"/>
        </w:rPr>
        <w:t xml:space="preserve">.2017 года  включительно в </w:t>
      </w:r>
      <w:r w:rsidRPr="00E957F5">
        <w:rPr>
          <w:bCs/>
          <w:color w:val="auto"/>
        </w:rPr>
        <w:t>Администрацию Кощинского сельского поселения Смоленского района Смоленской области</w:t>
      </w:r>
      <w:r w:rsidRPr="00E957F5">
        <w:rPr>
          <w:b/>
          <w:bCs/>
          <w:color w:val="auto"/>
        </w:rPr>
        <w:t>:</w:t>
      </w:r>
    </w:p>
    <w:p w:rsidR="00DD68EC" w:rsidRPr="00E957F5" w:rsidRDefault="00DD68EC" w:rsidP="003C457B">
      <w:pPr>
        <w:pStyle w:val="Default"/>
        <w:jc w:val="both"/>
        <w:rPr>
          <w:bCs/>
          <w:color w:val="auto"/>
          <w:sz w:val="22"/>
          <w:szCs w:val="22"/>
        </w:rPr>
      </w:pPr>
      <w:r w:rsidRPr="00E957F5">
        <w:rPr>
          <w:bCs/>
          <w:color w:val="auto"/>
          <w:sz w:val="22"/>
          <w:szCs w:val="22"/>
        </w:rPr>
        <w:t>-</w:t>
      </w:r>
      <w:r>
        <w:rPr>
          <w:bCs/>
          <w:color w:val="auto"/>
          <w:sz w:val="22"/>
          <w:szCs w:val="22"/>
        </w:rPr>
        <w:t xml:space="preserve"> </w:t>
      </w:r>
      <w:r w:rsidRPr="00E957F5">
        <w:rPr>
          <w:bCs/>
          <w:color w:val="auto"/>
          <w:sz w:val="22"/>
          <w:szCs w:val="22"/>
        </w:rPr>
        <w:t xml:space="preserve">на адрес электронной почты: </w:t>
      </w:r>
      <w:hyperlink r:id="rId4" w:history="1">
        <w:r w:rsidRPr="00E957F5">
          <w:rPr>
            <w:rStyle w:val="Hyperlink"/>
            <w:sz w:val="22"/>
            <w:szCs w:val="22"/>
          </w:rPr>
          <w:t>koshino@mail.ru</w:t>
        </w:r>
      </w:hyperlink>
      <w:r w:rsidRPr="00E957F5">
        <w:rPr>
          <w:bCs/>
          <w:color w:val="auto"/>
          <w:sz w:val="22"/>
          <w:szCs w:val="22"/>
        </w:rPr>
        <w:t>;</w:t>
      </w:r>
    </w:p>
    <w:p w:rsidR="00DD68EC" w:rsidRDefault="00DD68EC" w:rsidP="003C457B">
      <w:pPr>
        <w:pStyle w:val="Default"/>
        <w:jc w:val="both"/>
        <w:rPr>
          <w:bCs/>
          <w:color w:val="auto"/>
        </w:rPr>
      </w:pPr>
      <w:r w:rsidRPr="00E957F5">
        <w:rPr>
          <w:bCs/>
          <w:color w:val="auto"/>
        </w:rPr>
        <w:t>- лично по адресу:2</w:t>
      </w:r>
      <w:r>
        <w:rPr>
          <w:bCs/>
          <w:color w:val="auto"/>
        </w:rPr>
        <w:t>14513 С</w:t>
      </w:r>
      <w:r w:rsidRPr="00E957F5">
        <w:rPr>
          <w:bCs/>
          <w:color w:val="auto"/>
        </w:rPr>
        <w:t xml:space="preserve">моленская область, </w:t>
      </w:r>
      <w:r>
        <w:rPr>
          <w:bCs/>
          <w:color w:val="auto"/>
        </w:rPr>
        <w:t xml:space="preserve">Смоленский р-он, д. Кощино, ул. Дружбы, д. 31, каб. № 1 </w:t>
      </w:r>
    </w:p>
    <w:p w:rsidR="00DD68EC" w:rsidRPr="00E957F5" w:rsidRDefault="00DD68EC" w:rsidP="003C457B">
      <w:pPr>
        <w:pStyle w:val="Default"/>
        <w:jc w:val="both"/>
        <w:rPr>
          <w:bCs/>
          <w:color w:val="auto"/>
        </w:rPr>
      </w:pPr>
      <w:r w:rsidRPr="00E957F5">
        <w:rPr>
          <w:b/>
          <w:bCs/>
          <w:color w:val="auto"/>
        </w:rPr>
        <w:t xml:space="preserve">понедельник – </w:t>
      </w:r>
      <w:r>
        <w:rPr>
          <w:b/>
          <w:bCs/>
          <w:color w:val="auto"/>
        </w:rPr>
        <w:t>пятница</w:t>
      </w:r>
      <w:r w:rsidRPr="00E957F5">
        <w:rPr>
          <w:b/>
          <w:bCs/>
          <w:color w:val="auto"/>
        </w:rPr>
        <w:t xml:space="preserve"> с 09.00 час. до 1</w:t>
      </w:r>
      <w:r>
        <w:rPr>
          <w:b/>
          <w:bCs/>
          <w:color w:val="auto"/>
        </w:rPr>
        <w:t>7</w:t>
      </w:r>
      <w:r w:rsidRPr="00E957F5">
        <w:rPr>
          <w:b/>
          <w:bCs/>
          <w:color w:val="auto"/>
        </w:rPr>
        <w:t>.00час. (перерыв с 13.00час. до13.48час.),</w:t>
      </w:r>
    </w:p>
    <w:p w:rsidR="00DD68EC" w:rsidRPr="00E27F22" w:rsidRDefault="00DD68EC" w:rsidP="003C457B">
      <w:pPr>
        <w:pStyle w:val="Default"/>
        <w:jc w:val="both"/>
      </w:pPr>
      <w:r w:rsidRPr="00E957F5">
        <w:rPr>
          <w:color w:val="auto"/>
        </w:rPr>
        <w:t>Рассмотрение и оценку заявок осуществляет общественная муниципальная комиссия</w:t>
      </w:r>
      <w:r w:rsidRPr="00E27F22">
        <w:t xml:space="preserve">. </w:t>
      </w:r>
    </w:p>
    <w:p w:rsidR="00DD68EC" w:rsidRPr="000B1585" w:rsidRDefault="00DD68EC" w:rsidP="003C457B">
      <w:pPr>
        <w:pStyle w:val="Default"/>
        <w:jc w:val="both"/>
      </w:pPr>
      <w:r w:rsidRPr="000B1585">
        <w:t>При рассмотрении заявок общественной комиссией,</w:t>
      </w:r>
      <w:r>
        <w:t xml:space="preserve"> </w:t>
      </w:r>
      <w:r w:rsidRPr="000B1585">
        <w:t>в соответствии с критериями  (п.22Порядка) и количеством набранных баллов ,определенными  Порядком, каждой заявки присваивается порядковый номер.</w:t>
      </w:r>
    </w:p>
    <w:p w:rsidR="00DD68EC" w:rsidRDefault="00DD68EC" w:rsidP="003C457B">
      <w:pPr>
        <w:pStyle w:val="Default"/>
        <w:jc w:val="both"/>
        <w:rPr>
          <w:b/>
        </w:rPr>
      </w:pPr>
      <w:r>
        <w:rPr>
          <w:b/>
        </w:rPr>
        <w:t>Формирование адресного перечня дворовых территорий  осуществляется в соответствии с присвоенными порядковыми номерами, в пределах лимитов бюджетных ассигнований на соответствующий финансовый год.</w:t>
      </w:r>
    </w:p>
    <w:p w:rsidR="00DD68EC" w:rsidRDefault="00DD68EC" w:rsidP="003C457B">
      <w:pPr>
        <w:pStyle w:val="Default"/>
        <w:jc w:val="both"/>
      </w:pPr>
      <w:r w:rsidRPr="00E27F22">
        <w:rPr>
          <w:b/>
          <w:bCs/>
        </w:rPr>
        <w:t xml:space="preserve">Примечание: </w:t>
      </w:r>
      <w:r w:rsidRPr="00E27F22">
        <w:t>В случае выявления несоответствия заявки требованиям</w:t>
      </w:r>
      <w:r>
        <w:t xml:space="preserve">, </w:t>
      </w:r>
      <w:r w:rsidRPr="00E27F22">
        <w:t>заявка комиссией возвращается представителю с указанием причин, явившихся основанием для возврата. При этом представитель вправе устранить причины, явившиеся основанием для возврата заявки, и повторно направить предложение о включении дворовых территорий в муниципальную программу</w:t>
      </w:r>
      <w:r>
        <w:t xml:space="preserve"> с соблюдением сроков  ее подачи</w:t>
      </w:r>
      <w:r w:rsidRPr="00E27F22">
        <w:t xml:space="preserve">. В этом случае датой приема документов будет являться дата их повторной подачи. </w:t>
      </w:r>
    </w:p>
    <w:p w:rsidR="00DD68EC" w:rsidRDefault="00DD68EC" w:rsidP="003C457B">
      <w:pPr>
        <w:pStyle w:val="Default"/>
        <w:jc w:val="both"/>
      </w:pPr>
      <w:r>
        <w:t>Консультации по телефону:</w:t>
      </w:r>
    </w:p>
    <w:p w:rsidR="00DD68EC" w:rsidRDefault="00DD68EC" w:rsidP="003C457B">
      <w:pPr>
        <w:pStyle w:val="Default"/>
        <w:jc w:val="both"/>
      </w:pPr>
      <w:r>
        <w:t>8 (4812) 47-27-98   Попкова Надежда Викторовна</w:t>
      </w:r>
    </w:p>
    <w:sectPr w:rsidR="00DD68EC" w:rsidSect="00E27F22">
      <w:pgSz w:w="11906" w:h="17338"/>
      <w:pgMar w:top="781" w:right="374" w:bottom="317" w:left="90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F22"/>
    <w:rsid w:val="00033D2A"/>
    <w:rsid w:val="000A3B3B"/>
    <w:rsid w:val="000B1585"/>
    <w:rsid w:val="000C6145"/>
    <w:rsid w:val="00383AD2"/>
    <w:rsid w:val="003C457B"/>
    <w:rsid w:val="003E23F2"/>
    <w:rsid w:val="003E71B6"/>
    <w:rsid w:val="00423C96"/>
    <w:rsid w:val="004C45D2"/>
    <w:rsid w:val="004D20FC"/>
    <w:rsid w:val="004E4D37"/>
    <w:rsid w:val="0058426A"/>
    <w:rsid w:val="005D28A9"/>
    <w:rsid w:val="005F034C"/>
    <w:rsid w:val="00635F65"/>
    <w:rsid w:val="0066680C"/>
    <w:rsid w:val="00752A55"/>
    <w:rsid w:val="00771562"/>
    <w:rsid w:val="007869B8"/>
    <w:rsid w:val="007C26A6"/>
    <w:rsid w:val="008035A3"/>
    <w:rsid w:val="00867C61"/>
    <w:rsid w:val="008D53A4"/>
    <w:rsid w:val="00946F58"/>
    <w:rsid w:val="00955C75"/>
    <w:rsid w:val="009C1F99"/>
    <w:rsid w:val="00A842F2"/>
    <w:rsid w:val="00B03F63"/>
    <w:rsid w:val="00BC4B52"/>
    <w:rsid w:val="00BD4770"/>
    <w:rsid w:val="00C42C07"/>
    <w:rsid w:val="00CF1C94"/>
    <w:rsid w:val="00D162D0"/>
    <w:rsid w:val="00DC66F2"/>
    <w:rsid w:val="00DD68EC"/>
    <w:rsid w:val="00DF0240"/>
    <w:rsid w:val="00E27F22"/>
    <w:rsid w:val="00E31628"/>
    <w:rsid w:val="00E46D73"/>
    <w:rsid w:val="00E957F5"/>
    <w:rsid w:val="00F13301"/>
    <w:rsid w:val="00FA0F46"/>
    <w:rsid w:val="00FC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0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27F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42C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957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hin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2</Pages>
  <Words>971</Words>
  <Characters>5539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User</cp:lastModifiedBy>
  <cp:revision>18</cp:revision>
  <cp:lastPrinted>2017-09-13T13:54:00Z</cp:lastPrinted>
  <dcterms:created xsi:type="dcterms:W3CDTF">2017-03-29T08:14:00Z</dcterms:created>
  <dcterms:modified xsi:type="dcterms:W3CDTF">2017-09-20T08:22:00Z</dcterms:modified>
</cp:coreProperties>
</file>