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3D" w:rsidRDefault="006C373D" w:rsidP="007F18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6C373D" w:rsidRDefault="006C373D" w:rsidP="007F18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Кощинского сельского поселения</w:t>
      </w:r>
    </w:p>
    <w:p w:rsidR="006C373D" w:rsidRDefault="006C373D" w:rsidP="007F18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</w:t>
      </w:r>
    </w:p>
    <w:p w:rsidR="006C373D" w:rsidRDefault="006C373D" w:rsidP="007F18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Н.В.Филатовой</w:t>
      </w:r>
    </w:p>
    <w:p w:rsidR="006C373D" w:rsidRDefault="006C373D" w:rsidP="007F18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</w:t>
      </w:r>
    </w:p>
    <w:p w:rsidR="006C373D" w:rsidRDefault="006C373D" w:rsidP="007F18C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(Ф.И.О.)</w:t>
      </w:r>
    </w:p>
    <w:p w:rsidR="006C373D" w:rsidRDefault="006C373D" w:rsidP="007F18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проживающего______________________</w:t>
      </w:r>
    </w:p>
    <w:p w:rsidR="006C373D" w:rsidRDefault="006C373D" w:rsidP="007F18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C373D" w:rsidRDefault="006C373D" w:rsidP="007F18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C373D" w:rsidRPr="00127EFA" w:rsidRDefault="006C373D" w:rsidP="00127EFA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(полный адрес места жительства, контактный телефон)</w:t>
      </w:r>
    </w:p>
    <w:p w:rsidR="006C373D" w:rsidRDefault="006C373D" w:rsidP="007F18C6">
      <w:pPr>
        <w:jc w:val="center"/>
        <w:rPr>
          <w:rFonts w:ascii="Times New Roman" w:hAnsi="Times New Roman"/>
          <w:sz w:val="28"/>
          <w:szCs w:val="28"/>
        </w:rPr>
      </w:pPr>
    </w:p>
    <w:p w:rsidR="006C373D" w:rsidRDefault="006C373D" w:rsidP="007F18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C373D" w:rsidRDefault="006C373D" w:rsidP="00FC65B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73D" w:rsidRPr="00127EFA" w:rsidRDefault="006C373D" w:rsidP="00127EFA">
      <w:pPr>
        <w:jc w:val="both"/>
        <w:rPr>
          <w:rFonts w:ascii="Times New Roman" w:hAnsi="Times New Roman"/>
          <w:sz w:val="24"/>
          <w:szCs w:val="24"/>
        </w:rPr>
      </w:pPr>
      <w:r w:rsidRPr="00127EFA">
        <w:rPr>
          <w:rFonts w:ascii="Times New Roman" w:hAnsi="Times New Roman"/>
          <w:sz w:val="24"/>
          <w:szCs w:val="24"/>
        </w:rPr>
        <w:t>Подтверждаю полноту и достоверность представленных сведений и даю согласие на проверку указанных в заявлении сведений и обработку персональных данных в соответствии с федеральным законом от 27.07.2006 г. № 152-ФЗ «О персональных данных».</w:t>
      </w:r>
    </w:p>
    <w:p w:rsidR="006C373D" w:rsidRDefault="006C373D" w:rsidP="007F18C6">
      <w:pPr>
        <w:pStyle w:val="ListParagraph"/>
        <w:rPr>
          <w:rFonts w:ascii="Times New Roman" w:hAnsi="Times New Roman"/>
          <w:sz w:val="28"/>
          <w:szCs w:val="28"/>
        </w:rPr>
      </w:pPr>
    </w:p>
    <w:p w:rsidR="006C373D" w:rsidRDefault="006C373D" w:rsidP="007F18C6">
      <w:pPr>
        <w:pStyle w:val="ListParagraph"/>
        <w:rPr>
          <w:rFonts w:ascii="Times New Roman" w:hAnsi="Times New Roman"/>
          <w:sz w:val="28"/>
          <w:szCs w:val="28"/>
        </w:rPr>
      </w:pPr>
    </w:p>
    <w:p w:rsidR="006C373D" w:rsidRDefault="006C373D" w:rsidP="007F18C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__________________</w:t>
      </w:r>
    </w:p>
    <w:p w:rsidR="006C373D" w:rsidRDefault="006C373D" w:rsidP="007F18C6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(дата)                                                                                                                                  (подпись)</w:t>
      </w:r>
    </w:p>
    <w:p w:rsidR="006C373D" w:rsidRDefault="006C373D"/>
    <w:sectPr w:rsidR="006C373D" w:rsidSect="005C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8C6"/>
    <w:rsid w:val="000B3519"/>
    <w:rsid w:val="00127EFA"/>
    <w:rsid w:val="0019739A"/>
    <w:rsid w:val="00371386"/>
    <w:rsid w:val="00392CF4"/>
    <w:rsid w:val="00541EA4"/>
    <w:rsid w:val="005C0527"/>
    <w:rsid w:val="006C373D"/>
    <w:rsid w:val="007653A6"/>
    <w:rsid w:val="007F18C6"/>
    <w:rsid w:val="00893F94"/>
    <w:rsid w:val="008E5DDC"/>
    <w:rsid w:val="0099596F"/>
    <w:rsid w:val="00B23D8C"/>
    <w:rsid w:val="00C5118F"/>
    <w:rsid w:val="00C80624"/>
    <w:rsid w:val="00D8487B"/>
    <w:rsid w:val="00E577C7"/>
    <w:rsid w:val="00F07247"/>
    <w:rsid w:val="00F23B30"/>
    <w:rsid w:val="00FB5765"/>
    <w:rsid w:val="00FC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1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E5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238</Words>
  <Characters>1359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2015-10-14T05:59:00Z</cp:lastPrinted>
  <dcterms:created xsi:type="dcterms:W3CDTF">2014-03-27T08:19:00Z</dcterms:created>
  <dcterms:modified xsi:type="dcterms:W3CDTF">2016-01-11T13:33:00Z</dcterms:modified>
</cp:coreProperties>
</file>