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DC" w:rsidRDefault="006811DC" w:rsidP="001D069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муниципального образования</w:t>
      </w:r>
    </w:p>
    <w:p w:rsidR="006811DC" w:rsidRDefault="006811DC" w:rsidP="001D069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Кощинского сельского поселения</w:t>
      </w:r>
    </w:p>
    <w:p w:rsidR="006811DC" w:rsidRDefault="006811DC" w:rsidP="001D069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Смоленского района Смоленской области</w:t>
      </w:r>
    </w:p>
    <w:p w:rsidR="006811DC" w:rsidRDefault="006811DC" w:rsidP="001D069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p w:rsidR="006811DC" w:rsidRDefault="006811DC" w:rsidP="001D069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от_________________________________</w:t>
      </w:r>
    </w:p>
    <w:p w:rsidR="006811DC" w:rsidRPr="001D0696" w:rsidRDefault="006811DC" w:rsidP="001D0696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(Ф.И.О.)</w:t>
      </w:r>
    </w:p>
    <w:p w:rsidR="006811DC" w:rsidRDefault="006811DC" w:rsidP="001D069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проживающего______________________</w:t>
      </w:r>
    </w:p>
    <w:p w:rsidR="006811DC" w:rsidRDefault="006811DC" w:rsidP="001D069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6811DC" w:rsidRDefault="006811DC" w:rsidP="001D069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6811DC" w:rsidRDefault="006811DC" w:rsidP="001D0696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(полный адрес места жительства, контактный телефон)</w:t>
      </w:r>
    </w:p>
    <w:p w:rsidR="006811DC" w:rsidRDefault="006811DC" w:rsidP="001D0696">
      <w:pPr>
        <w:jc w:val="center"/>
        <w:rPr>
          <w:rFonts w:ascii="Times New Roman" w:hAnsi="Times New Roman"/>
          <w:sz w:val="28"/>
          <w:szCs w:val="28"/>
        </w:rPr>
      </w:pPr>
    </w:p>
    <w:p w:rsidR="006811DC" w:rsidRDefault="006811DC" w:rsidP="001D069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6811DC" w:rsidRDefault="006811DC" w:rsidP="001D06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упорядочить адрес домовладению по адресу:____________________________________________________________</w:t>
      </w:r>
    </w:p>
    <w:p w:rsidR="006811DC" w:rsidRDefault="006811DC" w:rsidP="001D06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кадастровым номером земельного участка 67:18:___________________</w:t>
      </w:r>
    </w:p>
    <w:p w:rsidR="006811DC" w:rsidRDefault="006811DC" w:rsidP="002C0E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кадастровым номером жилого дома ______________________________</w:t>
      </w:r>
    </w:p>
    <w:p w:rsidR="006811DC" w:rsidRPr="000E1A87" w:rsidRDefault="006811DC" w:rsidP="000E1A87">
      <w:pPr>
        <w:rPr>
          <w:rFonts w:ascii="Times New Roman" w:hAnsi="Times New Roman"/>
          <w:sz w:val="28"/>
          <w:szCs w:val="28"/>
        </w:rPr>
      </w:pPr>
      <w:r w:rsidRPr="000E1A87">
        <w:rPr>
          <w:rFonts w:ascii="Times New Roman" w:hAnsi="Times New Roman"/>
          <w:sz w:val="28"/>
          <w:szCs w:val="28"/>
        </w:rPr>
        <w:t>Подтверждаю полноту и достоверность представленных сведений и даю согласие на проверку указанных в заявлении сведений и обработку персональных данных в соответствии с федеральным законом от 27.07.2006 г. № 152-ФЗ «О персональных данных».</w:t>
      </w:r>
    </w:p>
    <w:p w:rsidR="006811DC" w:rsidRDefault="006811DC" w:rsidP="000E1A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документов прилагаются:</w:t>
      </w:r>
    </w:p>
    <w:p w:rsidR="006811DC" w:rsidRDefault="006811DC" w:rsidP="001D069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 государственной регистрации права собственности на земельный участок или выписку из кадастрового паспорта.</w:t>
      </w:r>
    </w:p>
    <w:p w:rsidR="006811DC" w:rsidRDefault="006811DC" w:rsidP="001D069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 государственной регистрации права собственности на жилой дом.</w:t>
      </w:r>
    </w:p>
    <w:p w:rsidR="006811DC" w:rsidRDefault="006811DC" w:rsidP="001D069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Технический паспорт  БТИ.</w:t>
      </w:r>
    </w:p>
    <w:p w:rsidR="006811DC" w:rsidRDefault="006811DC" w:rsidP="001D0696">
      <w:pPr>
        <w:pStyle w:val="ListParagraph"/>
        <w:rPr>
          <w:rFonts w:ascii="Times New Roman" w:hAnsi="Times New Roman"/>
          <w:sz w:val="28"/>
          <w:szCs w:val="28"/>
        </w:rPr>
      </w:pPr>
    </w:p>
    <w:p w:rsidR="006811DC" w:rsidRPr="002C0E41" w:rsidRDefault="006811DC" w:rsidP="002C0E41">
      <w:pPr>
        <w:rPr>
          <w:rFonts w:ascii="Times New Roman" w:hAnsi="Times New Roman"/>
          <w:sz w:val="28"/>
          <w:szCs w:val="28"/>
        </w:rPr>
      </w:pPr>
      <w:r w:rsidRPr="002C0E41">
        <w:rPr>
          <w:rFonts w:ascii="Times New Roman" w:hAnsi="Times New Roman"/>
          <w:sz w:val="28"/>
          <w:szCs w:val="28"/>
        </w:rPr>
        <w:t>__________________                                                   __________________</w:t>
      </w:r>
    </w:p>
    <w:p w:rsidR="006811DC" w:rsidRPr="001D0696" w:rsidRDefault="006811DC" w:rsidP="001D0696">
      <w:pPr>
        <w:pStyle w:val="ListParagrap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(дата)                                                                                                                                  (подпись)</w:t>
      </w:r>
    </w:p>
    <w:sectPr w:rsidR="006811DC" w:rsidRPr="001D0696" w:rsidSect="00EC2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D0FCA"/>
    <w:multiLevelType w:val="hybridMultilevel"/>
    <w:tmpl w:val="4E463E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696"/>
    <w:rsid w:val="0003768F"/>
    <w:rsid w:val="000E1A87"/>
    <w:rsid w:val="000E7BD1"/>
    <w:rsid w:val="00173672"/>
    <w:rsid w:val="001D0696"/>
    <w:rsid w:val="002C0E41"/>
    <w:rsid w:val="003554A0"/>
    <w:rsid w:val="003E1ABF"/>
    <w:rsid w:val="004F176C"/>
    <w:rsid w:val="005B49E9"/>
    <w:rsid w:val="006201CE"/>
    <w:rsid w:val="00667FDD"/>
    <w:rsid w:val="006811DC"/>
    <w:rsid w:val="006B3A4B"/>
    <w:rsid w:val="00776080"/>
    <w:rsid w:val="008B5ED5"/>
    <w:rsid w:val="00AB7F1D"/>
    <w:rsid w:val="00AF1882"/>
    <w:rsid w:val="00D046EF"/>
    <w:rsid w:val="00D44788"/>
    <w:rsid w:val="00DF1EB8"/>
    <w:rsid w:val="00EC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66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D06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85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215</Words>
  <Characters>1229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2014-10-24T11:24:00Z</cp:lastPrinted>
  <dcterms:created xsi:type="dcterms:W3CDTF">2013-10-15T07:15:00Z</dcterms:created>
  <dcterms:modified xsi:type="dcterms:W3CDTF">2015-07-10T05:47:00Z</dcterms:modified>
</cp:coreProperties>
</file>