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 поселения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Филатовой Н.В.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</w:t>
      </w:r>
    </w:p>
    <w:p w:rsidR="00C132EA" w:rsidRPr="001D0696" w:rsidRDefault="00C132EA" w:rsidP="009A64A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проживающего______________________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132EA" w:rsidRDefault="00C132EA" w:rsidP="009A64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132EA" w:rsidRDefault="00C132EA" w:rsidP="009A64AA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(полный адрес места жительства, контактный телефон)</w:t>
      </w:r>
    </w:p>
    <w:p w:rsidR="00C132EA" w:rsidRDefault="00C132EA" w:rsidP="009A6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132EA" w:rsidRDefault="00C132EA" w:rsidP="009A64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присвоить номер вновь выстроенному жилому (в стадии строительства) дому с кадастровым номером: __________________________________________________________ на принадлежащем мне земельном участке</w:t>
      </w:r>
      <w:r w:rsidRPr="0066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67:18:_______________________________________________  по адресу: ______________________________________________________________</w:t>
      </w:r>
    </w:p>
    <w:p w:rsidR="00C132EA" w:rsidRPr="00A03FDE" w:rsidRDefault="00C132EA" w:rsidP="00A03F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FDE">
        <w:rPr>
          <w:rFonts w:ascii="Times New Roman" w:hAnsi="Times New Roman"/>
          <w:sz w:val="28"/>
          <w:szCs w:val="28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27.07.2006 г. № 152-ФЗ «О персональных данных».</w:t>
      </w:r>
    </w:p>
    <w:p w:rsidR="00C132EA" w:rsidRDefault="00C132EA" w:rsidP="009A64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прилагаются:</w:t>
      </w:r>
    </w:p>
    <w:p w:rsidR="00C132EA" w:rsidRDefault="00C132EA" w:rsidP="009A64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земельный участок.</w:t>
      </w:r>
    </w:p>
    <w:p w:rsidR="00C132EA" w:rsidRDefault="00C132EA" w:rsidP="009A64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жилой дом.</w:t>
      </w:r>
    </w:p>
    <w:p w:rsidR="00C132EA" w:rsidRDefault="00C132EA" w:rsidP="009A64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паспорт  БТИ.</w:t>
      </w:r>
    </w:p>
    <w:p w:rsidR="00C132EA" w:rsidRPr="009A64AA" w:rsidRDefault="00C132EA" w:rsidP="009A64A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C132EA" w:rsidRDefault="00C132EA" w:rsidP="00EF4EF2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132EA" w:rsidRDefault="00C132EA" w:rsidP="009A64AA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__________________</w:t>
      </w:r>
    </w:p>
    <w:p w:rsidR="00C132EA" w:rsidRPr="00EF4EF2" w:rsidRDefault="00C132EA" w:rsidP="00EF4EF2">
      <w:pPr>
        <w:pStyle w:val="ListParagraph"/>
        <w:rPr>
          <w:rFonts w:ascii="Times New Roman" w:hAnsi="Times New Roman"/>
          <w:sz w:val="18"/>
          <w:szCs w:val="18"/>
        </w:rPr>
      </w:pPr>
      <w:r>
        <w:t xml:space="preserve">                  (дата)                                                                                                                               (подпись</w:t>
      </w:r>
    </w:p>
    <w:sectPr w:rsidR="00C132EA" w:rsidRPr="00EF4EF2" w:rsidSect="00E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FCA"/>
    <w:multiLevelType w:val="hybridMultilevel"/>
    <w:tmpl w:val="4E46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4AA"/>
    <w:rsid w:val="00017BBE"/>
    <w:rsid w:val="001D0696"/>
    <w:rsid w:val="0022016B"/>
    <w:rsid w:val="002D4FB7"/>
    <w:rsid w:val="00331B29"/>
    <w:rsid w:val="0049707C"/>
    <w:rsid w:val="004B68F2"/>
    <w:rsid w:val="004E1ECB"/>
    <w:rsid w:val="004E4D76"/>
    <w:rsid w:val="00512059"/>
    <w:rsid w:val="00667F0A"/>
    <w:rsid w:val="006958AD"/>
    <w:rsid w:val="0074415D"/>
    <w:rsid w:val="00750C04"/>
    <w:rsid w:val="007C4EBF"/>
    <w:rsid w:val="00855C15"/>
    <w:rsid w:val="008F67B3"/>
    <w:rsid w:val="009A64AA"/>
    <w:rsid w:val="00A03FDE"/>
    <w:rsid w:val="00A23421"/>
    <w:rsid w:val="00A37735"/>
    <w:rsid w:val="00B92867"/>
    <w:rsid w:val="00BB0288"/>
    <w:rsid w:val="00C132EA"/>
    <w:rsid w:val="00E837F5"/>
    <w:rsid w:val="00EC2669"/>
    <w:rsid w:val="00E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224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2014-10-24T11:16:00Z</cp:lastPrinted>
  <dcterms:created xsi:type="dcterms:W3CDTF">2013-10-15T07:29:00Z</dcterms:created>
  <dcterms:modified xsi:type="dcterms:W3CDTF">2015-09-29T11:27:00Z</dcterms:modified>
</cp:coreProperties>
</file>