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A5" w:rsidRDefault="00B224A5" w:rsidP="00C13908">
      <w:pPr>
        <w:pStyle w:val="p3"/>
        <w:spacing w:before="0" w:beforeAutospacing="0" w:after="0" w:afterAutospacing="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9.6pt;margin-top:8.1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B224A5" w:rsidRPr="00C13908" w:rsidRDefault="00B224A5" w:rsidP="00C13908">
      <w:pPr>
        <w:pStyle w:val="p3"/>
        <w:spacing w:before="0" w:beforeAutospacing="0" w:after="0" w:afterAutospacing="0"/>
        <w:rPr>
          <w:sz w:val="28"/>
          <w:szCs w:val="28"/>
        </w:rPr>
      </w:pPr>
    </w:p>
    <w:p w:rsidR="00B224A5" w:rsidRDefault="00B224A5" w:rsidP="00E94BE4">
      <w:pPr>
        <w:shd w:val="clear" w:color="auto" w:fill="FFFFFF"/>
        <w:tabs>
          <w:tab w:val="left" w:pos="9537"/>
          <w:tab w:val="left" w:pos="9911"/>
        </w:tabs>
        <w:ind w:right="20"/>
        <w:rPr>
          <w:b/>
          <w:bCs/>
          <w:caps/>
        </w:rPr>
      </w:pPr>
      <w:r>
        <w:rPr>
          <w:sz w:val="28"/>
          <w:szCs w:val="28"/>
        </w:rPr>
        <w:tab/>
      </w:r>
    </w:p>
    <w:p w:rsidR="00B224A5" w:rsidRDefault="00B224A5" w:rsidP="00E94BE4">
      <w:pPr>
        <w:shd w:val="clear" w:color="auto" w:fill="FFFFFF"/>
        <w:tabs>
          <w:tab w:val="left" w:pos="9537"/>
          <w:tab w:val="left" w:pos="9911"/>
        </w:tabs>
        <w:ind w:right="20" w:firstLine="748"/>
        <w:jc w:val="center"/>
        <w:rPr>
          <w:b/>
          <w:bCs/>
          <w:caps/>
        </w:rPr>
      </w:pPr>
    </w:p>
    <w:p w:rsidR="00B224A5" w:rsidRPr="00E94BE4" w:rsidRDefault="00B224A5" w:rsidP="00E94BE4">
      <w:pPr>
        <w:shd w:val="clear" w:color="auto" w:fill="FFFFFF"/>
        <w:tabs>
          <w:tab w:val="left" w:pos="9537"/>
          <w:tab w:val="left" w:pos="9911"/>
        </w:tabs>
        <w:ind w:right="20"/>
        <w:rPr>
          <w:rFonts w:ascii="Times New Roman" w:hAnsi="Times New Roman" w:cs="Times New Roman"/>
          <w:b/>
          <w:bCs/>
          <w:caps/>
        </w:rPr>
      </w:pPr>
      <w:r w:rsidRPr="00E94BE4">
        <w:rPr>
          <w:rFonts w:ascii="Times New Roman" w:hAnsi="Times New Roman" w:cs="Times New Roman"/>
          <w:b/>
          <w:bCs/>
          <w:caps/>
          <w:sz w:val="28"/>
          <w:szCs w:val="28"/>
        </w:rPr>
        <w:t xml:space="preserve">Совет депутатов  КОЩИНСКОГО  сельского поселения </w:t>
      </w:r>
    </w:p>
    <w:p w:rsidR="00B224A5" w:rsidRPr="00E94BE4" w:rsidRDefault="00B224A5" w:rsidP="00E94BE4">
      <w:pPr>
        <w:shd w:val="clear" w:color="auto" w:fill="FFFFFF"/>
        <w:tabs>
          <w:tab w:val="left" w:pos="9537"/>
          <w:tab w:val="left" w:pos="9911"/>
        </w:tabs>
        <w:ind w:right="20"/>
        <w:jc w:val="center"/>
        <w:rPr>
          <w:rFonts w:ascii="Times New Roman" w:hAnsi="Times New Roman" w:cs="Times New Roman"/>
          <w:b/>
          <w:bCs/>
          <w:caps/>
          <w:sz w:val="28"/>
          <w:szCs w:val="28"/>
        </w:rPr>
      </w:pPr>
      <w:r w:rsidRPr="00E94BE4">
        <w:rPr>
          <w:rFonts w:ascii="Times New Roman" w:hAnsi="Times New Roman" w:cs="Times New Roman"/>
          <w:b/>
          <w:bCs/>
          <w:caps/>
          <w:sz w:val="28"/>
          <w:szCs w:val="28"/>
        </w:rPr>
        <w:t>СМОЛЕНСКОГО района Смоленской области</w:t>
      </w:r>
    </w:p>
    <w:p w:rsidR="00B224A5" w:rsidRPr="00E94BE4" w:rsidRDefault="00B224A5" w:rsidP="00E94BE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E94BE4">
        <w:rPr>
          <w:rFonts w:ascii="Times New Roman" w:hAnsi="Times New Roman" w:cs="Times New Roman"/>
          <w:b/>
          <w:bCs/>
          <w:sz w:val="28"/>
          <w:szCs w:val="28"/>
        </w:rPr>
        <w:t xml:space="preserve">РЕШЕНИЕ     </w:t>
      </w:r>
    </w:p>
    <w:p w:rsidR="00B224A5" w:rsidRDefault="00B224A5" w:rsidP="00E94BE4">
      <w:pPr>
        <w:pStyle w:val="p6"/>
        <w:spacing w:before="0" w:beforeAutospacing="0" w:after="0" w:afterAutospacing="0"/>
        <w:rPr>
          <w:sz w:val="28"/>
          <w:szCs w:val="28"/>
        </w:rPr>
      </w:pPr>
      <w:r w:rsidRPr="000D4534">
        <w:rPr>
          <w:sz w:val="28"/>
          <w:szCs w:val="28"/>
        </w:rPr>
        <w:t xml:space="preserve">от </w:t>
      </w:r>
      <w:r>
        <w:rPr>
          <w:sz w:val="28"/>
          <w:szCs w:val="28"/>
        </w:rPr>
        <w:t>29 июля 2015</w:t>
      </w:r>
      <w:r w:rsidRPr="000D4534">
        <w:rPr>
          <w:sz w:val="28"/>
          <w:szCs w:val="28"/>
        </w:rPr>
        <w:t xml:space="preserve"> г. </w:t>
      </w:r>
      <w:r>
        <w:rPr>
          <w:sz w:val="28"/>
          <w:szCs w:val="28"/>
        </w:rPr>
        <w:t xml:space="preserve">                            №</w:t>
      </w:r>
      <w:r w:rsidRPr="000D4534">
        <w:rPr>
          <w:sz w:val="28"/>
          <w:szCs w:val="28"/>
        </w:rPr>
        <w:t xml:space="preserve"> </w:t>
      </w:r>
      <w:r>
        <w:rPr>
          <w:sz w:val="28"/>
          <w:szCs w:val="28"/>
        </w:rPr>
        <w:t>32</w:t>
      </w:r>
    </w:p>
    <w:p w:rsidR="00B224A5" w:rsidRDefault="00B224A5" w:rsidP="00C13908">
      <w:pPr>
        <w:pStyle w:val="p6"/>
        <w:spacing w:before="0" w:beforeAutospacing="0" w:after="0" w:afterAutospacing="0"/>
        <w:rPr>
          <w:sz w:val="28"/>
          <w:szCs w:val="28"/>
        </w:rPr>
      </w:pPr>
    </w:p>
    <w:p w:rsidR="00B224A5" w:rsidRDefault="00B224A5" w:rsidP="00C13908">
      <w:pPr>
        <w:pStyle w:val="p6"/>
        <w:spacing w:before="0" w:beforeAutospacing="0" w:after="0" w:afterAutospacing="0"/>
        <w:rPr>
          <w:sz w:val="28"/>
          <w:szCs w:val="28"/>
        </w:rPr>
      </w:pPr>
    </w:p>
    <w:p w:rsidR="00B224A5" w:rsidRPr="00C13908" w:rsidRDefault="00B224A5" w:rsidP="00C13908">
      <w:pPr>
        <w:pStyle w:val="p6"/>
        <w:spacing w:before="0" w:beforeAutospacing="0" w:after="0" w:afterAutospacing="0"/>
        <w:rPr>
          <w:sz w:val="28"/>
          <w:szCs w:val="28"/>
        </w:rPr>
      </w:pPr>
      <w:r w:rsidRPr="00C13908">
        <w:rPr>
          <w:sz w:val="28"/>
          <w:szCs w:val="28"/>
        </w:rPr>
        <w:t xml:space="preserve">Об утверждении Положения о порядке </w:t>
      </w:r>
    </w:p>
    <w:p w:rsidR="00B224A5" w:rsidRPr="00C13908" w:rsidRDefault="00B224A5" w:rsidP="00C13908">
      <w:pPr>
        <w:pStyle w:val="p6"/>
        <w:spacing w:before="0" w:beforeAutospacing="0" w:after="0" w:afterAutospacing="0"/>
        <w:rPr>
          <w:sz w:val="28"/>
          <w:szCs w:val="28"/>
        </w:rPr>
      </w:pPr>
      <w:r w:rsidRPr="00C13908">
        <w:rPr>
          <w:sz w:val="28"/>
          <w:szCs w:val="28"/>
        </w:rPr>
        <w:t xml:space="preserve">предоставления отдельным категориям </w:t>
      </w:r>
    </w:p>
    <w:p w:rsidR="00B224A5" w:rsidRPr="00C13908" w:rsidRDefault="00B224A5" w:rsidP="00C13908">
      <w:pPr>
        <w:pStyle w:val="p6"/>
        <w:spacing w:before="0" w:beforeAutospacing="0" w:after="0" w:afterAutospacing="0"/>
        <w:rPr>
          <w:sz w:val="28"/>
          <w:szCs w:val="28"/>
        </w:rPr>
      </w:pPr>
      <w:r w:rsidRPr="00C13908">
        <w:rPr>
          <w:sz w:val="28"/>
          <w:szCs w:val="28"/>
        </w:rPr>
        <w:t xml:space="preserve">граждан земельных участков на территории </w:t>
      </w:r>
    </w:p>
    <w:p w:rsidR="00B224A5" w:rsidRPr="00C13908" w:rsidRDefault="00B224A5" w:rsidP="00C13908">
      <w:pPr>
        <w:pStyle w:val="p6"/>
        <w:spacing w:before="0" w:beforeAutospacing="0" w:after="0" w:afterAutospacing="0"/>
        <w:rPr>
          <w:sz w:val="28"/>
          <w:szCs w:val="28"/>
        </w:rPr>
      </w:pPr>
      <w:r w:rsidRPr="00C13908">
        <w:rPr>
          <w:sz w:val="28"/>
          <w:szCs w:val="28"/>
        </w:rPr>
        <w:t>муниц</w:t>
      </w:r>
      <w:r>
        <w:rPr>
          <w:sz w:val="28"/>
          <w:szCs w:val="28"/>
        </w:rPr>
        <w:t>ипального образования К</w:t>
      </w:r>
      <w:r w:rsidRPr="00C13908">
        <w:rPr>
          <w:sz w:val="28"/>
          <w:szCs w:val="28"/>
        </w:rPr>
        <w:t>о</w:t>
      </w:r>
      <w:r>
        <w:rPr>
          <w:sz w:val="28"/>
          <w:szCs w:val="28"/>
        </w:rPr>
        <w:t>щинского</w:t>
      </w:r>
    </w:p>
    <w:p w:rsidR="00B224A5" w:rsidRPr="00C13908" w:rsidRDefault="00B224A5" w:rsidP="00C13908">
      <w:pPr>
        <w:pStyle w:val="p6"/>
        <w:spacing w:before="0" w:beforeAutospacing="0" w:after="0" w:afterAutospacing="0"/>
        <w:rPr>
          <w:sz w:val="28"/>
          <w:szCs w:val="28"/>
        </w:rPr>
      </w:pPr>
      <w:r w:rsidRPr="00C13908">
        <w:rPr>
          <w:sz w:val="28"/>
          <w:szCs w:val="28"/>
        </w:rPr>
        <w:t>сельского поселения Смоленского района</w:t>
      </w:r>
    </w:p>
    <w:p w:rsidR="00B224A5" w:rsidRPr="00C13908" w:rsidRDefault="00B224A5" w:rsidP="00C13908">
      <w:pPr>
        <w:pStyle w:val="p6"/>
        <w:spacing w:before="0" w:beforeAutospacing="0" w:after="0" w:afterAutospacing="0"/>
        <w:rPr>
          <w:sz w:val="28"/>
          <w:szCs w:val="28"/>
        </w:rPr>
      </w:pPr>
      <w:r w:rsidRPr="00C13908">
        <w:rPr>
          <w:sz w:val="28"/>
          <w:szCs w:val="28"/>
        </w:rPr>
        <w:t>Смоленской области</w:t>
      </w:r>
    </w:p>
    <w:p w:rsidR="00B224A5" w:rsidRPr="00C13908" w:rsidRDefault="00B224A5" w:rsidP="00E94BE4">
      <w:pPr>
        <w:pStyle w:val="p8"/>
        <w:ind w:firstLine="708"/>
        <w:jc w:val="both"/>
        <w:rPr>
          <w:rStyle w:val="s1"/>
        </w:rPr>
      </w:pPr>
      <w:r w:rsidRPr="00C13908">
        <w:rPr>
          <w:sz w:val="28"/>
          <w:szCs w:val="28"/>
        </w:rPr>
        <w:t xml:space="preserve">Во исполнение </w:t>
      </w:r>
      <w:r>
        <w:rPr>
          <w:sz w:val="28"/>
          <w:szCs w:val="28"/>
        </w:rPr>
        <w:t>О</w:t>
      </w:r>
      <w:r w:rsidRPr="00C13908">
        <w:rPr>
          <w:sz w:val="28"/>
          <w:szCs w:val="28"/>
        </w:rPr>
        <w:t>бластного закона от 28 сентября 2012 года № 66-з «О предоставлении земельных участков отдельным категориям граждан на территории Смоленской области», на основании Устава муници</w:t>
      </w:r>
      <w:r>
        <w:rPr>
          <w:sz w:val="28"/>
          <w:szCs w:val="28"/>
        </w:rPr>
        <w:t>пального образования Кощинского</w:t>
      </w:r>
      <w:r w:rsidRPr="00C13908">
        <w:rPr>
          <w:sz w:val="28"/>
          <w:szCs w:val="28"/>
        </w:rPr>
        <w:t xml:space="preserve"> сельского поселения Смоленского района Смоленской обл</w:t>
      </w:r>
      <w:r>
        <w:rPr>
          <w:sz w:val="28"/>
          <w:szCs w:val="28"/>
        </w:rPr>
        <w:t>асти, Совет депутатов Кощинского</w:t>
      </w:r>
      <w:r w:rsidRPr="00C13908">
        <w:rPr>
          <w:sz w:val="28"/>
          <w:szCs w:val="28"/>
        </w:rPr>
        <w:t xml:space="preserve"> сельского поселения</w:t>
      </w:r>
      <w:r w:rsidRPr="00C13908">
        <w:rPr>
          <w:rStyle w:val="s1"/>
        </w:rPr>
        <w:t xml:space="preserve"> </w:t>
      </w:r>
      <w:r w:rsidRPr="00E94BE4">
        <w:rPr>
          <w:rStyle w:val="s1"/>
          <w:sz w:val="28"/>
          <w:szCs w:val="28"/>
        </w:rPr>
        <w:t>Смоленского района Смоленской области</w:t>
      </w:r>
    </w:p>
    <w:p w:rsidR="00B224A5" w:rsidRPr="00C13908" w:rsidRDefault="00B224A5" w:rsidP="00C50E31">
      <w:pPr>
        <w:pStyle w:val="p8"/>
        <w:rPr>
          <w:sz w:val="28"/>
          <w:szCs w:val="28"/>
        </w:rPr>
      </w:pPr>
      <w:r w:rsidRPr="00C13908">
        <w:rPr>
          <w:rStyle w:val="s1"/>
          <w:sz w:val="28"/>
          <w:szCs w:val="28"/>
        </w:rPr>
        <w:t xml:space="preserve">РЕШИЛ: </w:t>
      </w:r>
    </w:p>
    <w:p w:rsidR="00B224A5" w:rsidRDefault="00B224A5" w:rsidP="00E94BE4">
      <w:pPr>
        <w:pStyle w:val="p1"/>
        <w:spacing w:before="0" w:beforeAutospacing="0" w:after="0" w:afterAutospacing="0"/>
        <w:ind w:firstLine="708"/>
        <w:jc w:val="both"/>
        <w:rPr>
          <w:sz w:val="28"/>
          <w:szCs w:val="28"/>
        </w:rPr>
      </w:pPr>
      <w:r w:rsidRPr="00C13908">
        <w:rPr>
          <w:rStyle w:val="s2"/>
          <w:sz w:val="28"/>
          <w:szCs w:val="28"/>
        </w:rPr>
        <w:t>1.</w:t>
      </w:r>
      <w:r w:rsidRPr="00C13908">
        <w:rPr>
          <w:rStyle w:val="s2"/>
          <w:rFonts w:ascii="Arial Unicode MS" w:eastAsia="Arial Unicode MS" w:hAnsi="Arial Unicode MS" w:cs="Arial Unicode MS" w:hint="eastAsia"/>
          <w:sz w:val="28"/>
          <w:szCs w:val="28"/>
        </w:rPr>
        <w:t>​</w:t>
      </w:r>
      <w:r w:rsidRPr="00C13908">
        <w:rPr>
          <w:rStyle w:val="s2"/>
          <w:sz w:val="28"/>
          <w:szCs w:val="28"/>
        </w:rPr>
        <w:t> </w:t>
      </w:r>
      <w:r w:rsidRPr="00C13908">
        <w:rPr>
          <w:sz w:val="28"/>
          <w:szCs w:val="28"/>
        </w:rPr>
        <w:t>Утвердить Положение о порядке предоставления отдельным категориям граждан земельных участков на территории муници</w:t>
      </w:r>
      <w:r>
        <w:rPr>
          <w:sz w:val="28"/>
          <w:szCs w:val="28"/>
        </w:rPr>
        <w:t>пального образования Кощинского</w:t>
      </w:r>
      <w:r w:rsidRPr="00C13908">
        <w:rPr>
          <w:sz w:val="28"/>
          <w:szCs w:val="28"/>
        </w:rPr>
        <w:t xml:space="preserve"> сельского поселения Смоленского района Смоленской области (прилагается).</w:t>
      </w:r>
    </w:p>
    <w:p w:rsidR="00B224A5" w:rsidRDefault="00B224A5" w:rsidP="00E94BE4">
      <w:pPr>
        <w:pStyle w:val="p1"/>
        <w:spacing w:before="0" w:beforeAutospacing="0" w:after="0" w:afterAutospacing="0"/>
        <w:ind w:firstLine="708"/>
        <w:jc w:val="both"/>
        <w:rPr>
          <w:sz w:val="28"/>
          <w:szCs w:val="28"/>
        </w:rPr>
      </w:pPr>
      <w:r w:rsidRPr="00C13908">
        <w:rPr>
          <w:rStyle w:val="s2"/>
          <w:sz w:val="28"/>
          <w:szCs w:val="28"/>
        </w:rPr>
        <w:t>2.</w:t>
      </w:r>
      <w:r w:rsidRPr="00C13908">
        <w:rPr>
          <w:rStyle w:val="s2"/>
          <w:rFonts w:ascii="Arial Unicode MS" w:eastAsia="Arial Unicode MS" w:hAnsi="Arial Unicode MS" w:cs="Arial Unicode MS" w:hint="eastAsia"/>
          <w:sz w:val="28"/>
          <w:szCs w:val="28"/>
        </w:rPr>
        <w:t>​</w:t>
      </w:r>
      <w:r w:rsidRPr="00C13908">
        <w:rPr>
          <w:rStyle w:val="s2"/>
          <w:sz w:val="28"/>
          <w:szCs w:val="28"/>
        </w:rPr>
        <w:t> </w:t>
      </w:r>
      <w:r w:rsidRPr="00C13908">
        <w:rPr>
          <w:sz w:val="28"/>
          <w:szCs w:val="28"/>
        </w:rPr>
        <w:t>Решение вступает в силу со дня его официального опубликования в газете «Сельская правда».</w:t>
      </w:r>
    </w:p>
    <w:p w:rsidR="00B224A5" w:rsidRPr="00C13908" w:rsidRDefault="00B224A5" w:rsidP="00C13908">
      <w:pPr>
        <w:pStyle w:val="p1"/>
        <w:spacing w:before="0" w:beforeAutospacing="0" w:after="0" w:afterAutospacing="0"/>
        <w:jc w:val="both"/>
        <w:rPr>
          <w:sz w:val="28"/>
          <w:szCs w:val="28"/>
        </w:rPr>
      </w:pPr>
    </w:p>
    <w:p w:rsidR="00B224A5" w:rsidRPr="00C13908" w:rsidRDefault="00B224A5" w:rsidP="00C13908">
      <w:pPr>
        <w:pStyle w:val="p11"/>
        <w:spacing w:before="0" w:beforeAutospacing="0" w:after="0" w:afterAutospacing="0"/>
        <w:jc w:val="both"/>
        <w:rPr>
          <w:sz w:val="28"/>
          <w:szCs w:val="28"/>
        </w:rPr>
      </w:pPr>
      <w:r>
        <w:rPr>
          <w:rStyle w:val="s1"/>
          <w:sz w:val="28"/>
          <w:szCs w:val="28"/>
        </w:rPr>
        <w:t>И.п. Главы</w:t>
      </w:r>
      <w:r w:rsidRPr="00C13908">
        <w:rPr>
          <w:rStyle w:val="s1"/>
          <w:sz w:val="28"/>
          <w:szCs w:val="28"/>
        </w:rPr>
        <w:t xml:space="preserve"> </w:t>
      </w:r>
      <w:r>
        <w:rPr>
          <w:rStyle w:val="s1"/>
          <w:sz w:val="28"/>
          <w:szCs w:val="28"/>
        </w:rPr>
        <w:t>муниципального образования</w:t>
      </w:r>
    </w:p>
    <w:p w:rsidR="00B224A5" w:rsidRPr="00C13908" w:rsidRDefault="00B224A5" w:rsidP="00C13908">
      <w:pPr>
        <w:pStyle w:val="p11"/>
        <w:spacing w:before="0" w:beforeAutospacing="0" w:after="0" w:afterAutospacing="0"/>
        <w:jc w:val="both"/>
        <w:rPr>
          <w:sz w:val="28"/>
          <w:szCs w:val="28"/>
        </w:rPr>
      </w:pPr>
      <w:r>
        <w:rPr>
          <w:rStyle w:val="s1"/>
          <w:sz w:val="28"/>
          <w:szCs w:val="28"/>
        </w:rPr>
        <w:t>Кощинского</w:t>
      </w:r>
      <w:r w:rsidRPr="00C13908">
        <w:rPr>
          <w:rStyle w:val="s1"/>
          <w:sz w:val="28"/>
          <w:szCs w:val="28"/>
        </w:rPr>
        <w:t xml:space="preserve"> сельского поселения</w:t>
      </w:r>
    </w:p>
    <w:p w:rsidR="00B224A5" w:rsidRDefault="00B224A5" w:rsidP="00C13908">
      <w:pPr>
        <w:pStyle w:val="p11"/>
        <w:spacing w:before="0" w:beforeAutospacing="0" w:after="0" w:afterAutospacing="0"/>
        <w:jc w:val="both"/>
        <w:rPr>
          <w:rStyle w:val="s1"/>
          <w:sz w:val="28"/>
          <w:szCs w:val="28"/>
        </w:rPr>
      </w:pPr>
      <w:r w:rsidRPr="00C13908">
        <w:rPr>
          <w:rStyle w:val="s1"/>
          <w:sz w:val="28"/>
          <w:szCs w:val="28"/>
        </w:rPr>
        <w:t>Смоленского района Смоленской области</w:t>
      </w:r>
      <w:r>
        <w:rPr>
          <w:rStyle w:val="s1"/>
          <w:sz w:val="28"/>
          <w:szCs w:val="28"/>
        </w:rPr>
        <w:tab/>
      </w:r>
      <w:r>
        <w:rPr>
          <w:rStyle w:val="s1"/>
          <w:sz w:val="28"/>
          <w:szCs w:val="28"/>
        </w:rPr>
        <w:tab/>
      </w:r>
      <w:r>
        <w:rPr>
          <w:rStyle w:val="s1"/>
          <w:sz w:val="28"/>
          <w:szCs w:val="28"/>
        </w:rPr>
        <w:tab/>
        <w:t xml:space="preserve">      Е. В. Неганова</w:t>
      </w:r>
      <w:r w:rsidRPr="00C13908">
        <w:rPr>
          <w:rStyle w:val="s1"/>
          <w:sz w:val="28"/>
          <w:szCs w:val="28"/>
        </w:rPr>
        <w:t xml:space="preserve"> </w:t>
      </w: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Default="00B224A5" w:rsidP="00C13908">
      <w:pPr>
        <w:pStyle w:val="p11"/>
        <w:spacing w:before="0" w:beforeAutospacing="0" w:after="0" w:afterAutospacing="0"/>
        <w:jc w:val="both"/>
        <w:rPr>
          <w:rStyle w:val="s1"/>
          <w:sz w:val="28"/>
          <w:szCs w:val="28"/>
        </w:rPr>
      </w:pPr>
    </w:p>
    <w:p w:rsidR="00B224A5" w:rsidRPr="00E94BE4" w:rsidRDefault="00B224A5" w:rsidP="00C13908">
      <w:pPr>
        <w:pStyle w:val="p11"/>
        <w:spacing w:before="0" w:beforeAutospacing="0" w:after="0" w:afterAutospacing="0"/>
        <w:jc w:val="both"/>
        <w:rPr>
          <w:rStyle w:val="s1"/>
          <w:sz w:val="28"/>
          <w:szCs w:val="28"/>
        </w:rPr>
      </w:pPr>
    </w:p>
    <w:p w:rsidR="00B224A5" w:rsidRPr="00E94BE4" w:rsidRDefault="00B224A5" w:rsidP="00E94BE4">
      <w:pPr>
        <w:pStyle w:val="p12"/>
        <w:spacing w:before="0" w:beforeAutospacing="0" w:after="0" w:afterAutospacing="0"/>
        <w:rPr>
          <w:sz w:val="28"/>
          <w:szCs w:val="28"/>
        </w:rPr>
      </w:pPr>
      <w:r w:rsidRPr="00E94BE4">
        <w:rPr>
          <w:sz w:val="28"/>
          <w:szCs w:val="28"/>
        </w:rPr>
        <w:t xml:space="preserve">                                                                                Утверждено </w:t>
      </w:r>
    </w:p>
    <w:p w:rsidR="00B224A5" w:rsidRPr="00E94BE4" w:rsidRDefault="00B224A5" w:rsidP="00C13908">
      <w:pPr>
        <w:pStyle w:val="p12"/>
        <w:spacing w:before="0" w:beforeAutospacing="0" w:after="0" w:afterAutospacing="0"/>
        <w:ind w:left="4956" w:firstLine="708"/>
        <w:rPr>
          <w:sz w:val="28"/>
          <w:szCs w:val="28"/>
        </w:rPr>
      </w:pPr>
      <w:r w:rsidRPr="00E94BE4">
        <w:rPr>
          <w:sz w:val="28"/>
          <w:szCs w:val="28"/>
        </w:rPr>
        <w:t>решением Совета депутатов</w:t>
      </w:r>
    </w:p>
    <w:p w:rsidR="00B224A5" w:rsidRPr="00E94BE4" w:rsidRDefault="00B224A5" w:rsidP="00C13908">
      <w:pPr>
        <w:pStyle w:val="p12"/>
        <w:spacing w:before="0" w:beforeAutospacing="0" w:after="0" w:afterAutospacing="0"/>
        <w:ind w:left="5664"/>
        <w:rPr>
          <w:sz w:val="28"/>
          <w:szCs w:val="28"/>
        </w:rPr>
      </w:pPr>
      <w:r w:rsidRPr="00E94BE4">
        <w:rPr>
          <w:sz w:val="28"/>
          <w:szCs w:val="28"/>
        </w:rPr>
        <w:t>Кощинского  сельского поселения Смоленского района Смоленской области</w:t>
      </w:r>
    </w:p>
    <w:p w:rsidR="00B224A5" w:rsidRPr="00E94BE4" w:rsidRDefault="00B224A5" w:rsidP="00D139DA">
      <w:pPr>
        <w:pStyle w:val="p12"/>
        <w:spacing w:before="0" w:beforeAutospacing="0" w:after="0" w:afterAutospacing="0"/>
        <w:ind w:left="4956" w:firstLine="708"/>
        <w:rPr>
          <w:sz w:val="28"/>
          <w:szCs w:val="28"/>
        </w:rPr>
      </w:pPr>
      <w:r w:rsidRPr="00E94BE4">
        <w:rPr>
          <w:sz w:val="28"/>
          <w:szCs w:val="28"/>
        </w:rPr>
        <w:t xml:space="preserve">от </w:t>
      </w:r>
      <w:r>
        <w:rPr>
          <w:sz w:val="28"/>
          <w:szCs w:val="28"/>
        </w:rPr>
        <w:t>29</w:t>
      </w:r>
      <w:r w:rsidRPr="00E94BE4">
        <w:rPr>
          <w:sz w:val="28"/>
          <w:szCs w:val="28"/>
        </w:rPr>
        <w:t xml:space="preserve">   июля 2015 года № </w:t>
      </w:r>
      <w:r>
        <w:rPr>
          <w:sz w:val="28"/>
          <w:szCs w:val="28"/>
        </w:rPr>
        <w:t>32</w:t>
      </w:r>
    </w:p>
    <w:p w:rsidR="00B224A5" w:rsidRDefault="00B224A5" w:rsidP="00D139DA">
      <w:pPr>
        <w:pStyle w:val="p12"/>
        <w:spacing w:before="0" w:beforeAutospacing="0" w:after="0" w:afterAutospacing="0"/>
        <w:ind w:left="4956" w:firstLine="708"/>
      </w:pPr>
    </w:p>
    <w:p w:rsidR="00B224A5" w:rsidRPr="00D139DA" w:rsidRDefault="00B224A5" w:rsidP="00D139DA">
      <w:pPr>
        <w:pStyle w:val="p2"/>
        <w:spacing w:before="0" w:beforeAutospacing="0" w:after="0" w:afterAutospacing="0"/>
        <w:jc w:val="center"/>
        <w:rPr>
          <w:sz w:val="28"/>
          <w:szCs w:val="28"/>
        </w:rPr>
      </w:pPr>
      <w:r w:rsidRPr="00D139DA">
        <w:rPr>
          <w:rStyle w:val="s1"/>
          <w:sz w:val="28"/>
          <w:szCs w:val="28"/>
        </w:rPr>
        <w:t>ПОЛОЖЕНИЕ О ПОРЯДКЕ ПРЕДОСТАВЛЕНИЯ</w:t>
      </w:r>
    </w:p>
    <w:p w:rsidR="00B224A5" w:rsidRDefault="00B224A5" w:rsidP="00D139DA">
      <w:pPr>
        <w:pStyle w:val="p2"/>
        <w:spacing w:before="0" w:beforeAutospacing="0" w:after="0" w:afterAutospacing="0"/>
        <w:jc w:val="center"/>
        <w:rPr>
          <w:rStyle w:val="s1"/>
          <w:sz w:val="28"/>
          <w:szCs w:val="28"/>
        </w:rPr>
      </w:pPr>
      <w:r w:rsidRPr="00D139DA">
        <w:rPr>
          <w:rStyle w:val="s1"/>
          <w:sz w:val="28"/>
          <w:szCs w:val="28"/>
        </w:rPr>
        <w:t>ОТДЕЛЬНЫМ КАТЕГОРИЯМ ГРАЖДАН ЗЕМЕЛЬНЫХ УЧАСТКОВ НА ТЕРРИТОРИИ МУНИЦ</w:t>
      </w:r>
      <w:r>
        <w:rPr>
          <w:rStyle w:val="s1"/>
          <w:sz w:val="28"/>
          <w:szCs w:val="28"/>
        </w:rPr>
        <w:t xml:space="preserve">ИПАЛЬНОГО ОБРАЗОВАНИЯ </w:t>
      </w:r>
    </w:p>
    <w:p w:rsidR="00B224A5" w:rsidRPr="00D139DA" w:rsidRDefault="00B224A5" w:rsidP="00D139DA">
      <w:pPr>
        <w:pStyle w:val="p2"/>
        <w:spacing w:before="0" w:beforeAutospacing="0" w:after="0" w:afterAutospacing="0"/>
        <w:jc w:val="center"/>
        <w:rPr>
          <w:sz w:val="28"/>
          <w:szCs w:val="28"/>
        </w:rPr>
      </w:pPr>
      <w:r>
        <w:rPr>
          <w:rStyle w:val="s1"/>
          <w:sz w:val="28"/>
          <w:szCs w:val="28"/>
        </w:rPr>
        <w:t>КОЩИНСКОГО</w:t>
      </w:r>
      <w:r w:rsidRPr="00D139DA">
        <w:rPr>
          <w:rStyle w:val="s1"/>
          <w:sz w:val="28"/>
          <w:szCs w:val="28"/>
        </w:rPr>
        <w:t xml:space="preserve"> СЕЛЬСКОГО ПОСЕЛЕНИЯ СМОЛЕНСКОГО РАЙОНА СМОЛЕНСКОЙ ОБЛАСТИ</w:t>
      </w:r>
    </w:p>
    <w:p w:rsidR="00B224A5" w:rsidRPr="00D139DA" w:rsidRDefault="00B224A5" w:rsidP="00D139DA">
      <w:pPr>
        <w:pStyle w:val="p13"/>
        <w:jc w:val="center"/>
        <w:rPr>
          <w:b/>
          <w:bCs/>
          <w:sz w:val="28"/>
          <w:szCs w:val="28"/>
        </w:rPr>
      </w:pPr>
      <w:r w:rsidRPr="00D139DA">
        <w:rPr>
          <w:rStyle w:val="s3"/>
          <w:b/>
          <w:bCs/>
          <w:sz w:val="28"/>
          <w:szCs w:val="28"/>
        </w:rPr>
        <w:t>1.</w:t>
      </w:r>
      <w:r w:rsidRPr="00D139DA">
        <w:rPr>
          <w:rStyle w:val="s3"/>
          <w:rFonts w:ascii="Arial Unicode MS" w:eastAsia="Arial Unicode MS" w:hAnsi="Arial Unicode MS" w:cs="Arial Unicode MS" w:hint="eastAsia"/>
          <w:b/>
          <w:bCs/>
          <w:sz w:val="28"/>
          <w:szCs w:val="28"/>
        </w:rPr>
        <w:t>​</w:t>
      </w:r>
      <w:r w:rsidRPr="00D139DA">
        <w:rPr>
          <w:rStyle w:val="s3"/>
          <w:b/>
          <w:bCs/>
          <w:sz w:val="28"/>
          <w:szCs w:val="28"/>
        </w:rPr>
        <w:t> </w:t>
      </w:r>
      <w:r w:rsidRPr="00D139DA">
        <w:rPr>
          <w:rStyle w:val="s1"/>
          <w:b/>
          <w:bCs/>
          <w:sz w:val="28"/>
          <w:szCs w:val="28"/>
        </w:rPr>
        <w:t>Общие положения.</w:t>
      </w:r>
    </w:p>
    <w:p w:rsidR="00B224A5" w:rsidRPr="00D139DA" w:rsidRDefault="00B224A5" w:rsidP="00E94BE4">
      <w:pPr>
        <w:pStyle w:val="p8"/>
        <w:ind w:firstLine="708"/>
        <w:jc w:val="both"/>
        <w:rPr>
          <w:sz w:val="28"/>
          <w:szCs w:val="28"/>
        </w:rPr>
      </w:pPr>
      <w:r w:rsidRPr="00D139DA">
        <w:rPr>
          <w:rStyle w:val="s4"/>
          <w:sz w:val="28"/>
          <w:szCs w:val="28"/>
        </w:rPr>
        <w:t>1.1.</w:t>
      </w:r>
      <w:r w:rsidRPr="00D139DA">
        <w:rPr>
          <w:rStyle w:val="s4"/>
          <w:rFonts w:ascii="Arial Unicode MS" w:eastAsia="Arial Unicode MS" w:hAnsi="Arial Unicode MS" w:cs="Arial Unicode MS" w:hint="eastAsia"/>
          <w:sz w:val="28"/>
          <w:szCs w:val="28"/>
        </w:rPr>
        <w:t>​</w:t>
      </w:r>
      <w:r w:rsidRPr="00D139DA">
        <w:rPr>
          <w:rStyle w:val="s4"/>
          <w:sz w:val="28"/>
          <w:szCs w:val="28"/>
        </w:rPr>
        <w:t> </w:t>
      </w:r>
      <w:r w:rsidRPr="00D139DA">
        <w:rPr>
          <w:sz w:val="28"/>
          <w:szCs w:val="28"/>
        </w:rPr>
        <w:t>Настоящее Положение определяет порядок бесплатного предоставления земельных участков отдельным категориям граждан на территории муници</w:t>
      </w:r>
      <w:r>
        <w:rPr>
          <w:sz w:val="28"/>
          <w:szCs w:val="28"/>
        </w:rPr>
        <w:t>пального образования Кощинского</w:t>
      </w:r>
      <w:r w:rsidRPr="00D139DA">
        <w:rPr>
          <w:sz w:val="28"/>
          <w:szCs w:val="28"/>
        </w:rPr>
        <w:t xml:space="preserve"> сельского поселения Смоленского района Смоленской области в соответствии с пунктом 10 статьи 3 Федерального закона от 25.10.2001 г. № 137-ФЗ «О введении в действие Земельного кодекса Российской Федерации», Земельного кодекса Российской Федерации и в соответствии с законом Смоленской области от 28 сентября 2012 г. № 66-з «О предоставлении земельных участков отдельным категориям граждан на территории Смоленской области» (далее – Закон – 66-з).</w:t>
      </w:r>
    </w:p>
    <w:p w:rsidR="00B224A5" w:rsidRPr="00D139DA" w:rsidRDefault="00B224A5" w:rsidP="00E94BE4">
      <w:pPr>
        <w:pStyle w:val="p8"/>
        <w:spacing w:before="0" w:beforeAutospacing="0" w:after="0" w:afterAutospacing="0"/>
        <w:ind w:firstLine="708"/>
        <w:jc w:val="both"/>
        <w:rPr>
          <w:sz w:val="28"/>
          <w:szCs w:val="28"/>
        </w:rPr>
      </w:pPr>
      <w:r w:rsidRPr="00D139DA">
        <w:rPr>
          <w:rStyle w:val="s4"/>
          <w:sz w:val="28"/>
          <w:szCs w:val="28"/>
        </w:rPr>
        <w:t>1.2.</w:t>
      </w:r>
      <w:r w:rsidRPr="00D139DA">
        <w:rPr>
          <w:rStyle w:val="s4"/>
          <w:rFonts w:ascii="Arial Unicode MS" w:eastAsia="Arial Unicode MS" w:hAnsi="Arial Unicode MS" w:cs="Arial Unicode MS" w:hint="eastAsia"/>
          <w:sz w:val="28"/>
          <w:szCs w:val="28"/>
        </w:rPr>
        <w:t>​</w:t>
      </w:r>
      <w:r w:rsidRPr="00D139DA">
        <w:rPr>
          <w:rStyle w:val="s4"/>
          <w:sz w:val="28"/>
          <w:szCs w:val="28"/>
        </w:rPr>
        <w:t> </w:t>
      </w:r>
      <w:r w:rsidRPr="00D139DA">
        <w:rPr>
          <w:sz w:val="28"/>
          <w:szCs w:val="28"/>
        </w:rPr>
        <w:t>Настоящее Положение не распространяется на предоставление земельных участков гражданам, имеющим трех и более детей.</w:t>
      </w:r>
    </w:p>
    <w:p w:rsidR="00B224A5" w:rsidRPr="00D139DA" w:rsidRDefault="00B224A5" w:rsidP="00D139DA">
      <w:pPr>
        <w:pStyle w:val="p1"/>
        <w:spacing w:before="0" w:beforeAutospacing="0" w:after="0" w:afterAutospacing="0"/>
        <w:jc w:val="both"/>
        <w:rPr>
          <w:sz w:val="28"/>
          <w:szCs w:val="28"/>
        </w:rPr>
      </w:pPr>
      <w:r w:rsidRPr="00D139DA">
        <w:rPr>
          <w:sz w:val="28"/>
          <w:szCs w:val="28"/>
        </w:rPr>
        <w:t>Предоставление земельных участков гражданам, имеющим трех и более детей, осуществляется в порядке, установленном законом Смоленской области от 28 сентября 2012г.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B224A5" w:rsidRPr="00D139DA" w:rsidRDefault="00B224A5" w:rsidP="00D139DA">
      <w:pPr>
        <w:pStyle w:val="p1"/>
        <w:spacing w:before="0" w:beforeAutospacing="0" w:after="0" w:afterAutospacing="0"/>
        <w:jc w:val="both"/>
        <w:rPr>
          <w:sz w:val="28"/>
          <w:szCs w:val="28"/>
        </w:rPr>
      </w:pPr>
      <w:r w:rsidRPr="00D139DA">
        <w:rPr>
          <w:sz w:val="28"/>
          <w:szCs w:val="28"/>
        </w:rPr>
        <w:t>Граждане, имеющие трех и более детей, имеют преимущественное право на предоставление земельного участка по отношению к отдельным категориям граждан, определенных Законом № 66-з и настоящим Положением.</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 xml:space="preserve">1.3. </w:t>
      </w:r>
      <w:r w:rsidRPr="00D139DA">
        <w:rPr>
          <w:rStyle w:val="s5"/>
          <w:sz w:val="28"/>
          <w:szCs w:val="28"/>
        </w:rPr>
        <w:t>Предоставление земельных участков в собственность граждан, проживающих на территории Смоленской области, бесплатно осуществляется в случаях:</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1) предоставления земельных участков в границах садоводческих, огороднических и дачных некоммерческих объединений граждан для ведения садоводства, огородничества, дачного хозяйства: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а) инвалидам;</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б) родителям, имеющим ребенка-инвалида;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в) ветеранам труда;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2) предоставления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а) инвалидам;</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б) родителям, имеющим ребенка-инвалида;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в) молодым специалистам, трудоустроившимся в течение года после окончания образовательного учреждения высшего или среднего профессионального образования в организации, расположенные на территории сельских поселений Смоленской области;</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г) гражданам, утратившим жилые помещения в результате стихийных бедствий;</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д) вынужденным переселенцам;</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е) ветеранам труда;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3) предоставления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а) инвалидам;</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б) родителям, имеющим ребенка-инвалида;</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в) гражданам, подвергшимся воздействию радиации вследствие катастрофы на Чернобыльской АЭС и других радиационных аварий и катастроф;</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г) гражданам, утратившим жилые помещения в результате стихийных бедствий;</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д) вынужденным переселенцам;</w:t>
      </w:r>
    </w:p>
    <w:p w:rsidR="00B224A5" w:rsidRPr="00D139DA" w:rsidRDefault="00B224A5" w:rsidP="00D139DA">
      <w:pPr>
        <w:pStyle w:val="p1"/>
        <w:spacing w:before="0" w:beforeAutospacing="0" w:after="0" w:afterAutospacing="0"/>
        <w:jc w:val="both"/>
        <w:rPr>
          <w:sz w:val="28"/>
          <w:szCs w:val="28"/>
        </w:rPr>
      </w:pPr>
      <w:r w:rsidRPr="00D139DA">
        <w:rPr>
          <w:rStyle w:val="s5"/>
          <w:sz w:val="28"/>
          <w:szCs w:val="28"/>
        </w:rPr>
        <w:t>е) ветеранам труда.</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1.4. Право на предоставление земельных участков в аренду с последующим предоставлением бесплатно в собственность, имеют граждане, указанные в подпункте 2 и 3 пункта 1.3. настоящего Положения и отвечающие одновременно следующим условиям на дату подачи заявления и на дату предоставления земельного участка:</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1.4.1. Граждане Российской Федерации, постоянно проживающие на территории Смоленской области.</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1.4.2. Граждане, состоящие на учете в качестве нуждающихся в жилых помещениях.</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1.4.3. Граждане, которые ранее не использовали право на бесплатное предоставление земельных участков в собственность на основаниях, предусмотренных федеральным законодательством и законами Смоленской области.</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1.5. Гражданам, указанным в подпункте 2 и 3 пункта 1.3. настоящего Положения, предоставление земельного участка в аренду с последующим предоставлением бесплатно в собственность осуществляется однократно.</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 xml:space="preserve">1.6. Уполномоченным органом по предоставлению земельных участков в соответствии с настоящим положением является </w:t>
      </w:r>
      <w:r>
        <w:rPr>
          <w:sz w:val="28"/>
          <w:szCs w:val="28"/>
        </w:rPr>
        <w:t>Администрация Кощинского  сельского поселения Смоленского</w:t>
      </w:r>
      <w:r w:rsidRPr="00D139DA">
        <w:rPr>
          <w:sz w:val="28"/>
          <w:szCs w:val="28"/>
        </w:rPr>
        <w:t xml:space="preserve"> района Смоленской области.</w:t>
      </w:r>
    </w:p>
    <w:p w:rsidR="00B224A5" w:rsidRPr="00D139DA" w:rsidRDefault="00B224A5" w:rsidP="00D139DA">
      <w:pPr>
        <w:pStyle w:val="p13"/>
        <w:jc w:val="center"/>
        <w:rPr>
          <w:b/>
          <w:bCs/>
          <w:sz w:val="28"/>
          <w:szCs w:val="28"/>
        </w:rPr>
      </w:pPr>
      <w:r w:rsidRPr="00D139DA">
        <w:rPr>
          <w:rStyle w:val="s3"/>
          <w:b/>
          <w:bCs/>
          <w:sz w:val="28"/>
          <w:szCs w:val="28"/>
        </w:rPr>
        <w:t>2.</w:t>
      </w:r>
      <w:r w:rsidRPr="00D139DA">
        <w:rPr>
          <w:rStyle w:val="s3"/>
          <w:rFonts w:ascii="Arial Unicode MS" w:eastAsia="Arial Unicode MS" w:hAnsi="Arial Unicode MS" w:cs="Arial Unicode MS" w:hint="eastAsia"/>
          <w:b/>
          <w:bCs/>
          <w:sz w:val="28"/>
          <w:szCs w:val="28"/>
        </w:rPr>
        <w:t>​</w:t>
      </w:r>
      <w:r w:rsidRPr="00D139DA">
        <w:rPr>
          <w:rStyle w:val="s3"/>
          <w:b/>
          <w:bCs/>
          <w:sz w:val="28"/>
          <w:szCs w:val="28"/>
        </w:rPr>
        <w:t> </w:t>
      </w:r>
      <w:r w:rsidRPr="00D139DA">
        <w:rPr>
          <w:rStyle w:val="s1"/>
          <w:b/>
          <w:bCs/>
          <w:sz w:val="28"/>
          <w:szCs w:val="28"/>
        </w:rPr>
        <w:t>Прием и рассмотрение заявления.</w:t>
      </w:r>
    </w:p>
    <w:p w:rsidR="00B224A5" w:rsidRPr="00D139DA" w:rsidRDefault="00B224A5" w:rsidP="00E94BE4">
      <w:pPr>
        <w:pStyle w:val="p9"/>
        <w:spacing w:before="0" w:beforeAutospacing="0" w:after="0" w:afterAutospacing="0"/>
        <w:ind w:firstLine="708"/>
        <w:jc w:val="both"/>
        <w:rPr>
          <w:sz w:val="28"/>
          <w:szCs w:val="28"/>
        </w:rPr>
      </w:pPr>
      <w:r w:rsidRPr="00D139DA">
        <w:rPr>
          <w:rStyle w:val="s6"/>
          <w:sz w:val="28"/>
          <w:szCs w:val="28"/>
        </w:rPr>
        <w:t>2.1.</w:t>
      </w:r>
      <w:r w:rsidRPr="00D139DA">
        <w:rPr>
          <w:rStyle w:val="s6"/>
          <w:rFonts w:ascii="Arial Unicode MS" w:eastAsia="Arial Unicode MS" w:hAnsi="Arial Unicode MS" w:cs="Arial Unicode MS" w:hint="eastAsia"/>
          <w:sz w:val="28"/>
          <w:szCs w:val="28"/>
        </w:rPr>
        <w:t>​</w:t>
      </w:r>
      <w:r w:rsidRPr="00D139DA">
        <w:rPr>
          <w:rStyle w:val="s6"/>
          <w:sz w:val="28"/>
          <w:szCs w:val="28"/>
        </w:rPr>
        <w:t> </w:t>
      </w:r>
      <w:r w:rsidRPr="00D139DA">
        <w:rPr>
          <w:sz w:val="28"/>
          <w:szCs w:val="28"/>
        </w:rPr>
        <w:t>Для решения вопроса о предоставлении земельного участка отдельным категориям граждан, заявитель представ</w:t>
      </w:r>
      <w:r>
        <w:rPr>
          <w:sz w:val="28"/>
          <w:szCs w:val="28"/>
        </w:rPr>
        <w:t xml:space="preserve">ляет в Администрацию Кощинского </w:t>
      </w:r>
      <w:r w:rsidRPr="00D139DA">
        <w:rPr>
          <w:sz w:val="28"/>
          <w:szCs w:val="28"/>
        </w:rPr>
        <w:t xml:space="preserve"> сельского поселения Смоленского района Смоленской области на имя</w:t>
      </w:r>
      <w:r>
        <w:rPr>
          <w:sz w:val="28"/>
          <w:szCs w:val="28"/>
        </w:rPr>
        <w:t xml:space="preserve"> Главы муниципального образования  Кощинского</w:t>
      </w:r>
      <w:r w:rsidRPr="00D139DA">
        <w:rPr>
          <w:sz w:val="28"/>
          <w:szCs w:val="28"/>
        </w:rPr>
        <w:t xml:space="preserve"> сельского поселения Смоленского района Смоленской области письменное заявление по форме, согласно Приложениям № 1, № 2, № 3 к настоящему Положению (далее – заявление).</w:t>
      </w:r>
    </w:p>
    <w:p w:rsidR="00B224A5" w:rsidRPr="00D139DA" w:rsidRDefault="00B224A5" w:rsidP="00E94BE4">
      <w:pPr>
        <w:pStyle w:val="p9"/>
        <w:spacing w:before="0" w:beforeAutospacing="0" w:after="0" w:afterAutospacing="0"/>
        <w:ind w:firstLine="708"/>
        <w:jc w:val="both"/>
        <w:rPr>
          <w:sz w:val="28"/>
          <w:szCs w:val="28"/>
        </w:rPr>
      </w:pPr>
      <w:r w:rsidRPr="00D139DA">
        <w:rPr>
          <w:rStyle w:val="s6"/>
          <w:sz w:val="28"/>
          <w:szCs w:val="28"/>
        </w:rPr>
        <w:t>2.2.</w:t>
      </w:r>
      <w:r w:rsidRPr="00D139DA">
        <w:rPr>
          <w:rStyle w:val="s6"/>
          <w:rFonts w:ascii="Arial Unicode MS" w:eastAsia="Arial Unicode MS" w:hAnsi="Arial Unicode MS" w:cs="Arial Unicode MS" w:hint="eastAsia"/>
          <w:sz w:val="28"/>
          <w:szCs w:val="28"/>
        </w:rPr>
        <w:t>​</w:t>
      </w:r>
      <w:r w:rsidRPr="00D139DA">
        <w:rPr>
          <w:rStyle w:val="s6"/>
          <w:sz w:val="28"/>
          <w:szCs w:val="28"/>
        </w:rPr>
        <w:t> </w:t>
      </w:r>
      <w:r w:rsidRPr="00D139DA">
        <w:rPr>
          <w:sz w:val="28"/>
          <w:szCs w:val="28"/>
        </w:rPr>
        <w:t>Заявление подается гражданами лично, либо их представителем, имеющим доверенность на представление интересов заявителя, доверенность должна быть оформлена в соответствии с законодательством Российской Федерации.</w:t>
      </w:r>
    </w:p>
    <w:p w:rsidR="00B224A5" w:rsidRPr="00D139DA" w:rsidRDefault="00B224A5" w:rsidP="00D139DA">
      <w:pPr>
        <w:pStyle w:val="p1"/>
        <w:spacing w:before="0" w:beforeAutospacing="0" w:after="0" w:afterAutospacing="0"/>
        <w:jc w:val="both"/>
        <w:rPr>
          <w:sz w:val="28"/>
          <w:szCs w:val="28"/>
        </w:rPr>
      </w:pPr>
      <w:r w:rsidRPr="00D139DA">
        <w:rPr>
          <w:sz w:val="28"/>
          <w:szCs w:val="28"/>
        </w:rPr>
        <w:t>В заявлении должны быть определены местоположение земельного участка (указание конкретного населенного пункта), вид разрешенного использования земельного участка, его площадь в пределах установленных законом норм, испрашиваемое право на земельный участок, к какой льготной категории граждан относится гражданин, также</w:t>
      </w:r>
      <w:r>
        <w:rPr>
          <w:sz w:val="28"/>
          <w:szCs w:val="28"/>
        </w:rPr>
        <w:t xml:space="preserve"> подтверждение о неиспользовании </w:t>
      </w:r>
      <w:r w:rsidRPr="00D139DA">
        <w:rPr>
          <w:sz w:val="28"/>
          <w:szCs w:val="28"/>
        </w:rPr>
        <w:t xml:space="preserve"> льготы на приобретение земельного участка, согласие на обработку персональных данных.</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2.3. К заявлению о предоставлении в аренду земельного участка для индивидуального жилищного строительства с последующим предоставлением в собственность бесплатно прилагаются подлинники (для предъявления) и копии (для приобщения к делу):</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2.3.1. Документа, удостоверяющего личность заявителя, а при подаче заявления представителем заявителя – доверенности, оформленной в соответствии с законодательством Российской Федерации, и документа, удостоверяющего личность представителя заявителя.</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2.3.2. Справки, подтверждающие факт нахождения гражданина на учете в качестве нуждающегося в жилых помещениях, предоставляемых по договорам социального найма, выданной органом местного самоуправления муниципального образования Смоленской области.</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2.3.3. Документа, подтверждающего право заявителя на приобретение в собственность земельного участка (согласно категории заявителя):</w:t>
      </w:r>
    </w:p>
    <w:p w:rsidR="00B224A5" w:rsidRPr="00D139DA" w:rsidRDefault="00B224A5" w:rsidP="00D139DA">
      <w:pPr>
        <w:pStyle w:val="p16"/>
        <w:spacing w:before="0" w:beforeAutospacing="0" w:after="0" w:afterAutospacing="0"/>
        <w:jc w:val="both"/>
        <w:rPr>
          <w:sz w:val="28"/>
          <w:szCs w:val="28"/>
        </w:rPr>
      </w:pPr>
      <w:r w:rsidRPr="00D139DA">
        <w:rPr>
          <w:sz w:val="28"/>
          <w:szCs w:val="28"/>
        </w:rPr>
        <w:t>- справки, подтверждающей факт установления инвалидности, выданной федеральным государственным учреждением медико-социальной экспертизы;</w:t>
      </w:r>
    </w:p>
    <w:p w:rsidR="00B224A5" w:rsidRPr="00D139DA" w:rsidRDefault="00B224A5" w:rsidP="00D139DA">
      <w:pPr>
        <w:pStyle w:val="p16"/>
        <w:spacing w:before="0" w:beforeAutospacing="0" w:after="0" w:afterAutospacing="0"/>
        <w:jc w:val="both"/>
        <w:rPr>
          <w:sz w:val="28"/>
          <w:szCs w:val="28"/>
        </w:rPr>
      </w:pPr>
      <w:r w:rsidRPr="00D139DA">
        <w:rPr>
          <w:sz w:val="28"/>
          <w:szCs w:val="28"/>
        </w:rPr>
        <w:t>- свидетельства о рождении ребенка (для родителей, имеющих ребенка-инвалида);</w:t>
      </w:r>
    </w:p>
    <w:p w:rsidR="00B224A5" w:rsidRPr="00D139DA" w:rsidRDefault="00B224A5" w:rsidP="00D139DA">
      <w:pPr>
        <w:pStyle w:val="p16"/>
        <w:spacing w:before="0" w:beforeAutospacing="0" w:after="0" w:afterAutospacing="0"/>
        <w:jc w:val="both"/>
        <w:rPr>
          <w:sz w:val="28"/>
          <w:szCs w:val="28"/>
        </w:rPr>
      </w:pPr>
      <w:r w:rsidRPr="00D139DA">
        <w:rPr>
          <w:sz w:val="28"/>
          <w:szCs w:val="28"/>
        </w:rPr>
        <w:t>- удостоверения участника ликвидации последствий катастрофы на Чернобыльской АЭС или других радиационных аварий и катастроф;</w:t>
      </w:r>
    </w:p>
    <w:p w:rsidR="00B224A5" w:rsidRPr="00D139DA" w:rsidRDefault="00B224A5" w:rsidP="00D139DA">
      <w:pPr>
        <w:pStyle w:val="p16"/>
        <w:spacing w:before="0" w:beforeAutospacing="0" w:after="0" w:afterAutospacing="0"/>
        <w:jc w:val="both"/>
        <w:rPr>
          <w:sz w:val="28"/>
          <w:szCs w:val="28"/>
        </w:rPr>
      </w:pPr>
      <w:r w:rsidRPr="00D139DA">
        <w:rPr>
          <w:sz w:val="28"/>
          <w:szCs w:val="28"/>
        </w:rPr>
        <w:t>- справки, подтверждающей факт нахождения на учете заявителя как гражданина, утратившего жилье вследствие стихийного бедствия;</w:t>
      </w:r>
    </w:p>
    <w:p w:rsidR="00B224A5" w:rsidRPr="00D139DA" w:rsidRDefault="00B224A5" w:rsidP="00D139DA">
      <w:pPr>
        <w:pStyle w:val="p16"/>
        <w:spacing w:before="0" w:beforeAutospacing="0" w:after="0" w:afterAutospacing="0"/>
        <w:jc w:val="both"/>
        <w:rPr>
          <w:sz w:val="28"/>
          <w:szCs w:val="28"/>
        </w:rPr>
      </w:pPr>
      <w:r w:rsidRPr="00D139DA">
        <w:rPr>
          <w:sz w:val="28"/>
          <w:szCs w:val="28"/>
        </w:rPr>
        <w:t>- удостоверения вынужденного переселенца;</w:t>
      </w:r>
    </w:p>
    <w:p w:rsidR="00B224A5" w:rsidRPr="00D139DA" w:rsidRDefault="00B224A5" w:rsidP="00D139DA">
      <w:pPr>
        <w:pStyle w:val="p16"/>
        <w:spacing w:before="0" w:beforeAutospacing="0" w:after="0" w:afterAutospacing="0"/>
        <w:jc w:val="both"/>
        <w:rPr>
          <w:sz w:val="28"/>
          <w:szCs w:val="28"/>
        </w:rPr>
      </w:pPr>
      <w:r w:rsidRPr="00D139DA">
        <w:rPr>
          <w:sz w:val="28"/>
          <w:szCs w:val="28"/>
        </w:rPr>
        <w:t>- удостоверения "Ветеран труда".</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2.4. К заявлению о предоставлении в аренду земельного участка для ведения личного подсобного хозяйства (с возведением жилого дома) с последующим предоставлением в собственность бесплатно прилагаются подлинники (для предъявления) и копии (для приобщения к делу):</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2.4.1. Документа, удостоверяющего личность заявителя, а при подаче заявления представителем заявителя – доверенности, оформленной в соответствии с законодательством Российской Федерации, и документа, удостоверяющего личность представителя заявителя.</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2.4.2. Справки, подтверждающие факт нахождения гражданина на учете в качестве нуждающегося в жилых помещениях, предоставляемых по договорам социального найма, выданной органом местного самоуправления муниципального образования Смоленской области.</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2.4.3. Документа, подтверждающего право заявителя на приобретение в собственность земельного участка (согласно категории заявителя):</w:t>
      </w:r>
    </w:p>
    <w:p w:rsidR="00B224A5" w:rsidRPr="00D139DA" w:rsidRDefault="00B224A5" w:rsidP="00D139DA">
      <w:pPr>
        <w:pStyle w:val="p16"/>
        <w:spacing w:before="0" w:beforeAutospacing="0" w:after="0" w:afterAutospacing="0"/>
        <w:jc w:val="both"/>
        <w:rPr>
          <w:sz w:val="28"/>
          <w:szCs w:val="28"/>
        </w:rPr>
      </w:pPr>
      <w:r w:rsidRPr="00D139DA">
        <w:rPr>
          <w:sz w:val="28"/>
          <w:szCs w:val="28"/>
        </w:rPr>
        <w:t>- справки, подтверждающей факт установления инвалидности, выданной федеральным государственным учреждением медико-социальной экспертизы;</w:t>
      </w:r>
    </w:p>
    <w:p w:rsidR="00B224A5" w:rsidRPr="00D139DA" w:rsidRDefault="00B224A5" w:rsidP="00D139DA">
      <w:pPr>
        <w:pStyle w:val="p16"/>
        <w:spacing w:before="0" w:beforeAutospacing="0" w:after="0" w:afterAutospacing="0"/>
        <w:jc w:val="both"/>
        <w:rPr>
          <w:sz w:val="28"/>
          <w:szCs w:val="28"/>
        </w:rPr>
      </w:pPr>
      <w:r w:rsidRPr="00D139DA">
        <w:rPr>
          <w:sz w:val="28"/>
          <w:szCs w:val="28"/>
        </w:rPr>
        <w:t>- свидетельства о рождении ребенка (для родителей, имеющих ребенка-инвалида);</w:t>
      </w:r>
    </w:p>
    <w:p w:rsidR="00B224A5" w:rsidRPr="00D139DA" w:rsidRDefault="00B224A5" w:rsidP="00D139DA">
      <w:pPr>
        <w:pStyle w:val="p16"/>
        <w:spacing w:before="0" w:beforeAutospacing="0" w:after="0" w:afterAutospacing="0"/>
        <w:jc w:val="both"/>
        <w:rPr>
          <w:sz w:val="28"/>
          <w:szCs w:val="28"/>
        </w:rPr>
      </w:pPr>
      <w:r w:rsidRPr="00D139DA">
        <w:rPr>
          <w:sz w:val="28"/>
          <w:szCs w:val="28"/>
        </w:rPr>
        <w:t>- заверенной работодателем копии трудовой книжки (для молодого специалиста);</w:t>
      </w:r>
    </w:p>
    <w:p w:rsidR="00B224A5" w:rsidRPr="00D139DA" w:rsidRDefault="00B224A5" w:rsidP="00D139DA">
      <w:pPr>
        <w:pStyle w:val="p16"/>
        <w:spacing w:before="0" w:beforeAutospacing="0" w:after="0" w:afterAutospacing="0"/>
        <w:jc w:val="both"/>
        <w:rPr>
          <w:sz w:val="28"/>
          <w:szCs w:val="28"/>
        </w:rPr>
      </w:pPr>
      <w:r w:rsidRPr="00D139DA">
        <w:rPr>
          <w:sz w:val="28"/>
          <w:szCs w:val="28"/>
        </w:rPr>
        <w:t>- справки, подтверждающей факт нахождения на учете заявителя как гражданина, утратившего жилье вследствие стихийного бедствия;</w:t>
      </w:r>
    </w:p>
    <w:p w:rsidR="00B224A5" w:rsidRPr="00D139DA" w:rsidRDefault="00B224A5" w:rsidP="00D139DA">
      <w:pPr>
        <w:pStyle w:val="p16"/>
        <w:spacing w:before="0" w:beforeAutospacing="0" w:after="0" w:afterAutospacing="0"/>
        <w:jc w:val="both"/>
        <w:rPr>
          <w:sz w:val="28"/>
          <w:szCs w:val="28"/>
        </w:rPr>
      </w:pPr>
      <w:r w:rsidRPr="00D139DA">
        <w:rPr>
          <w:sz w:val="28"/>
          <w:szCs w:val="28"/>
        </w:rPr>
        <w:t>- удостоверения вынужденного переселенца;</w:t>
      </w:r>
    </w:p>
    <w:p w:rsidR="00B224A5" w:rsidRPr="00D139DA" w:rsidRDefault="00B224A5" w:rsidP="00D139DA">
      <w:pPr>
        <w:pStyle w:val="p17"/>
        <w:spacing w:before="0" w:beforeAutospacing="0" w:after="0" w:afterAutospacing="0"/>
        <w:jc w:val="both"/>
        <w:rPr>
          <w:sz w:val="28"/>
          <w:szCs w:val="28"/>
        </w:rPr>
      </w:pPr>
      <w:r w:rsidRPr="00D139DA">
        <w:rPr>
          <w:sz w:val="28"/>
          <w:szCs w:val="28"/>
        </w:rPr>
        <w:t>- удостоверения "Ветеран труда".</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3. Заявление регистрируется рабо</w:t>
      </w:r>
      <w:r>
        <w:rPr>
          <w:sz w:val="28"/>
          <w:szCs w:val="28"/>
        </w:rPr>
        <w:t>тником Администрации Кощинского</w:t>
      </w:r>
      <w:r w:rsidRPr="00D139DA">
        <w:rPr>
          <w:sz w:val="28"/>
          <w:szCs w:val="28"/>
        </w:rPr>
        <w:t xml:space="preserve"> сельского поселения Смоленского района Смоленской области с присвоением номера, с указанием даты поступления и </w:t>
      </w:r>
      <w:r w:rsidRPr="00D139DA">
        <w:rPr>
          <w:rStyle w:val="s5"/>
          <w:sz w:val="28"/>
          <w:szCs w:val="28"/>
        </w:rPr>
        <w:t>времени (часы, минуты) принятия заявления гражданина.</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4. Рассмотрение заявлений и документов, указанных в пункте 2.3. и пункте 2.4. настоящего Положения, осуществляется специалистом Администрации (далее – специалист) в течение тридцати дней со дня регистрации заявления.</w:t>
      </w:r>
    </w:p>
    <w:p w:rsidR="00B224A5" w:rsidRPr="00D139DA" w:rsidRDefault="00B224A5" w:rsidP="00E94BE4">
      <w:pPr>
        <w:pStyle w:val="p1"/>
        <w:spacing w:before="0" w:beforeAutospacing="0" w:after="0" w:afterAutospacing="0"/>
        <w:ind w:firstLine="708"/>
        <w:jc w:val="both"/>
        <w:rPr>
          <w:sz w:val="28"/>
          <w:szCs w:val="28"/>
        </w:rPr>
      </w:pPr>
      <w:r w:rsidRPr="00D139DA">
        <w:rPr>
          <w:sz w:val="28"/>
          <w:szCs w:val="28"/>
        </w:rPr>
        <w:t>5. Специалист по результатам рассмотрения заявления и документов, указанных в пункте 2.3. и пункте 2.4. настоящего Положения, осуществляют постановку на учет граждан, обладающих правом на получение земельного участка (далее – учет), или об отказе в постановке гражданина на данный учет.</w:t>
      </w:r>
    </w:p>
    <w:p w:rsidR="00B224A5" w:rsidRPr="00D139DA" w:rsidRDefault="00B224A5" w:rsidP="00D139DA">
      <w:pPr>
        <w:pStyle w:val="p2"/>
        <w:jc w:val="center"/>
        <w:rPr>
          <w:b/>
          <w:bCs/>
          <w:sz w:val="28"/>
          <w:szCs w:val="28"/>
        </w:rPr>
      </w:pPr>
      <w:r w:rsidRPr="00D139DA">
        <w:rPr>
          <w:rStyle w:val="s1"/>
          <w:b/>
          <w:bCs/>
          <w:sz w:val="28"/>
          <w:szCs w:val="28"/>
        </w:rPr>
        <w:t>3. Учет граждан.</w:t>
      </w:r>
    </w:p>
    <w:p w:rsidR="00B224A5" w:rsidRPr="00DE7C78" w:rsidRDefault="00B224A5" w:rsidP="00E94BE4">
      <w:pPr>
        <w:pStyle w:val="p1"/>
        <w:spacing w:before="0" w:beforeAutospacing="0" w:after="0" w:afterAutospacing="0"/>
        <w:ind w:firstLine="708"/>
        <w:jc w:val="both"/>
        <w:rPr>
          <w:sz w:val="28"/>
          <w:szCs w:val="28"/>
        </w:rPr>
      </w:pPr>
      <w:r w:rsidRPr="00DE7C78">
        <w:rPr>
          <w:sz w:val="28"/>
          <w:szCs w:val="28"/>
        </w:rPr>
        <w:t xml:space="preserve">3.1. Учет ведется в «Книгах учета», </w:t>
      </w:r>
      <w:r w:rsidRPr="00DE7C78">
        <w:rPr>
          <w:rStyle w:val="s5"/>
          <w:sz w:val="28"/>
          <w:szCs w:val="28"/>
        </w:rPr>
        <w:t>каждая из которых содержит один из следующих списков:</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3.1.1. Список граждан, обладающих правом на получение земельного участка в собственность бесплатно для индивидуального жилищного строительства;</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3.1.2. Список граждан, обладающих правом на получение земельного участка в собственность бесплатно для ведения личного подсобного хозяйства (с возведением жилого дома).</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3.2. Постановка граждан на учет осуществляется посредством включения граждан в списки, указанные в пунктах 3.1.1. и 3.1.2. настоящего Положения, в порядке очереди исходя из даты и времени (часы, минуты) принятия заявлений граждан.</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«Книга учета» является документом строгой отчетности и ведется на бумажном и электронном носителе.</w:t>
      </w:r>
    </w:p>
    <w:p w:rsidR="00B224A5" w:rsidRPr="00DE7C78" w:rsidRDefault="00B224A5" w:rsidP="00E94BE4">
      <w:pPr>
        <w:pStyle w:val="p1"/>
        <w:spacing w:before="0" w:beforeAutospacing="0" w:after="0" w:afterAutospacing="0"/>
        <w:ind w:firstLine="708"/>
        <w:jc w:val="both"/>
        <w:rPr>
          <w:sz w:val="28"/>
          <w:szCs w:val="28"/>
        </w:rPr>
      </w:pPr>
      <w:r w:rsidRPr="00DE7C78">
        <w:rPr>
          <w:sz w:val="28"/>
          <w:szCs w:val="28"/>
        </w:rPr>
        <w:t>3.3. Специалистом при принятии положительного решения по постановке на учет гражданина, обратившегося с заявле</w:t>
      </w:r>
      <w:r>
        <w:rPr>
          <w:sz w:val="28"/>
          <w:szCs w:val="28"/>
        </w:rPr>
        <w:t>нием в Администрацию Кощинского</w:t>
      </w:r>
      <w:r w:rsidRPr="00DE7C78">
        <w:rPr>
          <w:sz w:val="28"/>
          <w:szCs w:val="28"/>
        </w:rPr>
        <w:t xml:space="preserve"> сельского поселения Смоленского района Смоленской области в «Книгах учета» </w:t>
      </w:r>
      <w:r w:rsidRPr="00DE7C78">
        <w:rPr>
          <w:rStyle w:val="s5"/>
          <w:sz w:val="28"/>
          <w:szCs w:val="28"/>
        </w:rPr>
        <w:t>указываются:</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1) порядковый номер, являющийся номером очереди гражданина по соответствующему списку;</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2) дата и время (часы, минуты) принятия уполномоченным органом заявления гражданина и представленных с ним документов;</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 фамилия, имя, отчество и адрес места жительства гражданина, указанные в заявлении;</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 наименование и реквизиты акта, которым гражданин поставлен на учет.</w:t>
      </w:r>
    </w:p>
    <w:p w:rsidR="00B224A5" w:rsidRPr="00DE7C78" w:rsidRDefault="00B224A5" w:rsidP="00DE7C78">
      <w:pPr>
        <w:pStyle w:val="p1"/>
        <w:spacing w:before="0" w:beforeAutospacing="0" w:after="0" w:afterAutospacing="0"/>
        <w:jc w:val="both"/>
        <w:rPr>
          <w:sz w:val="28"/>
          <w:szCs w:val="28"/>
        </w:rPr>
      </w:pPr>
      <w:r w:rsidRPr="00DE7C78">
        <w:rPr>
          <w:sz w:val="28"/>
          <w:szCs w:val="28"/>
        </w:rPr>
        <w:t xml:space="preserve">В случае необходимости внесения изменений в «Книге учета», специалист в графе «примечание» указывает номер нормативно-правового акта, на основании которого вносит изменения, заверяет соответствующую запись </w:t>
      </w:r>
      <w:r w:rsidRPr="00DE7C78">
        <w:rPr>
          <w:rStyle w:val="s5"/>
          <w:sz w:val="28"/>
          <w:szCs w:val="28"/>
        </w:rPr>
        <w:t>подписью с указанием даты внесения изменений.</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Не допускаются в книге учета исправления, подчистки, либо приписки, зачеркнутые слова, и иные исправления.</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3.4. Списки граждан, указанные</w:t>
      </w:r>
      <w:r>
        <w:rPr>
          <w:rStyle w:val="s5"/>
          <w:sz w:val="28"/>
          <w:szCs w:val="28"/>
        </w:rPr>
        <w:t xml:space="preserve"> </w:t>
      </w:r>
      <w:r w:rsidRPr="00DE7C78">
        <w:rPr>
          <w:rStyle w:val="s5"/>
          <w:sz w:val="28"/>
          <w:szCs w:val="28"/>
        </w:rPr>
        <w:t xml:space="preserve">в пунктах 3.1.1. и 3.1.2. настоящего Положения, подлежат размещению на официальном сайте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 в срок не позднее 1 сентября 2015 г. и подлежат обновлению ежегодно по состоянию на 1 сентября текущего года.</w:t>
      </w:r>
    </w:p>
    <w:p w:rsidR="00B224A5" w:rsidRPr="00DE7C78" w:rsidRDefault="00B224A5" w:rsidP="00E94BE4">
      <w:pPr>
        <w:pStyle w:val="p1"/>
        <w:spacing w:before="0" w:beforeAutospacing="0" w:after="0" w:afterAutospacing="0"/>
        <w:ind w:firstLine="708"/>
        <w:jc w:val="both"/>
        <w:rPr>
          <w:sz w:val="28"/>
          <w:szCs w:val="28"/>
        </w:rPr>
      </w:pPr>
      <w:r>
        <w:rPr>
          <w:sz w:val="28"/>
          <w:szCs w:val="28"/>
        </w:rPr>
        <w:t>3.5. Администрация Кощинского</w:t>
      </w:r>
      <w:r w:rsidRPr="00DE7C78">
        <w:rPr>
          <w:sz w:val="28"/>
          <w:szCs w:val="28"/>
        </w:rPr>
        <w:t xml:space="preserve"> сельского поселения Смоленского района Смоленской области вправе отказать в постановке на учет в следующих случаях:</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1) отсутствия у гражданина права на получение земельного участка в собственность бесплатно;</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2) выявления факта предоставления гражданину земельного участка в аренду по основаниям, предусмотренным законом 66-з;</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 обнаружения недостоверных сведений в документах, представленных в соответствии с пунктами 2.3. и 2.4. настоящего Положения;</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 представления не всех документов, установленных в соответствии с пунктами 2.3. и 2.4. настоящего Положения.</w:t>
      </w:r>
    </w:p>
    <w:p w:rsidR="00B224A5" w:rsidRPr="00DE7C78" w:rsidRDefault="00B224A5" w:rsidP="00E94BE4">
      <w:pPr>
        <w:pStyle w:val="p1"/>
        <w:spacing w:before="0" w:beforeAutospacing="0" w:after="0" w:afterAutospacing="0"/>
        <w:ind w:firstLine="708"/>
        <w:jc w:val="both"/>
        <w:rPr>
          <w:sz w:val="28"/>
          <w:szCs w:val="28"/>
        </w:rPr>
      </w:pPr>
      <w:r w:rsidRPr="00DE7C78">
        <w:rPr>
          <w:sz w:val="28"/>
          <w:szCs w:val="28"/>
        </w:rPr>
        <w:t xml:space="preserve">3.6. </w:t>
      </w:r>
      <w:r w:rsidRPr="00DE7C78">
        <w:rPr>
          <w:rStyle w:val="s5"/>
          <w:sz w:val="28"/>
          <w:szCs w:val="28"/>
        </w:rPr>
        <w:t xml:space="preserve">Гражданин снимается с учета на основании решения </w:t>
      </w:r>
      <w:r>
        <w:rPr>
          <w:sz w:val="28"/>
          <w:szCs w:val="28"/>
        </w:rPr>
        <w:t>Администрации Кощинского</w:t>
      </w:r>
      <w:r w:rsidRPr="00DE7C78">
        <w:rPr>
          <w:sz w:val="28"/>
          <w:szCs w:val="28"/>
        </w:rPr>
        <w:t xml:space="preserve"> </w:t>
      </w:r>
      <w:r>
        <w:rPr>
          <w:sz w:val="28"/>
          <w:szCs w:val="28"/>
        </w:rPr>
        <w:t>сельского поселения Смоленского</w:t>
      </w:r>
      <w:r w:rsidRPr="00DE7C78">
        <w:rPr>
          <w:sz w:val="28"/>
          <w:szCs w:val="28"/>
        </w:rPr>
        <w:t xml:space="preserve"> района Смоленской области </w:t>
      </w:r>
      <w:r w:rsidRPr="00DE7C78">
        <w:rPr>
          <w:rStyle w:val="s5"/>
          <w:sz w:val="28"/>
          <w:szCs w:val="28"/>
        </w:rPr>
        <w:t>в следующих случаях:</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1) подачи гражданином (его представителем) заявления о снятии с учета;</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2) утраты гражданином права на получение в соответствии с Законом № 66-з и настоящим положением;</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 смерти либо признания его безвестно отсутствующим или умершим;</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 обнаружения недостоверных сведений, содержащихся в представленных в соответствии пунктами 2.3. и 2.4. настоящего Положения, документах и послуживших основанием для постановки гражданина на учет.</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3.7. Гражданин имеет право подать заявление повторно, при условии устранения причин, послуживших основанием для отказа в постановке на учет или снятии с учета.</w:t>
      </w:r>
    </w:p>
    <w:p w:rsidR="00B224A5" w:rsidRPr="00DE7C78" w:rsidRDefault="00B224A5" w:rsidP="00E94BE4">
      <w:pPr>
        <w:pStyle w:val="p2"/>
        <w:spacing w:before="0" w:beforeAutospacing="0" w:after="0" w:afterAutospacing="0"/>
        <w:ind w:firstLine="708"/>
        <w:jc w:val="both"/>
        <w:rPr>
          <w:sz w:val="28"/>
          <w:szCs w:val="28"/>
        </w:rPr>
      </w:pPr>
      <w:r w:rsidRPr="00DE7C78">
        <w:rPr>
          <w:rStyle w:val="s7"/>
          <w:sz w:val="28"/>
          <w:szCs w:val="28"/>
        </w:rPr>
        <w:t>4. Формирование, приобретение и предоставление гражданам земельных участков.</w:t>
      </w:r>
    </w:p>
    <w:p w:rsidR="00B224A5" w:rsidRPr="00DE7C78" w:rsidRDefault="00B224A5" w:rsidP="00E94BE4">
      <w:pPr>
        <w:pStyle w:val="p1"/>
        <w:spacing w:before="0" w:beforeAutospacing="0" w:after="0" w:afterAutospacing="0"/>
        <w:ind w:firstLine="708"/>
        <w:jc w:val="both"/>
        <w:rPr>
          <w:sz w:val="28"/>
          <w:szCs w:val="28"/>
        </w:rPr>
      </w:pPr>
      <w:r w:rsidRPr="00DE7C78">
        <w:rPr>
          <w:sz w:val="28"/>
          <w:szCs w:val="28"/>
        </w:rPr>
        <w:t>4.1. Для предоставления земельных участков гражданам, поставленным на</w:t>
      </w:r>
      <w:r>
        <w:rPr>
          <w:sz w:val="28"/>
          <w:szCs w:val="28"/>
        </w:rPr>
        <w:t xml:space="preserve"> учет, Администрация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формирует (приобретает) земельные участки для индивидуального жилищного строительства, ведения личного подсобного хозяйства (с возведением жилого дома) и включает их соответственно в перечень земельных участков, предоставляемых гражданам, обладающим правом на получение земельного участка в собственность бесплатно для индивидуального жилищного строительства, поставленным на учет, и гражданам, обладающим правом на получение земельного участка в собственность бесплатно для ведения личного подсобного хозяйства (с возведением жилого дома) (далее - перечни).</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4.2. Площадь формируемых земельных участков определяется </w:t>
      </w:r>
      <w:r>
        <w:rPr>
          <w:sz w:val="28"/>
          <w:szCs w:val="28"/>
        </w:rPr>
        <w:t>Администрацией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 xml:space="preserve">в соответствии с минимальными и максимальными нормами предоставления земельных участков, действующими на территории </w:t>
      </w:r>
      <w:r w:rsidRPr="00DE7C78">
        <w:rPr>
          <w:sz w:val="28"/>
          <w:szCs w:val="28"/>
        </w:rPr>
        <w:t>Смоленского района Смоленской</w:t>
      </w:r>
      <w:r w:rsidRPr="00DE7C78">
        <w:rPr>
          <w:rStyle w:val="s5"/>
          <w:sz w:val="28"/>
          <w:szCs w:val="28"/>
        </w:rPr>
        <w:t xml:space="preserve"> области с учетом месторасположения массива, доступности инженерных сетей и коммуникаций, также рационального использования площади формируемого земельного участка.</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4.3. На земельный массив подготавливается проект межевания территории в соответствии с Земельным кодексом Российской Федерации, с соблюдением санитарных и экологических норм. Данный документ согласовывается с комитетом по архитектуре, строительству и транспорту </w:t>
      </w:r>
      <w:r w:rsidRPr="00DE7C78">
        <w:rPr>
          <w:sz w:val="28"/>
          <w:szCs w:val="28"/>
        </w:rPr>
        <w:t>Администрации муниципального образования «Смоленский район» Смоленской</w:t>
      </w:r>
      <w:r w:rsidRPr="00DE7C78">
        <w:rPr>
          <w:rStyle w:val="s5"/>
          <w:sz w:val="28"/>
          <w:szCs w:val="28"/>
        </w:rPr>
        <w:t xml:space="preserve"> области.</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4.4. После согласования с комитетом по архитектуре, строительству и транспорту </w:t>
      </w:r>
      <w:r w:rsidRPr="00DE7C78">
        <w:rPr>
          <w:sz w:val="28"/>
          <w:szCs w:val="28"/>
        </w:rPr>
        <w:t>Администрации муниципального образования «Смоленский район» Смоленской</w:t>
      </w:r>
      <w:r w:rsidRPr="00DE7C78">
        <w:rPr>
          <w:rStyle w:val="s5"/>
          <w:sz w:val="28"/>
          <w:szCs w:val="28"/>
        </w:rPr>
        <w:t xml:space="preserve"> области документа по межеванию территории, подготавливаются схемы расположения земельных участков на кадастровой карте (плане), которые согласовываются, а в последствии утверждаются постановлением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 После подготовки межевых планов земельных участков они ставятся на кадастровый учет.</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4.5. Сформированные земельные участки включаются в перечни, которые разрабатываются </w:t>
      </w:r>
      <w:r>
        <w:rPr>
          <w:sz w:val="28"/>
          <w:szCs w:val="28"/>
        </w:rPr>
        <w:t>Администрацией Кощинского</w:t>
      </w:r>
      <w:r w:rsidRPr="00DE7C78">
        <w:rPr>
          <w:sz w:val="28"/>
          <w:szCs w:val="28"/>
        </w:rPr>
        <w:t xml:space="preserve"> сельского поселения Смоленского района Смоленской области. </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4.6. Сформированные перечни утверждаются постановлением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 xml:space="preserve">и подлежат официальному опубликованию в газете "Сельская правда", а также размещению на официальном сайте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не позднее 1 сентября 2015 г., с указанием реквизитов правового акта, которым перечни были утверждены.</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 xml:space="preserve">При отсутствии земельных участков к 1 сентября текущего года, на официальном сайте </w:t>
      </w:r>
      <w:r w:rsidRPr="00DE7C78">
        <w:rPr>
          <w:sz w:val="28"/>
          <w:szCs w:val="28"/>
        </w:rPr>
        <w:t xml:space="preserve">Администрации Кощинского сельского поселения Смоленского района Смоленской области </w:t>
      </w:r>
      <w:r w:rsidRPr="00DE7C78">
        <w:rPr>
          <w:rStyle w:val="s5"/>
          <w:sz w:val="28"/>
          <w:szCs w:val="28"/>
        </w:rPr>
        <w:t xml:space="preserve">размещается уведомление об отсутствии земельных участков. </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4.7. </w:t>
      </w:r>
      <w:r w:rsidRPr="00DE7C78">
        <w:rPr>
          <w:sz w:val="28"/>
          <w:szCs w:val="28"/>
        </w:rPr>
        <w:t xml:space="preserve">В случае внесения изменений (изменения) в перечни текст соответствующего </w:t>
      </w:r>
      <w:r w:rsidRPr="00DE7C78">
        <w:rPr>
          <w:rStyle w:val="s5"/>
          <w:sz w:val="28"/>
          <w:szCs w:val="28"/>
        </w:rPr>
        <w:t xml:space="preserve">постановления </w:t>
      </w:r>
      <w:r>
        <w:rPr>
          <w:sz w:val="28"/>
          <w:szCs w:val="28"/>
        </w:rPr>
        <w:t xml:space="preserve">Администрации Кощинского </w:t>
      </w:r>
      <w:r w:rsidRPr="00DE7C78">
        <w:rPr>
          <w:sz w:val="28"/>
          <w:szCs w:val="28"/>
        </w:rPr>
        <w:t xml:space="preserve"> сельского поселения Смоленского района Смоленской области, которым были внесены изменения (внесено изменение) в перечень (с указанием его реквизитов), подлежит обязательному официальному опубликованию в газете "Сельская правда", а также размещается на официальном</w:t>
      </w:r>
      <w:r>
        <w:rPr>
          <w:sz w:val="28"/>
          <w:szCs w:val="28"/>
        </w:rPr>
        <w:t xml:space="preserve"> сайте Администрации Кощинского</w:t>
      </w:r>
      <w:r w:rsidRPr="00DE7C78">
        <w:rPr>
          <w:sz w:val="28"/>
          <w:szCs w:val="28"/>
        </w:rPr>
        <w:t xml:space="preserve"> сельского поселения Смоленского района Смоленской области в информационно-телекоммуникационной сети Интернет не позднее 14 календарных дней со дня принятия указанного </w:t>
      </w:r>
      <w:r w:rsidRPr="00DE7C78">
        <w:rPr>
          <w:rStyle w:val="s5"/>
          <w:sz w:val="28"/>
          <w:szCs w:val="28"/>
        </w:rPr>
        <w:t xml:space="preserve">постановления </w:t>
      </w:r>
      <w:r w:rsidRPr="00DE7C78">
        <w:rPr>
          <w:sz w:val="28"/>
          <w:szCs w:val="28"/>
        </w:rPr>
        <w:t>Администрации Кощинского сельского поселения Смоленского района Смоленской области</w:t>
      </w:r>
      <w:r w:rsidRPr="00DE7C78">
        <w:rPr>
          <w:rStyle w:val="s5"/>
          <w:sz w:val="28"/>
          <w:szCs w:val="28"/>
        </w:rPr>
        <w:t>.</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4.8. Перечни должны содержать сведения, позволяющие точно индивидуализировать каждый включенный в них земельный участок (кадастровый номер, площадь, местоположение, вид разрешенного использования и обременения, ограничивающие его использование).</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4.9. Формирование (обновление) перечней осуществляется ежегодно по состоянию на 1 сентября текущего года.</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4.10. Постановлением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 xml:space="preserve">, которым утверждаются перечни на очередной год, должны быть признаны утратившими силу постановления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 xml:space="preserve">, которыми были утверждены перечни на предыдущий год, а также постановления </w:t>
      </w:r>
      <w:r>
        <w:rPr>
          <w:sz w:val="28"/>
          <w:szCs w:val="28"/>
        </w:rPr>
        <w:t>Администрация 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 xml:space="preserve">, которыми вносились изменения (изменение) в перечни на предыдущий год. </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4.11. Ведение перечней осуществляется </w:t>
      </w:r>
      <w:r>
        <w:rPr>
          <w:sz w:val="28"/>
          <w:szCs w:val="28"/>
        </w:rPr>
        <w:t xml:space="preserve">Администрацией Кощинского </w:t>
      </w:r>
      <w:r w:rsidRPr="00DE7C78">
        <w:rPr>
          <w:sz w:val="28"/>
          <w:szCs w:val="28"/>
        </w:rPr>
        <w:t>сельского поселения Смоленского района Смоленской области</w:t>
      </w:r>
      <w:r w:rsidRPr="00DE7C78">
        <w:rPr>
          <w:rStyle w:val="s5"/>
          <w:sz w:val="28"/>
          <w:szCs w:val="28"/>
        </w:rPr>
        <w:t>, которая обязана поддерживать их в актуальном состоянии.</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4.12. Изменения в перечни вносятся постановлением </w:t>
      </w:r>
      <w:r>
        <w:rPr>
          <w:sz w:val="28"/>
          <w:szCs w:val="28"/>
        </w:rPr>
        <w:t>Администрации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при включении в перечни или исключении из них земельных участков.</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4.13. 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 которые поставлены на учет.</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4.14. </w:t>
      </w:r>
      <w:r>
        <w:rPr>
          <w:sz w:val="28"/>
          <w:szCs w:val="28"/>
        </w:rPr>
        <w:t>Администрация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 xml:space="preserve">в двухнедельный срок, после опубликования перечней, заказным почтовым отправлением с уведомлением о вручении, уведомляет гражданина о возможности предоставления ему земельного участка (с указанием местоположения и площади земельного участка, размера арендной платы за него), и о необходимости представления им в </w:t>
      </w:r>
      <w:r>
        <w:rPr>
          <w:sz w:val="28"/>
          <w:szCs w:val="28"/>
        </w:rPr>
        <w:t>Администрацию 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 выраженного в письменной форме согласия и документов, перечень которых указан в пунктах 2.3. и 2.4. настоящего Положения (далее – согласие и документы), для подтверждения права гражданина состоять на учете.</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Допускается вручение уведомления гражданину лично на руки, что подтверждается его собственноручной подписью о получении на втором экземпляре уведомления.</w:t>
      </w:r>
    </w:p>
    <w:p w:rsidR="00B224A5" w:rsidRPr="00DE7C78" w:rsidRDefault="00B224A5" w:rsidP="00E94BE4">
      <w:pPr>
        <w:pStyle w:val="p1"/>
        <w:spacing w:before="0" w:beforeAutospacing="0" w:after="0" w:afterAutospacing="0"/>
        <w:ind w:firstLine="708"/>
        <w:jc w:val="both"/>
        <w:rPr>
          <w:sz w:val="28"/>
          <w:szCs w:val="28"/>
        </w:rPr>
      </w:pPr>
      <w:r w:rsidRPr="00DE7C78">
        <w:rPr>
          <w:sz w:val="28"/>
          <w:szCs w:val="28"/>
        </w:rPr>
        <w:t>4.15. Граждане в письменной форме вправе отказаться от предлагаемого участка, при этом за ними сохраняется право стоять на учете.</w:t>
      </w:r>
    </w:p>
    <w:p w:rsidR="00B224A5" w:rsidRPr="00DE7C78" w:rsidRDefault="00B224A5" w:rsidP="00E94BE4">
      <w:pPr>
        <w:pStyle w:val="p1"/>
        <w:spacing w:before="0" w:beforeAutospacing="0" w:after="0" w:afterAutospacing="0"/>
        <w:ind w:firstLine="708"/>
        <w:jc w:val="both"/>
        <w:rPr>
          <w:sz w:val="28"/>
          <w:szCs w:val="28"/>
        </w:rPr>
      </w:pPr>
      <w:r w:rsidRPr="00DE7C78">
        <w:rPr>
          <w:sz w:val="28"/>
          <w:szCs w:val="28"/>
        </w:rPr>
        <w:t>4.16. В случае если гражданин в течение тридцати</w:t>
      </w:r>
      <w:r>
        <w:rPr>
          <w:sz w:val="28"/>
          <w:szCs w:val="28"/>
        </w:rPr>
        <w:t xml:space="preserve"> </w:t>
      </w:r>
      <w:r w:rsidRPr="00DE7C78">
        <w:rPr>
          <w:rStyle w:val="s5"/>
          <w:sz w:val="28"/>
          <w:szCs w:val="28"/>
        </w:rPr>
        <w:t xml:space="preserve">дней со дня получения им уведомления, указанного пункте 4.14 настоящего Положения, не представил в </w:t>
      </w:r>
      <w:r>
        <w:rPr>
          <w:sz w:val="28"/>
          <w:szCs w:val="28"/>
        </w:rPr>
        <w:t>Администрацию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согласие и документы, земельный участок предлагается следующему по очереди гражданину, поставленному на учет.</w:t>
      </w:r>
    </w:p>
    <w:p w:rsidR="00B224A5" w:rsidRPr="00DE7C78" w:rsidRDefault="00B224A5" w:rsidP="00E94BE4">
      <w:pPr>
        <w:pStyle w:val="p1"/>
        <w:spacing w:before="0" w:beforeAutospacing="0" w:after="0" w:afterAutospacing="0"/>
        <w:ind w:firstLine="708"/>
        <w:jc w:val="both"/>
        <w:rPr>
          <w:sz w:val="28"/>
          <w:szCs w:val="28"/>
        </w:rPr>
      </w:pPr>
      <w:r>
        <w:rPr>
          <w:sz w:val="28"/>
          <w:szCs w:val="28"/>
        </w:rPr>
        <w:t>4.17. Администрация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 xml:space="preserve">по результатам рассмотрения согласия и документов в двухнедельный срок со дня их поступления в </w:t>
      </w:r>
      <w:r>
        <w:rPr>
          <w:sz w:val="28"/>
          <w:szCs w:val="28"/>
        </w:rPr>
        <w:t>Администрацию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принимает решение о предоставлении гражданину земельного участка в аренду или о снятии гражданина с учета с указанием основания снятия с учета в соответствии с пунктом 3.6 настоящего Положения.</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В соответствии с принятым решением </w:t>
      </w:r>
      <w:r>
        <w:rPr>
          <w:sz w:val="28"/>
          <w:szCs w:val="28"/>
        </w:rPr>
        <w:t>Администрация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подготавливает проект правового акта – постановление Администрации</w:t>
      </w:r>
      <w:r>
        <w:rPr>
          <w:sz w:val="28"/>
          <w:szCs w:val="28"/>
        </w:rPr>
        <w:t xml:space="preserve">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 xml:space="preserve">который рассматривается и подписывается Главой </w:t>
      </w:r>
      <w:r>
        <w:rPr>
          <w:rStyle w:val="s5"/>
          <w:sz w:val="28"/>
          <w:szCs w:val="28"/>
        </w:rPr>
        <w:t xml:space="preserve">муниципального образования </w:t>
      </w:r>
      <w:r w:rsidRPr="00DE7C78">
        <w:rPr>
          <w:rStyle w:val="s5"/>
          <w:sz w:val="28"/>
          <w:szCs w:val="28"/>
        </w:rPr>
        <w:t xml:space="preserve"> </w:t>
      </w:r>
      <w:r>
        <w:rPr>
          <w:sz w:val="28"/>
          <w:szCs w:val="28"/>
        </w:rPr>
        <w:t>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4.18. Земельный участок для индивидуального жилищного строительства предоставляется на праве аренды за плату, размер которой определяется в соответствии с действующим законодательством, сроком не более 10 лет путем заключения договора аренды земельного участка.</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Допускается переоформление договора аренды земельного участка при незавершенном строительстве объекта недвижимости (жилого дома) на срок, указанный в разрешении на строительство.</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Не</w:t>
      </w:r>
      <w:r>
        <w:rPr>
          <w:rStyle w:val="s5"/>
          <w:sz w:val="28"/>
          <w:szCs w:val="28"/>
        </w:rPr>
        <w:t xml:space="preserve"> </w:t>
      </w:r>
      <w:r w:rsidRPr="00DE7C78">
        <w:rPr>
          <w:rStyle w:val="s5"/>
          <w:sz w:val="28"/>
          <w:szCs w:val="28"/>
        </w:rPr>
        <w:t xml:space="preserve">использование земельного участка по целевому назначению (строительство и эксплуатация жилого дома) в период действия договора аренды является основанием для расторжения договора аренды по инициативе арендодателя (Администрации </w:t>
      </w:r>
      <w:r>
        <w:rPr>
          <w:sz w:val="28"/>
          <w:szCs w:val="28"/>
        </w:rPr>
        <w:t>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 и отказа переоформления договора аренды на новый срок.</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 xml:space="preserve">Допускается досрочное расторжение договора аренды земельного участка на основании письменного заявления арендатора (гражданина) о расторжении договора аренды и согласия арендодателя (Администрации </w:t>
      </w:r>
      <w:r>
        <w:rPr>
          <w:sz w:val="28"/>
          <w:szCs w:val="28"/>
        </w:rPr>
        <w:t>Кощинского</w:t>
      </w:r>
      <w:r w:rsidRPr="00DE7C78">
        <w:rPr>
          <w:sz w:val="28"/>
          <w:szCs w:val="28"/>
        </w:rPr>
        <w:t xml:space="preserve"> сельского поселения Смоленского района Смоленской области</w:t>
      </w:r>
      <w:r w:rsidRPr="00DE7C78">
        <w:rPr>
          <w:rStyle w:val="s5"/>
          <w:sz w:val="28"/>
          <w:szCs w:val="28"/>
        </w:rPr>
        <w:t>).</w:t>
      </w:r>
    </w:p>
    <w:p w:rsidR="00B224A5" w:rsidRPr="00DE7C78"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4.19.После ввода в эксплуатацию индивидуального жилого дома и государственной регистрации права собственности на него гражданин представляет в </w:t>
      </w:r>
      <w:r>
        <w:rPr>
          <w:sz w:val="28"/>
          <w:szCs w:val="28"/>
        </w:rPr>
        <w:t>Администрацию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заявление о расторжении договора аренды земельного участка и предоставлении его в собственность бесплатно (Приложение № 4) и документы, подтверждающие его права на земельный участок и расположенный на нем индивидуальный жилой дом.</w:t>
      </w:r>
    </w:p>
    <w:p w:rsidR="00B224A5" w:rsidRPr="00DE7C78" w:rsidRDefault="00B224A5" w:rsidP="00DE7C78">
      <w:pPr>
        <w:pStyle w:val="p1"/>
        <w:spacing w:before="0" w:beforeAutospacing="0" w:after="0" w:afterAutospacing="0"/>
        <w:jc w:val="both"/>
        <w:rPr>
          <w:sz w:val="28"/>
          <w:szCs w:val="28"/>
        </w:rPr>
      </w:pPr>
      <w:r w:rsidRPr="00DE7C78">
        <w:rPr>
          <w:rStyle w:val="s5"/>
          <w:sz w:val="28"/>
          <w:szCs w:val="28"/>
        </w:rPr>
        <w:t xml:space="preserve">Заявление гражданина регистрируется </w:t>
      </w:r>
      <w:r w:rsidRPr="00DE7C78">
        <w:rPr>
          <w:sz w:val="28"/>
          <w:szCs w:val="28"/>
        </w:rPr>
        <w:t>работником Администрации в день его подачи с присвоением номера и рассматривается по существу в срок не более 14 дней.</w:t>
      </w:r>
    </w:p>
    <w:p w:rsidR="00B224A5" w:rsidRPr="004705F7" w:rsidRDefault="00B224A5" w:rsidP="00E94BE4">
      <w:pPr>
        <w:pStyle w:val="p1"/>
        <w:spacing w:before="0" w:beforeAutospacing="0" w:after="0" w:afterAutospacing="0"/>
        <w:ind w:firstLine="708"/>
        <w:jc w:val="both"/>
        <w:rPr>
          <w:sz w:val="28"/>
          <w:szCs w:val="28"/>
        </w:rPr>
      </w:pPr>
      <w:r w:rsidRPr="00DE7C78">
        <w:rPr>
          <w:rStyle w:val="s5"/>
          <w:sz w:val="28"/>
          <w:szCs w:val="28"/>
        </w:rPr>
        <w:t xml:space="preserve">4.20. В случае непредставления гражданином одновременно с заявлением о расторжении договора аренды земельного участка и предоставлении его в собственность бесплатно документов, указанных в пункте 4.14. настоящего Положения, </w:t>
      </w:r>
      <w:r>
        <w:rPr>
          <w:sz w:val="28"/>
          <w:szCs w:val="28"/>
        </w:rPr>
        <w:t>Администрация Кощинского</w:t>
      </w:r>
      <w:r w:rsidRPr="00DE7C78">
        <w:rPr>
          <w:sz w:val="28"/>
          <w:szCs w:val="28"/>
        </w:rPr>
        <w:t xml:space="preserve"> сельского поселения Смоленского района Смоленской области </w:t>
      </w:r>
      <w:r w:rsidRPr="00DE7C78">
        <w:rPr>
          <w:rStyle w:val="s5"/>
          <w:sz w:val="28"/>
          <w:szCs w:val="28"/>
        </w:rPr>
        <w:t xml:space="preserve">в порядке межведомственного информационного взаимодействия запрашивает в территориальном органе федерального органа исполнительной власти, уполномоченного в сфере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сведения из Единого </w:t>
      </w:r>
      <w:r w:rsidRPr="004705F7">
        <w:rPr>
          <w:rStyle w:val="s5"/>
          <w:sz w:val="28"/>
          <w:szCs w:val="28"/>
        </w:rPr>
        <w:t>государственного реестра прав на недвижимое имущество и сделок с ним о правах на такой земельный участок и расположенный на нем индивидуальный жилой дом.</w:t>
      </w:r>
    </w:p>
    <w:p w:rsidR="00B224A5" w:rsidRPr="004705F7" w:rsidRDefault="00B224A5" w:rsidP="00E94BE4">
      <w:pPr>
        <w:pStyle w:val="p1"/>
        <w:spacing w:before="0" w:beforeAutospacing="0" w:after="0" w:afterAutospacing="0"/>
        <w:ind w:firstLine="708"/>
        <w:jc w:val="both"/>
        <w:rPr>
          <w:sz w:val="28"/>
          <w:szCs w:val="28"/>
        </w:rPr>
      </w:pPr>
      <w:r w:rsidRPr="004705F7">
        <w:rPr>
          <w:rStyle w:val="s5"/>
          <w:sz w:val="28"/>
          <w:szCs w:val="28"/>
        </w:rPr>
        <w:t xml:space="preserve">4.21. </w:t>
      </w:r>
      <w:r>
        <w:rPr>
          <w:sz w:val="28"/>
          <w:szCs w:val="28"/>
        </w:rPr>
        <w:t>Администрация Кощинского</w:t>
      </w:r>
      <w:r w:rsidRPr="004705F7">
        <w:rPr>
          <w:sz w:val="28"/>
          <w:szCs w:val="28"/>
        </w:rPr>
        <w:t xml:space="preserve"> сельского поселения Смоленского района Смоленской области </w:t>
      </w:r>
      <w:r w:rsidRPr="004705F7">
        <w:rPr>
          <w:rStyle w:val="s5"/>
          <w:sz w:val="28"/>
          <w:szCs w:val="28"/>
        </w:rPr>
        <w:t>в двухнедельный срок со дня получения заявления и документов, указанных в пункте 4.19. настоящего Положения, принимает решение о предоставлении гражданину земельного участка в собственность бесплатно.</w:t>
      </w:r>
    </w:p>
    <w:p w:rsidR="00B224A5" w:rsidRPr="004705F7" w:rsidRDefault="00B224A5" w:rsidP="00E94BE4">
      <w:pPr>
        <w:pStyle w:val="p1"/>
        <w:spacing w:before="0" w:beforeAutospacing="0" w:after="0" w:afterAutospacing="0"/>
        <w:ind w:firstLine="708"/>
        <w:jc w:val="both"/>
        <w:rPr>
          <w:sz w:val="28"/>
          <w:szCs w:val="28"/>
        </w:rPr>
      </w:pPr>
      <w:r w:rsidRPr="004705F7">
        <w:rPr>
          <w:rStyle w:val="s5"/>
          <w:sz w:val="28"/>
          <w:szCs w:val="28"/>
        </w:rPr>
        <w:t xml:space="preserve">4.22. В соответствии с принятым решением </w:t>
      </w:r>
      <w:r>
        <w:rPr>
          <w:sz w:val="28"/>
          <w:szCs w:val="28"/>
        </w:rPr>
        <w:t>Администрация Кощинского</w:t>
      </w:r>
      <w:r w:rsidRPr="004705F7">
        <w:rPr>
          <w:sz w:val="28"/>
          <w:szCs w:val="28"/>
        </w:rPr>
        <w:t xml:space="preserve"> сельского поселения Смоленского района Смоленской области </w:t>
      </w:r>
      <w:r w:rsidRPr="004705F7">
        <w:rPr>
          <w:rStyle w:val="s5"/>
          <w:sz w:val="28"/>
          <w:szCs w:val="28"/>
        </w:rPr>
        <w:t>подготавливает проект правового акта – постановление Администрации</w:t>
      </w:r>
      <w:r>
        <w:rPr>
          <w:sz w:val="28"/>
          <w:szCs w:val="28"/>
        </w:rPr>
        <w:t xml:space="preserve"> Кощинского</w:t>
      </w:r>
      <w:r w:rsidRPr="004705F7">
        <w:rPr>
          <w:sz w:val="28"/>
          <w:szCs w:val="28"/>
        </w:rPr>
        <w:t xml:space="preserve"> сельского поселения Смоленского района Смоленской области</w:t>
      </w:r>
      <w:r w:rsidRPr="004705F7">
        <w:rPr>
          <w:rStyle w:val="s5"/>
          <w:sz w:val="28"/>
          <w:szCs w:val="28"/>
        </w:rPr>
        <w:t xml:space="preserve">, который рассматривается и подписывается Главой Администрации </w:t>
      </w:r>
      <w:r>
        <w:rPr>
          <w:sz w:val="28"/>
          <w:szCs w:val="28"/>
        </w:rPr>
        <w:t xml:space="preserve">Кощинского </w:t>
      </w:r>
      <w:r w:rsidRPr="004705F7">
        <w:rPr>
          <w:sz w:val="28"/>
          <w:szCs w:val="28"/>
        </w:rPr>
        <w:t xml:space="preserve"> сельского поселения Смоленского района Смоленской области</w:t>
      </w:r>
      <w:r w:rsidRPr="004705F7">
        <w:rPr>
          <w:rStyle w:val="s5"/>
          <w:sz w:val="28"/>
          <w:szCs w:val="28"/>
        </w:rPr>
        <w:t>.</w:t>
      </w:r>
    </w:p>
    <w:p w:rsidR="00B224A5" w:rsidRPr="00322F58" w:rsidRDefault="00B224A5" w:rsidP="00E94BE4">
      <w:pPr>
        <w:pStyle w:val="p1"/>
        <w:spacing w:before="0" w:beforeAutospacing="0" w:after="0" w:afterAutospacing="0"/>
        <w:ind w:firstLine="708"/>
        <w:jc w:val="both"/>
        <w:rPr>
          <w:sz w:val="28"/>
          <w:szCs w:val="28"/>
        </w:rPr>
      </w:pPr>
      <w:r w:rsidRPr="004705F7">
        <w:rPr>
          <w:rStyle w:val="s5"/>
          <w:sz w:val="28"/>
          <w:szCs w:val="28"/>
        </w:rPr>
        <w:t xml:space="preserve">4.23. После предоставления по договору аренды и (или) в собственность земельного участка для индивидуального жилищного строительства гражданин снимается с учета (исключается из соответствующего списка) в целях предоставления земельного участка для индивидуального жилищного строительства, как реализовавший свое право на получение земельного </w:t>
      </w:r>
      <w:r w:rsidRPr="00322F58">
        <w:rPr>
          <w:rStyle w:val="s5"/>
          <w:sz w:val="28"/>
          <w:szCs w:val="28"/>
        </w:rPr>
        <w:t xml:space="preserve">участка, о чем издается постановление Администрации </w:t>
      </w:r>
      <w:r w:rsidRPr="00322F58">
        <w:rPr>
          <w:sz w:val="28"/>
          <w:szCs w:val="28"/>
        </w:rPr>
        <w:t>Кощинского сельского поселения Смоленского района Смоленской области</w:t>
      </w:r>
      <w:r w:rsidRPr="00322F58">
        <w:rPr>
          <w:rStyle w:val="s5"/>
          <w:sz w:val="28"/>
          <w:szCs w:val="28"/>
        </w:rPr>
        <w:t>.</w:t>
      </w:r>
    </w:p>
    <w:p w:rsidR="00B224A5" w:rsidRDefault="00B224A5" w:rsidP="00E94BE4">
      <w:pPr>
        <w:pStyle w:val="p1"/>
        <w:spacing w:before="0" w:beforeAutospacing="0" w:after="0" w:afterAutospacing="0"/>
        <w:ind w:firstLine="708"/>
        <w:jc w:val="both"/>
        <w:rPr>
          <w:sz w:val="28"/>
          <w:szCs w:val="28"/>
        </w:rPr>
      </w:pPr>
      <w:r w:rsidRPr="00322F58">
        <w:rPr>
          <w:rStyle w:val="s5"/>
          <w:sz w:val="28"/>
          <w:szCs w:val="28"/>
        </w:rPr>
        <w:t xml:space="preserve">4.24. За гражданами, принятыми на учет в соответствии с законом Смоленской области от 10.06.2003 № 23-з «О предоставлении земельных участков в собственность граждан бесплатно» и не получившими земельные участки до дня вступления в силу областного закона Смоленской области </w:t>
      </w:r>
      <w:r w:rsidRPr="00322F58">
        <w:rPr>
          <w:sz w:val="28"/>
          <w:szCs w:val="28"/>
        </w:rPr>
        <w:t>от 28 сентября 2012 г. № 66-з «О предоставлении земельных участков отдельным категориям граждан на территории Смоленской области» сохраняется очередность постановки на учет и право на получение земельного участка в собственность бесплатно без предварительного оформления аренды земельного участка.</w:t>
      </w: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322F58">
      <w:pPr>
        <w:pStyle w:val="p1"/>
        <w:spacing w:before="0" w:beforeAutospacing="0" w:after="0" w:afterAutospacing="0"/>
        <w:jc w:val="both"/>
        <w:rPr>
          <w:sz w:val="28"/>
          <w:szCs w:val="28"/>
        </w:rPr>
      </w:pPr>
    </w:p>
    <w:p w:rsidR="00B224A5" w:rsidRDefault="00B224A5" w:rsidP="00E94BE4">
      <w:pPr>
        <w:pStyle w:val="p18"/>
        <w:spacing w:before="0" w:beforeAutospacing="0" w:after="0" w:afterAutospacing="0"/>
        <w:rPr>
          <w:sz w:val="28"/>
          <w:szCs w:val="28"/>
        </w:rPr>
      </w:pPr>
      <w:r>
        <w:rPr>
          <w:sz w:val="28"/>
          <w:szCs w:val="28"/>
        </w:rPr>
        <w:t xml:space="preserve">                                                            </w:t>
      </w:r>
      <w:r w:rsidRPr="00322F58">
        <w:rPr>
          <w:sz w:val="28"/>
          <w:szCs w:val="28"/>
        </w:rPr>
        <w:t>Приложение № 1</w:t>
      </w:r>
    </w:p>
    <w:p w:rsidR="00B224A5" w:rsidRPr="00322F58" w:rsidRDefault="00B224A5" w:rsidP="00322F58">
      <w:pPr>
        <w:pStyle w:val="p18"/>
        <w:spacing w:before="0" w:beforeAutospacing="0" w:after="0" w:afterAutospacing="0"/>
        <w:ind w:left="3540" w:firstLine="708"/>
        <w:rPr>
          <w:sz w:val="28"/>
          <w:szCs w:val="28"/>
        </w:rPr>
      </w:pPr>
      <w:r w:rsidRPr="00322F58">
        <w:rPr>
          <w:sz w:val="28"/>
          <w:szCs w:val="28"/>
        </w:rPr>
        <w:t xml:space="preserve">к Положению о порядке </w:t>
      </w:r>
    </w:p>
    <w:p w:rsidR="00B224A5" w:rsidRDefault="00B224A5" w:rsidP="00322F58">
      <w:pPr>
        <w:pStyle w:val="p18"/>
        <w:spacing w:before="0" w:beforeAutospacing="0" w:after="0" w:afterAutospacing="0"/>
        <w:ind w:left="4248"/>
        <w:rPr>
          <w:sz w:val="28"/>
          <w:szCs w:val="28"/>
        </w:rPr>
      </w:pPr>
      <w:r w:rsidRPr="00322F58">
        <w:rPr>
          <w:sz w:val="28"/>
          <w:szCs w:val="28"/>
        </w:rPr>
        <w:t xml:space="preserve">предоставления отдельным категориям </w:t>
      </w:r>
      <w:r>
        <w:rPr>
          <w:sz w:val="28"/>
          <w:szCs w:val="28"/>
        </w:rPr>
        <w:t>граждан земельных участков на</w:t>
      </w:r>
    </w:p>
    <w:p w:rsidR="00B224A5" w:rsidRPr="00322F58" w:rsidRDefault="00B224A5" w:rsidP="00322F58">
      <w:pPr>
        <w:pStyle w:val="p18"/>
        <w:spacing w:before="0" w:beforeAutospacing="0" w:after="0" w:afterAutospacing="0"/>
        <w:ind w:left="4248"/>
        <w:rPr>
          <w:sz w:val="28"/>
          <w:szCs w:val="28"/>
        </w:rPr>
      </w:pPr>
      <w:r w:rsidRPr="00322F58">
        <w:rPr>
          <w:sz w:val="28"/>
          <w:szCs w:val="28"/>
        </w:rPr>
        <w:t xml:space="preserve">территории </w:t>
      </w:r>
      <w:r>
        <w:rPr>
          <w:sz w:val="28"/>
          <w:szCs w:val="28"/>
        </w:rPr>
        <w:t xml:space="preserve"> </w:t>
      </w:r>
      <w:r w:rsidRPr="00322F58">
        <w:rPr>
          <w:sz w:val="28"/>
          <w:szCs w:val="28"/>
        </w:rPr>
        <w:t xml:space="preserve">муниципального образования </w:t>
      </w:r>
    </w:p>
    <w:p w:rsidR="00B224A5" w:rsidRPr="00322F58" w:rsidRDefault="00B224A5" w:rsidP="00322F58">
      <w:pPr>
        <w:pStyle w:val="p18"/>
        <w:spacing w:before="0" w:beforeAutospacing="0" w:after="0" w:afterAutospacing="0"/>
        <w:ind w:left="3540" w:firstLine="708"/>
        <w:rPr>
          <w:sz w:val="28"/>
          <w:szCs w:val="28"/>
        </w:rPr>
      </w:pPr>
      <w:r>
        <w:rPr>
          <w:sz w:val="28"/>
          <w:szCs w:val="28"/>
        </w:rPr>
        <w:t>Кощинского</w:t>
      </w:r>
      <w:r w:rsidRPr="00322F58">
        <w:rPr>
          <w:sz w:val="28"/>
          <w:szCs w:val="28"/>
        </w:rPr>
        <w:t xml:space="preserve"> сельского поселения</w:t>
      </w:r>
    </w:p>
    <w:p w:rsidR="00B224A5" w:rsidRDefault="00B224A5" w:rsidP="00322F58">
      <w:pPr>
        <w:pStyle w:val="p18"/>
        <w:spacing w:before="0" w:beforeAutospacing="0" w:after="0" w:afterAutospacing="0"/>
        <w:ind w:left="3540" w:firstLine="708"/>
        <w:rPr>
          <w:sz w:val="28"/>
          <w:szCs w:val="28"/>
        </w:rPr>
      </w:pPr>
      <w:r w:rsidRPr="00322F58">
        <w:rPr>
          <w:sz w:val="28"/>
          <w:szCs w:val="28"/>
        </w:rPr>
        <w:t>Смоленского района Смоленской области</w:t>
      </w:r>
    </w:p>
    <w:p w:rsidR="00B224A5" w:rsidRPr="00322F58" w:rsidRDefault="00B224A5" w:rsidP="00322F58">
      <w:pPr>
        <w:pStyle w:val="p18"/>
        <w:spacing w:before="0" w:beforeAutospacing="0" w:after="0" w:afterAutospacing="0"/>
        <w:ind w:left="3540" w:firstLine="708"/>
        <w:rPr>
          <w:sz w:val="28"/>
          <w:szCs w:val="28"/>
        </w:rPr>
      </w:pPr>
    </w:p>
    <w:p w:rsidR="00B224A5" w:rsidRDefault="00B224A5" w:rsidP="00322F58">
      <w:pPr>
        <w:pStyle w:val="p19"/>
        <w:spacing w:before="0" w:beforeAutospacing="0" w:after="0" w:afterAutospacing="0"/>
        <w:jc w:val="center"/>
        <w:rPr>
          <w:sz w:val="28"/>
          <w:szCs w:val="28"/>
        </w:rPr>
      </w:pPr>
      <w:r w:rsidRPr="00322F58">
        <w:rPr>
          <w:sz w:val="28"/>
          <w:szCs w:val="28"/>
        </w:rPr>
        <w:t>ФОРМА ЗАЯВЛЕНИЯ</w:t>
      </w:r>
    </w:p>
    <w:p w:rsidR="00B224A5" w:rsidRPr="00322F58" w:rsidRDefault="00B224A5" w:rsidP="00322F58">
      <w:pPr>
        <w:pStyle w:val="p19"/>
        <w:spacing w:before="0" w:beforeAutospacing="0" w:after="0" w:afterAutospacing="0"/>
        <w:jc w:val="center"/>
        <w:rPr>
          <w:sz w:val="28"/>
          <w:szCs w:val="28"/>
        </w:rPr>
      </w:pPr>
      <w:r w:rsidRPr="00322F58">
        <w:rPr>
          <w:sz w:val="28"/>
          <w:szCs w:val="28"/>
        </w:rPr>
        <w:t xml:space="preserve"> о предоставлении в аренду земельного участка</w:t>
      </w:r>
    </w:p>
    <w:p w:rsidR="00B224A5" w:rsidRPr="00322F58" w:rsidRDefault="00B224A5" w:rsidP="00322F58">
      <w:pPr>
        <w:pStyle w:val="p19"/>
        <w:spacing w:before="0" w:beforeAutospacing="0" w:after="0" w:afterAutospacing="0"/>
        <w:jc w:val="center"/>
        <w:rPr>
          <w:sz w:val="28"/>
          <w:szCs w:val="28"/>
        </w:rPr>
      </w:pPr>
      <w:r w:rsidRPr="00322F58">
        <w:rPr>
          <w:sz w:val="28"/>
          <w:szCs w:val="28"/>
        </w:rPr>
        <w:t>для индивидуального жилищного строительства с последующим</w:t>
      </w:r>
    </w:p>
    <w:p w:rsidR="00B224A5" w:rsidRPr="00322F58" w:rsidRDefault="00B224A5" w:rsidP="00322F58">
      <w:pPr>
        <w:pStyle w:val="p19"/>
        <w:spacing w:before="0" w:beforeAutospacing="0" w:after="0" w:afterAutospacing="0"/>
        <w:jc w:val="center"/>
        <w:rPr>
          <w:sz w:val="28"/>
          <w:szCs w:val="28"/>
        </w:rPr>
      </w:pPr>
      <w:r w:rsidRPr="00322F58">
        <w:rPr>
          <w:rStyle w:val="s9"/>
          <w:sz w:val="28"/>
          <w:szCs w:val="28"/>
        </w:rPr>
        <w:t>предоставлением в собственность бесплатно</w:t>
      </w:r>
    </w:p>
    <w:p w:rsidR="00B224A5" w:rsidRPr="00322F58" w:rsidRDefault="00B224A5" w:rsidP="00322F58">
      <w:pPr>
        <w:pStyle w:val="p19"/>
        <w:spacing w:before="0" w:beforeAutospacing="0" w:after="0" w:afterAutospacing="0"/>
        <w:ind w:left="3540" w:firstLine="708"/>
        <w:rPr>
          <w:sz w:val="28"/>
          <w:szCs w:val="28"/>
        </w:rPr>
      </w:pPr>
      <w:r>
        <w:rPr>
          <w:sz w:val="28"/>
          <w:szCs w:val="28"/>
        </w:rPr>
        <w:t>Главе Администрации Кощинского</w:t>
      </w:r>
    </w:p>
    <w:p w:rsidR="00B224A5" w:rsidRPr="00322F58" w:rsidRDefault="00B224A5" w:rsidP="00322F58">
      <w:pPr>
        <w:pStyle w:val="p19"/>
        <w:spacing w:before="0" w:beforeAutospacing="0" w:after="0" w:afterAutospacing="0"/>
        <w:ind w:left="3540" w:firstLine="708"/>
        <w:rPr>
          <w:sz w:val="28"/>
          <w:szCs w:val="28"/>
        </w:rPr>
      </w:pPr>
      <w:r w:rsidRPr="00322F58">
        <w:rPr>
          <w:sz w:val="28"/>
          <w:szCs w:val="28"/>
        </w:rPr>
        <w:t>сельского поселения Смоленского</w:t>
      </w:r>
    </w:p>
    <w:p w:rsidR="00B224A5" w:rsidRPr="00322F58" w:rsidRDefault="00B224A5" w:rsidP="00322F58">
      <w:pPr>
        <w:pStyle w:val="p19"/>
        <w:spacing w:before="0" w:beforeAutospacing="0" w:after="0" w:afterAutospacing="0"/>
        <w:ind w:left="3540" w:firstLine="708"/>
        <w:rPr>
          <w:sz w:val="28"/>
          <w:szCs w:val="28"/>
        </w:rPr>
      </w:pPr>
      <w:r w:rsidRPr="00322F58">
        <w:rPr>
          <w:sz w:val="28"/>
          <w:szCs w:val="28"/>
        </w:rPr>
        <w:t xml:space="preserve">района Смоленской области </w:t>
      </w:r>
    </w:p>
    <w:p w:rsidR="00B224A5" w:rsidRPr="00322F58" w:rsidRDefault="00B224A5" w:rsidP="00322F58">
      <w:pPr>
        <w:pStyle w:val="p19"/>
        <w:spacing w:before="0" w:beforeAutospacing="0" w:after="0" w:afterAutospacing="0"/>
        <w:ind w:left="3540" w:firstLine="708"/>
        <w:rPr>
          <w:sz w:val="28"/>
          <w:szCs w:val="28"/>
        </w:rPr>
      </w:pPr>
      <w:r w:rsidRPr="00322F58">
        <w:rPr>
          <w:rStyle w:val="s9"/>
          <w:sz w:val="28"/>
          <w:szCs w:val="28"/>
        </w:rPr>
        <w:t xml:space="preserve">от </w:t>
      </w:r>
      <w:r w:rsidRPr="00322F58">
        <w:rPr>
          <w:rStyle w:val="s10"/>
          <w:sz w:val="28"/>
          <w:szCs w:val="28"/>
        </w:rPr>
        <w:t>________________________________</w:t>
      </w:r>
      <w:r w:rsidRPr="00322F58">
        <w:rPr>
          <w:sz w:val="28"/>
          <w:szCs w:val="28"/>
        </w:rPr>
        <w:t>,</w:t>
      </w:r>
    </w:p>
    <w:p w:rsidR="00B224A5" w:rsidRPr="00322F58" w:rsidRDefault="00B224A5" w:rsidP="00322F58">
      <w:pPr>
        <w:pStyle w:val="p19"/>
        <w:spacing w:before="0" w:beforeAutospacing="0" w:after="0" w:afterAutospacing="0"/>
        <w:ind w:left="4248"/>
        <w:rPr>
          <w:sz w:val="28"/>
          <w:szCs w:val="28"/>
        </w:rPr>
      </w:pPr>
      <w:r>
        <w:rPr>
          <w:sz w:val="28"/>
          <w:szCs w:val="28"/>
        </w:rPr>
        <w:t xml:space="preserve">       </w:t>
      </w:r>
      <w:r w:rsidRPr="00322F58">
        <w:rPr>
          <w:sz w:val="28"/>
          <w:szCs w:val="28"/>
        </w:rPr>
        <w:t>(фамилия, имя, отчество заявителя)</w:t>
      </w:r>
    </w:p>
    <w:p w:rsidR="00B224A5" w:rsidRPr="00322F58" w:rsidRDefault="00B224A5" w:rsidP="00322F58">
      <w:pPr>
        <w:pStyle w:val="p19"/>
        <w:spacing w:before="0" w:beforeAutospacing="0" w:after="0" w:afterAutospacing="0"/>
        <w:ind w:left="3540" w:firstLine="708"/>
        <w:rPr>
          <w:sz w:val="28"/>
          <w:szCs w:val="28"/>
        </w:rPr>
      </w:pPr>
      <w:r w:rsidRPr="00322F58">
        <w:rPr>
          <w:sz w:val="28"/>
          <w:szCs w:val="28"/>
        </w:rPr>
        <w:t xml:space="preserve">проживающего по адресу: </w:t>
      </w:r>
      <w:r w:rsidRPr="00322F58">
        <w:rPr>
          <w:rStyle w:val="s10"/>
          <w:sz w:val="28"/>
          <w:szCs w:val="28"/>
        </w:rPr>
        <w:t>___________</w:t>
      </w:r>
      <w:r w:rsidRPr="00322F58">
        <w:rPr>
          <w:sz w:val="28"/>
          <w:szCs w:val="28"/>
        </w:rPr>
        <w:t>,</w:t>
      </w:r>
    </w:p>
    <w:p w:rsidR="00B224A5" w:rsidRPr="00322F58" w:rsidRDefault="00B224A5" w:rsidP="00322F58">
      <w:pPr>
        <w:pStyle w:val="p19"/>
        <w:spacing w:before="0" w:beforeAutospacing="0" w:after="0" w:afterAutospacing="0"/>
        <w:ind w:left="3540" w:firstLine="708"/>
        <w:rPr>
          <w:sz w:val="28"/>
          <w:szCs w:val="28"/>
        </w:rPr>
      </w:pPr>
      <w:r w:rsidRPr="00322F58">
        <w:rPr>
          <w:rStyle w:val="s10"/>
          <w:sz w:val="28"/>
          <w:szCs w:val="28"/>
        </w:rPr>
        <w:t>___________________________________.</w:t>
      </w:r>
    </w:p>
    <w:p w:rsidR="00B224A5" w:rsidRPr="00322F58" w:rsidRDefault="00B224A5" w:rsidP="00322F58">
      <w:pPr>
        <w:pStyle w:val="p19"/>
        <w:spacing w:before="0" w:beforeAutospacing="0" w:after="0" w:afterAutospacing="0"/>
        <w:ind w:left="3540" w:firstLine="708"/>
        <w:rPr>
          <w:sz w:val="28"/>
          <w:szCs w:val="28"/>
        </w:rPr>
      </w:pPr>
      <w:r w:rsidRPr="00322F58">
        <w:rPr>
          <w:sz w:val="28"/>
          <w:szCs w:val="28"/>
        </w:rPr>
        <w:t xml:space="preserve">Телефон (факс) заявителя: </w:t>
      </w:r>
      <w:r w:rsidRPr="00322F58">
        <w:rPr>
          <w:rStyle w:val="s10"/>
          <w:sz w:val="28"/>
          <w:szCs w:val="28"/>
        </w:rPr>
        <w:t>_________</w:t>
      </w:r>
      <w:r>
        <w:rPr>
          <w:rStyle w:val="s10"/>
          <w:sz w:val="28"/>
          <w:szCs w:val="28"/>
        </w:rPr>
        <w:t>___</w:t>
      </w:r>
    </w:p>
    <w:p w:rsidR="00B224A5" w:rsidRPr="00322F58" w:rsidRDefault="00B224A5" w:rsidP="00322F58">
      <w:pPr>
        <w:pStyle w:val="p4"/>
        <w:jc w:val="center"/>
        <w:rPr>
          <w:b/>
          <w:bCs/>
          <w:sz w:val="28"/>
          <w:szCs w:val="28"/>
        </w:rPr>
      </w:pPr>
      <w:r w:rsidRPr="00322F58">
        <w:rPr>
          <w:rStyle w:val="s10"/>
          <w:b/>
          <w:bCs/>
          <w:sz w:val="28"/>
          <w:szCs w:val="28"/>
        </w:rPr>
        <w:t>ЗАЯВЛЕНИЕ</w:t>
      </w:r>
    </w:p>
    <w:p w:rsidR="00B224A5" w:rsidRPr="00322F58" w:rsidRDefault="00B224A5" w:rsidP="00322F58">
      <w:pPr>
        <w:pStyle w:val="p21"/>
        <w:jc w:val="both"/>
        <w:rPr>
          <w:sz w:val="28"/>
          <w:szCs w:val="28"/>
        </w:rPr>
      </w:pPr>
      <w:r w:rsidRPr="00322F58">
        <w:rPr>
          <w:sz w:val="28"/>
          <w:szCs w:val="28"/>
        </w:rPr>
        <w:t xml:space="preserve">Прошу предоставить в аренду земельный участок площадью __________________ кв.м., расположенный </w:t>
      </w:r>
      <w:r>
        <w:rPr>
          <w:sz w:val="28"/>
          <w:szCs w:val="28"/>
        </w:rPr>
        <w:t>___________________________</w:t>
      </w:r>
      <w:r w:rsidRPr="00322F58">
        <w:rPr>
          <w:sz w:val="28"/>
          <w:szCs w:val="28"/>
        </w:rPr>
        <w:t>, для индивидуального жилищного строительства с последующим предоставлением в собственность бесплатно.</w:t>
      </w:r>
    </w:p>
    <w:p w:rsidR="00B224A5" w:rsidRPr="00322F58" w:rsidRDefault="00B224A5" w:rsidP="00322F58">
      <w:pPr>
        <w:pStyle w:val="p22"/>
        <w:jc w:val="both"/>
        <w:rPr>
          <w:sz w:val="28"/>
          <w:szCs w:val="28"/>
        </w:rPr>
      </w:pPr>
      <w:r w:rsidRPr="00322F58">
        <w:rPr>
          <w:sz w:val="28"/>
          <w:szCs w:val="28"/>
        </w:rPr>
        <w:t>Я отношусь к льготной категории граждан: инвалид; родитель, имеющий ребенка-инвалида; ветеран труда; гражданин, утративший жилое помещение в результате стихийных бедствий*; вынужденный переселенец; гражданин, подвергшийся воздействию радиации вследствие катастрофы на Чернобыльской АЭС и других радиационных аварий и катастроф (указать льготную категорию гражданина).</w:t>
      </w:r>
    </w:p>
    <w:p w:rsidR="00B224A5" w:rsidRPr="00322F58" w:rsidRDefault="00B224A5" w:rsidP="00322F58">
      <w:pPr>
        <w:pStyle w:val="p21"/>
        <w:jc w:val="both"/>
        <w:rPr>
          <w:sz w:val="28"/>
          <w:szCs w:val="28"/>
        </w:rPr>
      </w:pPr>
      <w:r w:rsidRPr="00322F58">
        <w:rPr>
          <w:sz w:val="28"/>
          <w:szCs w:val="28"/>
        </w:rPr>
        <w:t>-----------------------------------------------------------------------------------------------------------------------------------------</w:t>
      </w:r>
      <w:r>
        <w:rPr>
          <w:sz w:val="28"/>
          <w:szCs w:val="28"/>
        </w:rPr>
        <w:t>---------------------------------------------------------------</w:t>
      </w:r>
    </w:p>
    <w:p w:rsidR="00B224A5" w:rsidRPr="00322F58" w:rsidRDefault="00B224A5" w:rsidP="00322F58">
      <w:pPr>
        <w:pStyle w:val="p21"/>
        <w:jc w:val="both"/>
        <w:rPr>
          <w:sz w:val="28"/>
          <w:szCs w:val="28"/>
        </w:rPr>
      </w:pPr>
      <w:bookmarkStart w:id="0" w:name="Par82"/>
      <w:bookmarkEnd w:id="0"/>
      <w:r w:rsidRPr="00322F58">
        <w:rPr>
          <w:sz w:val="28"/>
          <w:szCs w:val="28"/>
        </w:rPr>
        <w:t>&lt;*&gt; Указать дату и место стихийного бедствия, повлекшего утрату жилого помещения: _____________________________</w:t>
      </w:r>
      <w:r>
        <w:rPr>
          <w:sz w:val="28"/>
          <w:szCs w:val="28"/>
        </w:rPr>
        <w:t>___________________________</w:t>
      </w:r>
    </w:p>
    <w:p w:rsidR="00B224A5" w:rsidRPr="00322F58" w:rsidRDefault="00B224A5" w:rsidP="00322F58">
      <w:pPr>
        <w:pStyle w:val="p21"/>
        <w:jc w:val="both"/>
        <w:rPr>
          <w:sz w:val="28"/>
          <w:szCs w:val="28"/>
        </w:rPr>
      </w:pPr>
      <w:r w:rsidRPr="00322F58">
        <w:rPr>
          <w:sz w:val="28"/>
          <w:szCs w:val="28"/>
        </w:rPr>
        <w:t>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27.07.2006 г. № 152-ФЗ «О персональных данных».</w:t>
      </w:r>
    </w:p>
    <w:p w:rsidR="00B224A5" w:rsidRPr="00322F58" w:rsidRDefault="00B224A5" w:rsidP="00322F58">
      <w:pPr>
        <w:pStyle w:val="p21"/>
        <w:spacing w:before="0" w:beforeAutospacing="0" w:after="0" w:afterAutospacing="0"/>
        <w:jc w:val="both"/>
        <w:rPr>
          <w:sz w:val="28"/>
          <w:szCs w:val="28"/>
        </w:rPr>
      </w:pPr>
      <w:r w:rsidRPr="00322F58">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B224A5" w:rsidRPr="00322F58" w:rsidRDefault="00B224A5" w:rsidP="00322F58">
      <w:pPr>
        <w:pStyle w:val="p21"/>
        <w:spacing w:before="0" w:beforeAutospacing="0" w:after="0" w:afterAutospacing="0"/>
        <w:jc w:val="both"/>
        <w:rPr>
          <w:sz w:val="28"/>
          <w:szCs w:val="28"/>
        </w:rPr>
      </w:pPr>
      <w:r w:rsidRPr="00322F58">
        <w:rPr>
          <w:sz w:val="28"/>
          <w:szCs w:val="28"/>
        </w:rPr>
        <w:t>Прилагается:</w:t>
      </w:r>
    </w:p>
    <w:p w:rsidR="00B224A5" w:rsidRPr="00322F58" w:rsidRDefault="00B224A5" w:rsidP="00322F58">
      <w:pPr>
        <w:pStyle w:val="p21"/>
        <w:spacing w:before="0" w:beforeAutospacing="0" w:after="0" w:afterAutospacing="0"/>
        <w:jc w:val="both"/>
        <w:rPr>
          <w:sz w:val="28"/>
          <w:szCs w:val="28"/>
        </w:rPr>
      </w:pPr>
      <w:r>
        <w:rPr>
          <w:sz w:val="28"/>
          <w:szCs w:val="28"/>
        </w:rPr>
        <w:t>__________________________________________________________________</w:t>
      </w:r>
    </w:p>
    <w:p w:rsidR="00B224A5" w:rsidRPr="00322F58" w:rsidRDefault="00B224A5" w:rsidP="00322F58">
      <w:pPr>
        <w:pStyle w:val="p21"/>
        <w:spacing w:before="0" w:beforeAutospacing="0" w:after="0" w:afterAutospacing="0"/>
        <w:jc w:val="both"/>
        <w:rPr>
          <w:sz w:val="28"/>
          <w:szCs w:val="28"/>
        </w:rPr>
      </w:pPr>
      <w:r w:rsidRPr="00322F58">
        <w:rPr>
          <w:sz w:val="28"/>
          <w:szCs w:val="28"/>
        </w:rPr>
        <w:t>_____________________________________________________________</w:t>
      </w:r>
      <w:r>
        <w:rPr>
          <w:sz w:val="28"/>
          <w:szCs w:val="28"/>
        </w:rPr>
        <w:t>_____</w:t>
      </w:r>
    </w:p>
    <w:p w:rsidR="00B224A5" w:rsidRPr="00322F58" w:rsidRDefault="00B224A5" w:rsidP="00322F58">
      <w:pPr>
        <w:pStyle w:val="p21"/>
        <w:spacing w:before="0" w:beforeAutospacing="0" w:after="0" w:afterAutospacing="0"/>
        <w:jc w:val="both"/>
        <w:rPr>
          <w:sz w:val="28"/>
          <w:szCs w:val="28"/>
        </w:rPr>
      </w:pPr>
      <w:r w:rsidRPr="00322F58">
        <w:rPr>
          <w:sz w:val="28"/>
          <w:szCs w:val="28"/>
        </w:rPr>
        <w:t>_____________________________________________________________</w:t>
      </w:r>
      <w:r>
        <w:rPr>
          <w:sz w:val="28"/>
          <w:szCs w:val="28"/>
        </w:rPr>
        <w:t>_____</w:t>
      </w:r>
    </w:p>
    <w:p w:rsidR="00B224A5" w:rsidRPr="00322F58" w:rsidRDefault="00B224A5" w:rsidP="00322F58">
      <w:pPr>
        <w:pStyle w:val="p21"/>
        <w:spacing w:before="0" w:beforeAutospacing="0" w:after="0" w:afterAutospacing="0"/>
        <w:jc w:val="both"/>
        <w:rPr>
          <w:sz w:val="28"/>
          <w:szCs w:val="28"/>
        </w:rPr>
      </w:pPr>
      <w:r w:rsidRPr="00322F58">
        <w:rPr>
          <w:sz w:val="28"/>
          <w:szCs w:val="28"/>
        </w:rPr>
        <w:t>Заявитель: ______________________________ "___"___________ 20__ г.</w:t>
      </w:r>
    </w:p>
    <w:p w:rsidR="00B224A5" w:rsidRPr="00322F58" w:rsidRDefault="00B224A5" w:rsidP="00492A0E">
      <w:pPr>
        <w:pStyle w:val="p1"/>
        <w:spacing w:before="0" w:beforeAutospacing="0" w:after="0" w:afterAutospacing="0"/>
        <w:ind w:left="1416" w:firstLine="708"/>
        <w:jc w:val="both"/>
        <w:rPr>
          <w:sz w:val="28"/>
          <w:szCs w:val="28"/>
        </w:rPr>
      </w:pPr>
      <w:r w:rsidRPr="00322F58">
        <w:rPr>
          <w:rStyle w:val="s11"/>
          <w:sz w:val="28"/>
          <w:szCs w:val="28"/>
        </w:rPr>
        <w:t>(Ф.И.О., подпись)</w:t>
      </w:r>
    </w:p>
    <w:p w:rsidR="00B224A5" w:rsidRPr="00322F58" w:rsidRDefault="00B224A5" w:rsidP="00322F58">
      <w:pPr>
        <w:pStyle w:val="p23"/>
        <w:spacing w:before="0" w:beforeAutospacing="0" w:after="0" w:afterAutospacing="0"/>
        <w:jc w:val="both"/>
        <w:rPr>
          <w:sz w:val="28"/>
          <w:szCs w:val="28"/>
        </w:rPr>
      </w:pPr>
      <w:r w:rsidRPr="00322F58">
        <w:rPr>
          <w:rStyle w:val="s10"/>
          <w:sz w:val="28"/>
          <w:szCs w:val="28"/>
        </w:rPr>
        <w:t>К заявлению заявитель представляет подлинник (для предъявления) и копию (для приобщения к делу) следующих документов:</w:t>
      </w:r>
    </w:p>
    <w:p w:rsidR="00B224A5" w:rsidRPr="00322F58" w:rsidRDefault="00B224A5" w:rsidP="00E94BE4">
      <w:pPr>
        <w:pStyle w:val="p24"/>
        <w:spacing w:before="0" w:beforeAutospacing="0" w:after="0" w:afterAutospacing="0"/>
        <w:ind w:firstLine="708"/>
        <w:jc w:val="both"/>
        <w:rPr>
          <w:sz w:val="28"/>
          <w:szCs w:val="28"/>
        </w:rPr>
      </w:pPr>
      <w:r w:rsidRPr="00322F58">
        <w:rPr>
          <w:sz w:val="28"/>
          <w:szCs w:val="28"/>
        </w:rPr>
        <w:t>1) документа, удостоверяющего личность заявителя, а при подаче заявления представителем заявителя - доверенности, оформленной в соответствии с законодательством Российской Федерации, и документа, удостоверяющего личность представителя заявителя;</w:t>
      </w:r>
    </w:p>
    <w:p w:rsidR="00B224A5" w:rsidRPr="00322F58" w:rsidRDefault="00B224A5" w:rsidP="00E94BE4">
      <w:pPr>
        <w:pStyle w:val="p24"/>
        <w:spacing w:before="0" w:beforeAutospacing="0" w:after="0" w:afterAutospacing="0"/>
        <w:ind w:firstLine="708"/>
        <w:jc w:val="both"/>
        <w:rPr>
          <w:sz w:val="28"/>
          <w:szCs w:val="28"/>
        </w:rPr>
      </w:pPr>
      <w:r w:rsidRPr="00322F58">
        <w:rPr>
          <w:sz w:val="28"/>
          <w:szCs w:val="28"/>
        </w:rPr>
        <w:t>2) справки, подтверждающей факт нахождения гражданина на учете в качестве нуждающегося в жилых помещениях, предоставляемых по договорам социального найма, выданной органом местного самоуправления муниципального образования Смоленской области;</w:t>
      </w:r>
    </w:p>
    <w:p w:rsidR="00B224A5" w:rsidRPr="00322F58" w:rsidRDefault="00B224A5" w:rsidP="00E94BE4">
      <w:pPr>
        <w:pStyle w:val="p24"/>
        <w:spacing w:before="0" w:beforeAutospacing="0" w:after="0" w:afterAutospacing="0"/>
        <w:ind w:firstLine="708"/>
        <w:jc w:val="both"/>
        <w:rPr>
          <w:sz w:val="28"/>
          <w:szCs w:val="28"/>
        </w:rPr>
      </w:pPr>
      <w:r w:rsidRPr="00322F58">
        <w:rPr>
          <w:sz w:val="28"/>
          <w:szCs w:val="28"/>
        </w:rPr>
        <w:t>3) документа, подтверждающего право заявителя на приобретение в собственность бесплатно земельного участка (согласно категории заявителя):</w:t>
      </w:r>
    </w:p>
    <w:p w:rsidR="00B224A5" w:rsidRPr="00322F58" w:rsidRDefault="00B224A5" w:rsidP="00322F58">
      <w:pPr>
        <w:pStyle w:val="p24"/>
        <w:spacing w:before="0" w:beforeAutospacing="0" w:after="0" w:afterAutospacing="0"/>
        <w:jc w:val="both"/>
        <w:rPr>
          <w:sz w:val="28"/>
          <w:szCs w:val="28"/>
        </w:rPr>
      </w:pPr>
      <w:r w:rsidRPr="00322F58">
        <w:rPr>
          <w:sz w:val="28"/>
          <w:szCs w:val="28"/>
        </w:rPr>
        <w:t>- справки, подтверждающей факт установления инвалидности, выданной федеральным государственным учреждением медико-социальной экспертизы;</w:t>
      </w:r>
    </w:p>
    <w:p w:rsidR="00B224A5" w:rsidRPr="00322F58" w:rsidRDefault="00B224A5" w:rsidP="00322F58">
      <w:pPr>
        <w:pStyle w:val="p24"/>
        <w:spacing w:before="0" w:beforeAutospacing="0" w:after="0" w:afterAutospacing="0"/>
        <w:jc w:val="both"/>
        <w:rPr>
          <w:sz w:val="28"/>
          <w:szCs w:val="28"/>
        </w:rPr>
      </w:pPr>
      <w:r w:rsidRPr="00322F58">
        <w:rPr>
          <w:sz w:val="28"/>
          <w:szCs w:val="28"/>
        </w:rPr>
        <w:t>- свидетельства о рождении ребенка (для родителей, имеющих ребенка-инвалида);</w:t>
      </w:r>
    </w:p>
    <w:p w:rsidR="00B224A5" w:rsidRPr="00322F58" w:rsidRDefault="00B224A5" w:rsidP="00322F58">
      <w:pPr>
        <w:pStyle w:val="p24"/>
        <w:spacing w:before="0" w:beforeAutospacing="0" w:after="0" w:afterAutospacing="0"/>
        <w:jc w:val="both"/>
        <w:rPr>
          <w:sz w:val="28"/>
          <w:szCs w:val="28"/>
        </w:rPr>
      </w:pPr>
      <w:r w:rsidRPr="00322F58">
        <w:rPr>
          <w:sz w:val="28"/>
          <w:szCs w:val="28"/>
        </w:rPr>
        <w:t>- удостоверения участника ликвидации последствий катастрофы на Чернобыльской АЭС или других радиационных аварий и катастроф;</w:t>
      </w:r>
    </w:p>
    <w:p w:rsidR="00B224A5" w:rsidRPr="00322F58" w:rsidRDefault="00B224A5" w:rsidP="00322F58">
      <w:pPr>
        <w:pStyle w:val="p24"/>
        <w:spacing w:before="0" w:beforeAutospacing="0" w:after="0" w:afterAutospacing="0"/>
        <w:jc w:val="both"/>
        <w:rPr>
          <w:sz w:val="28"/>
          <w:szCs w:val="28"/>
        </w:rPr>
      </w:pPr>
      <w:r w:rsidRPr="00322F58">
        <w:rPr>
          <w:sz w:val="28"/>
          <w:szCs w:val="28"/>
        </w:rPr>
        <w:t>- справки, подтверждающей факт нахождения на учете заявителя как гражданина, утратившего жилье вследствие стихийного бедствия;</w:t>
      </w:r>
    </w:p>
    <w:p w:rsidR="00B224A5" w:rsidRPr="00322F58" w:rsidRDefault="00B224A5" w:rsidP="00322F58">
      <w:pPr>
        <w:pStyle w:val="p24"/>
        <w:spacing w:before="0" w:beforeAutospacing="0" w:after="0" w:afterAutospacing="0"/>
        <w:jc w:val="both"/>
        <w:rPr>
          <w:sz w:val="28"/>
          <w:szCs w:val="28"/>
        </w:rPr>
      </w:pPr>
      <w:r w:rsidRPr="00322F58">
        <w:rPr>
          <w:sz w:val="28"/>
          <w:szCs w:val="28"/>
        </w:rPr>
        <w:t>- удостоверения вынужденного переселенца;</w:t>
      </w:r>
    </w:p>
    <w:p w:rsidR="00B224A5" w:rsidRPr="00322F58" w:rsidRDefault="00B224A5" w:rsidP="00322F58">
      <w:pPr>
        <w:pStyle w:val="p25"/>
        <w:spacing w:before="0" w:beforeAutospacing="0" w:after="0" w:afterAutospacing="0"/>
        <w:jc w:val="both"/>
        <w:rPr>
          <w:sz w:val="28"/>
          <w:szCs w:val="28"/>
        </w:rPr>
      </w:pPr>
      <w:r w:rsidRPr="00322F58">
        <w:rPr>
          <w:sz w:val="28"/>
          <w:szCs w:val="28"/>
        </w:rPr>
        <w:t>- удостоверения "Ветеран труда".</w:t>
      </w:r>
    </w:p>
    <w:p w:rsidR="00B224A5" w:rsidRDefault="00B224A5" w:rsidP="00C50E31">
      <w:pPr>
        <w:pStyle w:val="p12"/>
      </w:pPr>
    </w:p>
    <w:p w:rsidR="00B224A5" w:rsidRDefault="00B224A5" w:rsidP="00C50E31">
      <w:pPr>
        <w:pStyle w:val="p12"/>
      </w:pPr>
    </w:p>
    <w:p w:rsidR="00B224A5" w:rsidRDefault="00B224A5" w:rsidP="00C50E31">
      <w:pPr>
        <w:pStyle w:val="p12"/>
      </w:pPr>
    </w:p>
    <w:p w:rsidR="00B224A5" w:rsidRDefault="00B224A5" w:rsidP="00C50E31">
      <w:pPr>
        <w:pStyle w:val="p12"/>
      </w:pPr>
    </w:p>
    <w:p w:rsidR="00B224A5" w:rsidRDefault="00B224A5" w:rsidP="00C50E31">
      <w:pPr>
        <w:pStyle w:val="p12"/>
      </w:pPr>
    </w:p>
    <w:p w:rsidR="00B224A5" w:rsidRDefault="00B224A5" w:rsidP="00C50E31">
      <w:pPr>
        <w:pStyle w:val="p12"/>
      </w:pPr>
    </w:p>
    <w:p w:rsidR="00B224A5" w:rsidRDefault="00B224A5" w:rsidP="00C50E31">
      <w:pPr>
        <w:pStyle w:val="p12"/>
      </w:pPr>
    </w:p>
    <w:p w:rsidR="00B224A5" w:rsidRDefault="00B224A5" w:rsidP="00C50E31">
      <w:pPr>
        <w:pStyle w:val="p12"/>
      </w:pPr>
    </w:p>
    <w:p w:rsidR="00B224A5" w:rsidRPr="00322F58" w:rsidRDefault="00B224A5" w:rsidP="00322F58">
      <w:pPr>
        <w:pStyle w:val="p12"/>
        <w:spacing w:before="0" w:beforeAutospacing="0" w:after="0" w:afterAutospacing="0"/>
        <w:ind w:left="3540" w:firstLine="708"/>
        <w:rPr>
          <w:sz w:val="28"/>
          <w:szCs w:val="28"/>
        </w:rPr>
      </w:pPr>
      <w:r w:rsidRPr="00322F58">
        <w:rPr>
          <w:sz w:val="28"/>
          <w:szCs w:val="28"/>
        </w:rPr>
        <w:t>Приложение № 2</w:t>
      </w:r>
    </w:p>
    <w:p w:rsidR="00B224A5" w:rsidRPr="00322F58" w:rsidRDefault="00B224A5" w:rsidP="00322F58">
      <w:pPr>
        <w:pStyle w:val="p18"/>
        <w:spacing w:before="0" w:beforeAutospacing="0" w:after="0" w:afterAutospacing="0"/>
        <w:ind w:left="3540" w:firstLine="708"/>
        <w:rPr>
          <w:sz w:val="28"/>
          <w:szCs w:val="28"/>
        </w:rPr>
      </w:pPr>
      <w:r w:rsidRPr="00322F58">
        <w:rPr>
          <w:sz w:val="28"/>
          <w:szCs w:val="28"/>
        </w:rPr>
        <w:t xml:space="preserve">к Положению о порядке </w:t>
      </w:r>
    </w:p>
    <w:p w:rsidR="00B224A5" w:rsidRPr="00322F58" w:rsidRDefault="00B224A5" w:rsidP="00322F58">
      <w:pPr>
        <w:pStyle w:val="p18"/>
        <w:spacing w:before="0" w:beforeAutospacing="0" w:after="0" w:afterAutospacing="0"/>
        <w:ind w:left="4248"/>
        <w:rPr>
          <w:sz w:val="28"/>
          <w:szCs w:val="28"/>
        </w:rPr>
      </w:pPr>
      <w:r w:rsidRPr="00322F58">
        <w:rPr>
          <w:sz w:val="28"/>
          <w:szCs w:val="28"/>
        </w:rPr>
        <w:t xml:space="preserve">предоставления отдельным категориям </w:t>
      </w:r>
    </w:p>
    <w:p w:rsidR="00B224A5" w:rsidRPr="00322F58" w:rsidRDefault="00B224A5" w:rsidP="00322F58">
      <w:pPr>
        <w:pStyle w:val="p18"/>
        <w:spacing w:before="0" w:beforeAutospacing="0" w:after="0" w:afterAutospacing="0"/>
        <w:ind w:left="4248"/>
        <w:rPr>
          <w:sz w:val="28"/>
          <w:szCs w:val="28"/>
        </w:rPr>
      </w:pPr>
      <w:r w:rsidRPr="00322F58">
        <w:rPr>
          <w:sz w:val="28"/>
          <w:szCs w:val="28"/>
        </w:rPr>
        <w:t xml:space="preserve">граждан земельных участков на территории </w:t>
      </w:r>
      <w:r>
        <w:rPr>
          <w:sz w:val="28"/>
          <w:szCs w:val="28"/>
        </w:rPr>
        <w:t xml:space="preserve"> </w:t>
      </w:r>
      <w:r w:rsidRPr="00322F58">
        <w:rPr>
          <w:sz w:val="28"/>
          <w:szCs w:val="28"/>
        </w:rPr>
        <w:t xml:space="preserve">муниципального образования </w:t>
      </w:r>
    </w:p>
    <w:p w:rsidR="00B224A5" w:rsidRPr="00322F58" w:rsidRDefault="00B224A5" w:rsidP="00322F58">
      <w:pPr>
        <w:pStyle w:val="p18"/>
        <w:spacing w:before="0" w:beforeAutospacing="0" w:after="0" w:afterAutospacing="0"/>
        <w:ind w:left="3540" w:firstLine="708"/>
        <w:rPr>
          <w:sz w:val="28"/>
          <w:szCs w:val="28"/>
        </w:rPr>
      </w:pPr>
      <w:r>
        <w:rPr>
          <w:sz w:val="28"/>
          <w:szCs w:val="28"/>
        </w:rPr>
        <w:t>Кощинского</w:t>
      </w:r>
      <w:r w:rsidRPr="00322F58">
        <w:rPr>
          <w:sz w:val="28"/>
          <w:szCs w:val="28"/>
        </w:rPr>
        <w:t xml:space="preserve"> сельского поселения</w:t>
      </w:r>
    </w:p>
    <w:p w:rsidR="00B224A5" w:rsidRDefault="00B224A5" w:rsidP="00322F58">
      <w:pPr>
        <w:pStyle w:val="p18"/>
        <w:spacing w:before="0" w:beforeAutospacing="0" w:after="0" w:afterAutospacing="0"/>
        <w:ind w:left="3540" w:firstLine="708"/>
        <w:jc w:val="center"/>
        <w:rPr>
          <w:sz w:val="28"/>
          <w:szCs w:val="28"/>
        </w:rPr>
      </w:pPr>
      <w:r w:rsidRPr="00322F58">
        <w:rPr>
          <w:sz w:val="28"/>
          <w:szCs w:val="28"/>
        </w:rPr>
        <w:t>Смоленского района Смоленской области</w:t>
      </w:r>
    </w:p>
    <w:p w:rsidR="00B224A5" w:rsidRPr="00322F58" w:rsidRDefault="00B224A5" w:rsidP="00322F58">
      <w:pPr>
        <w:pStyle w:val="p18"/>
        <w:spacing w:before="0" w:beforeAutospacing="0" w:after="0" w:afterAutospacing="0"/>
        <w:ind w:left="3540" w:firstLine="708"/>
        <w:jc w:val="center"/>
        <w:rPr>
          <w:sz w:val="28"/>
          <w:szCs w:val="28"/>
        </w:rPr>
      </w:pPr>
    </w:p>
    <w:p w:rsidR="00B224A5" w:rsidRPr="00492A0E" w:rsidRDefault="00B224A5" w:rsidP="00322F58">
      <w:pPr>
        <w:pStyle w:val="p19"/>
        <w:spacing w:before="0" w:beforeAutospacing="0" w:after="0" w:afterAutospacing="0"/>
        <w:jc w:val="center"/>
        <w:rPr>
          <w:b/>
          <w:bCs/>
          <w:sz w:val="28"/>
          <w:szCs w:val="28"/>
        </w:rPr>
      </w:pPr>
      <w:r w:rsidRPr="00492A0E">
        <w:rPr>
          <w:b/>
          <w:bCs/>
          <w:sz w:val="28"/>
          <w:szCs w:val="28"/>
        </w:rPr>
        <w:t>ФОРМА ЗАЯВЛЕНИЯ</w:t>
      </w:r>
    </w:p>
    <w:p w:rsidR="00B224A5" w:rsidRPr="00492A0E" w:rsidRDefault="00B224A5" w:rsidP="00492A0E">
      <w:pPr>
        <w:pStyle w:val="p19"/>
        <w:spacing w:before="0" w:beforeAutospacing="0" w:after="0" w:afterAutospacing="0"/>
        <w:jc w:val="center"/>
        <w:rPr>
          <w:sz w:val="28"/>
          <w:szCs w:val="28"/>
        </w:rPr>
      </w:pPr>
      <w:r w:rsidRPr="00492A0E">
        <w:rPr>
          <w:sz w:val="28"/>
          <w:szCs w:val="28"/>
        </w:rPr>
        <w:t>о предоставлении в аренду приусадебного земельного участка</w:t>
      </w:r>
    </w:p>
    <w:p w:rsidR="00B224A5" w:rsidRPr="00492A0E" w:rsidRDefault="00B224A5" w:rsidP="00492A0E">
      <w:pPr>
        <w:pStyle w:val="p19"/>
        <w:spacing w:before="0" w:beforeAutospacing="0" w:after="0" w:afterAutospacing="0"/>
        <w:jc w:val="center"/>
        <w:rPr>
          <w:sz w:val="28"/>
          <w:szCs w:val="28"/>
        </w:rPr>
      </w:pPr>
      <w:r w:rsidRPr="00492A0E">
        <w:rPr>
          <w:sz w:val="28"/>
          <w:szCs w:val="28"/>
        </w:rPr>
        <w:t>для ведения личного подсобного хозяйства (с возведением</w:t>
      </w:r>
    </w:p>
    <w:p w:rsidR="00B224A5" w:rsidRPr="00492A0E" w:rsidRDefault="00B224A5" w:rsidP="00492A0E">
      <w:pPr>
        <w:pStyle w:val="p19"/>
        <w:spacing w:before="0" w:beforeAutospacing="0" w:after="0" w:afterAutospacing="0"/>
        <w:jc w:val="center"/>
        <w:rPr>
          <w:sz w:val="28"/>
          <w:szCs w:val="28"/>
        </w:rPr>
      </w:pPr>
      <w:r w:rsidRPr="00492A0E">
        <w:rPr>
          <w:sz w:val="28"/>
          <w:szCs w:val="28"/>
        </w:rPr>
        <w:t>жилого дома) с последующим предоставлением</w:t>
      </w:r>
    </w:p>
    <w:p w:rsidR="00B224A5" w:rsidRPr="00492A0E" w:rsidRDefault="00B224A5" w:rsidP="00492A0E">
      <w:pPr>
        <w:pStyle w:val="p19"/>
        <w:spacing w:before="0" w:beforeAutospacing="0" w:after="0" w:afterAutospacing="0"/>
        <w:jc w:val="center"/>
        <w:rPr>
          <w:sz w:val="28"/>
          <w:szCs w:val="28"/>
        </w:rPr>
      </w:pPr>
      <w:r w:rsidRPr="00492A0E">
        <w:rPr>
          <w:sz w:val="28"/>
          <w:szCs w:val="28"/>
        </w:rPr>
        <w:t>в собственность бесплатно</w:t>
      </w:r>
    </w:p>
    <w:p w:rsidR="00B224A5" w:rsidRPr="00492A0E" w:rsidRDefault="00B224A5" w:rsidP="00492A0E">
      <w:pPr>
        <w:pStyle w:val="p19"/>
        <w:spacing w:before="0" w:beforeAutospacing="0" w:after="0" w:afterAutospacing="0"/>
        <w:ind w:left="3540" w:firstLine="708"/>
        <w:rPr>
          <w:sz w:val="28"/>
          <w:szCs w:val="28"/>
        </w:rPr>
      </w:pPr>
      <w:r>
        <w:rPr>
          <w:sz w:val="28"/>
          <w:szCs w:val="28"/>
        </w:rPr>
        <w:t>Главе Администрации Кощинского</w:t>
      </w:r>
    </w:p>
    <w:p w:rsidR="00B224A5" w:rsidRPr="00492A0E" w:rsidRDefault="00B224A5" w:rsidP="00492A0E">
      <w:pPr>
        <w:pStyle w:val="p19"/>
        <w:spacing w:before="0" w:beforeAutospacing="0" w:after="0" w:afterAutospacing="0"/>
        <w:ind w:left="3540" w:firstLine="708"/>
        <w:rPr>
          <w:sz w:val="28"/>
          <w:szCs w:val="28"/>
        </w:rPr>
      </w:pPr>
      <w:r w:rsidRPr="00492A0E">
        <w:rPr>
          <w:sz w:val="28"/>
          <w:szCs w:val="28"/>
        </w:rPr>
        <w:t xml:space="preserve">сельского поселения Смоленского района </w:t>
      </w:r>
    </w:p>
    <w:p w:rsidR="00B224A5" w:rsidRPr="00492A0E" w:rsidRDefault="00B224A5" w:rsidP="00492A0E">
      <w:pPr>
        <w:pStyle w:val="p19"/>
        <w:spacing w:before="0" w:beforeAutospacing="0" w:after="0" w:afterAutospacing="0"/>
        <w:ind w:left="3540" w:firstLine="708"/>
        <w:rPr>
          <w:sz w:val="28"/>
          <w:szCs w:val="28"/>
        </w:rPr>
      </w:pPr>
      <w:r w:rsidRPr="00492A0E">
        <w:rPr>
          <w:sz w:val="28"/>
          <w:szCs w:val="28"/>
        </w:rPr>
        <w:t>Смоленской области</w:t>
      </w:r>
    </w:p>
    <w:p w:rsidR="00B224A5" w:rsidRPr="00492A0E" w:rsidRDefault="00B224A5" w:rsidP="00492A0E">
      <w:pPr>
        <w:pStyle w:val="p19"/>
        <w:spacing w:before="0" w:beforeAutospacing="0" w:after="0" w:afterAutospacing="0"/>
        <w:ind w:left="3540" w:firstLine="708"/>
        <w:jc w:val="both"/>
        <w:rPr>
          <w:sz w:val="28"/>
          <w:szCs w:val="28"/>
        </w:rPr>
      </w:pPr>
      <w:r w:rsidRPr="00492A0E">
        <w:rPr>
          <w:rStyle w:val="s9"/>
          <w:sz w:val="28"/>
          <w:szCs w:val="28"/>
        </w:rPr>
        <w:t xml:space="preserve">от </w:t>
      </w:r>
      <w:r w:rsidRPr="00492A0E">
        <w:rPr>
          <w:rStyle w:val="s10"/>
          <w:sz w:val="28"/>
          <w:szCs w:val="28"/>
        </w:rPr>
        <w:t>_______________________________</w:t>
      </w:r>
      <w:r>
        <w:rPr>
          <w:rStyle w:val="s10"/>
          <w:sz w:val="28"/>
          <w:szCs w:val="28"/>
        </w:rPr>
        <w:t>__</w:t>
      </w:r>
      <w:r w:rsidRPr="00492A0E">
        <w:rPr>
          <w:sz w:val="28"/>
          <w:szCs w:val="28"/>
        </w:rPr>
        <w:t>,</w:t>
      </w:r>
    </w:p>
    <w:p w:rsidR="00B224A5" w:rsidRPr="00492A0E" w:rsidRDefault="00B224A5" w:rsidP="00492A0E">
      <w:pPr>
        <w:pStyle w:val="p19"/>
        <w:spacing w:before="0" w:beforeAutospacing="0" w:after="0" w:afterAutospacing="0"/>
        <w:ind w:left="4248" w:firstLine="708"/>
        <w:jc w:val="both"/>
        <w:rPr>
          <w:sz w:val="28"/>
          <w:szCs w:val="28"/>
        </w:rPr>
      </w:pPr>
      <w:r w:rsidRPr="00492A0E">
        <w:rPr>
          <w:sz w:val="28"/>
          <w:szCs w:val="28"/>
        </w:rPr>
        <w:t>(фамилия, имя, отчество заявителя)</w:t>
      </w:r>
    </w:p>
    <w:p w:rsidR="00B224A5" w:rsidRPr="00492A0E" w:rsidRDefault="00B224A5" w:rsidP="00492A0E">
      <w:pPr>
        <w:pStyle w:val="p19"/>
        <w:spacing w:before="0" w:beforeAutospacing="0" w:after="0" w:afterAutospacing="0"/>
        <w:ind w:left="4248"/>
        <w:jc w:val="both"/>
        <w:rPr>
          <w:sz w:val="28"/>
          <w:szCs w:val="28"/>
        </w:rPr>
      </w:pPr>
      <w:r w:rsidRPr="00492A0E">
        <w:rPr>
          <w:sz w:val="28"/>
          <w:szCs w:val="28"/>
        </w:rPr>
        <w:t xml:space="preserve">проживающего по адресу: </w:t>
      </w:r>
      <w:r w:rsidRPr="00492A0E">
        <w:rPr>
          <w:rStyle w:val="s10"/>
          <w:sz w:val="28"/>
          <w:szCs w:val="28"/>
        </w:rPr>
        <w:t>___________</w:t>
      </w:r>
      <w:r>
        <w:rPr>
          <w:rStyle w:val="s10"/>
          <w:sz w:val="28"/>
          <w:szCs w:val="28"/>
        </w:rPr>
        <w:t>__</w:t>
      </w:r>
      <w:r w:rsidRPr="00492A0E">
        <w:rPr>
          <w:sz w:val="28"/>
          <w:szCs w:val="28"/>
        </w:rPr>
        <w:t>,</w:t>
      </w:r>
    </w:p>
    <w:p w:rsidR="00B224A5" w:rsidRPr="00492A0E" w:rsidRDefault="00B224A5" w:rsidP="00492A0E">
      <w:pPr>
        <w:pStyle w:val="p19"/>
        <w:spacing w:before="0" w:beforeAutospacing="0" w:after="0" w:afterAutospacing="0"/>
        <w:ind w:left="3540" w:firstLine="708"/>
        <w:jc w:val="both"/>
        <w:rPr>
          <w:sz w:val="28"/>
          <w:szCs w:val="28"/>
        </w:rPr>
      </w:pPr>
      <w:r w:rsidRPr="00492A0E">
        <w:rPr>
          <w:rStyle w:val="s10"/>
          <w:sz w:val="28"/>
          <w:szCs w:val="28"/>
        </w:rPr>
        <w:t>___</w:t>
      </w:r>
      <w:r>
        <w:rPr>
          <w:rStyle w:val="s10"/>
          <w:sz w:val="28"/>
          <w:szCs w:val="28"/>
        </w:rPr>
        <w:t>_________________________________</w:t>
      </w:r>
    </w:p>
    <w:p w:rsidR="00B224A5" w:rsidRDefault="00B224A5" w:rsidP="00492A0E">
      <w:pPr>
        <w:pStyle w:val="p19"/>
        <w:spacing w:before="0" w:beforeAutospacing="0" w:after="0" w:afterAutospacing="0"/>
        <w:ind w:left="3540" w:firstLine="708"/>
        <w:jc w:val="both"/>
        <w:rPr>
          <w:rStyle w:val="s10"/>
          <w:sz w:val="28"/>
          <w:szCs w:val="28"/>
        </w:rPr>
      </w:pPr>
      <w:r w:rsidRPr="00492A0E">
        <w:rPr>
          <w:sz w:val="28"/>
          <w:szCs w:val="28"/>
        </w:rPr>
        <w:t xml:space="preserve">Телефон (факс) заявителя: </w:t>
      </w:r>
      <w:r w:rsidRPr="00492A0E">
        <w:rPr>
          <w:rStyle w:val="s10"/>
          <w:sz w:val="28"/>
          <w:szCs w:val="28"/>
        </w:rPr>
        <w:t>___________</w:t>
      </w:r>
      <w:r>
        <w:rPr>
          <w:rStyle w:val="s10"/>
          <w:sz w:val="28"/>
          <w:szCs w:val="28"/>
        </w:rPr>
        <w:t>_</w:t>
      </w:r>
      <w:r w:rsidRPr="00492A0E">
        <w:rPr>
          <w:rStyle w:val="s10"/>
          <w:sz w:val="28"/>
          <w:szCs w:val="28"/>
        </w:rPr>
        <w:t>.</w:t>
      </w:r>
    </w:p>
    <w:p w:rsidR="00B224A5" w:rsidRPr="00492A0E" w:rsidRDefault="00B224A5" w:rsidP="00492A0E">
      <w:pPr>
        <w:pStyle w:val="p19"/>
        <w:spacing w:before="0" w:beforeAutospacing="0" w:after="0" w:afterAutospacing="0"/>
        <w:ind w:left="3540" w:firstLine="708"/>
        <w:jc w:val="both"/>
        <w:rPr>
          <w:sz w:val="28"/>
          <w:szCs w:val="28"/>
        </w:rPr>
      </w:pPr>
    </w:p>
    <w:p w:rsidR="00B224A5" w:rsidRDefault="00B224A5" w:rsidP="00492A0E">
      <w:pPr>
        <w:pStyle w:val="p4"/>
        <w:spacing w:before="0" w:beforeAutospacing="0" w:after="0" w:afterAutospacing="0"/>
        <w:jc w:val="center"/>
        <w:rPr>
          <w:rStyle w:val="s10"/>
          <w:b/>
          <w:bCs/>
          <w:sz w:val="28"/>
          <w:szCs w:val="28"/>
        </w:rPr>
      </w:pPr>
      <w:r w:rsidRPr="00492A0E">
        <w:rPr>
          <w:rStyle w:val="s10"/>
          <w:b/>
          <w:bCs/>
          <w:sz w:val="28"/>
          <w:szCs w:val="28"/>
        </w:rPr>
        <w:t>ЗАЯВЛЕНИЕ</w:t>
      </w:r>
    </w:p>
    <w:p w:rsidR="00B224A5" w:rsidRPr="00492A0E" w:rsidRDefault="00B224A5" w:rsidP="00492A0E">
      <w:pPr>
        <w:pStyle w:val="p4"/>
        <w:spacing w:before="0" w:beforeAutospacing="0" w:after="0" w:afterAutospacing="0"/>
        <w:jc w:val="center"/>
        <w:rPr>
          <w:b/>
          <w:bCs/>
          <w:sz w:val="28"/>
          <w:szCs w:val="28"/>
        </w:rPr>
      </w:pPr>
    </w:p>
    <w:p w:rsidR="00B224A5" w:rsidRPr="00492A0E" w:rsidRDefault="00B224A5" w:rsidP="00E94BE4">
      <w:pPr>
        <w:pStyle w:val="p21"/>
        <w:spacing w:before="0" w:beforeAutospacing="0" w:after="0" w:afterAutospacing="0"/>
        <w:ind w:firstLine="708"/>
        <w:jc w:val="both"/>
        <w:rPr>
          <w:sz w:val="28"/>
          <w:szCs w:val="28"/>
        </w:rPr>
      </w:pPr>
      <w:r w:rsidRPr="00492A0E">
        <w:rPr>
          <w:sz w:val="28"/>
          <w:szCs w:val="28"/>
        </w:rPr>
        <w:t>Прошу предоставить в аренду приусадебный земельный участок площадью _____________________ кв.м., расположенн</w:t>
      </w:r>
      <w:r>
        <w:rPr>
          <w:sz w:val="28"/>
          <w:szCs w:val="28"/>
        </w:rPr>
        <w:t>ый _________________________</w:t>
      </w:r>
      <w:r w:rsidRPr="00492A0E">
        <w:rPr>
          <w:sz w:val="28"/>
          <w:szCs w:val="28"/>
        </w:rPr>
        <w:t>, для ведения личного подсобного хозяйства (с возведением жилого дома) с последующим предоставлением в собственность бесплатно.</w:t>
      </w:r>
    </w:p>
    <w:p w:rsidR="00B224A5" w:rsidRPr="00492A0E" w:rsidRDefault="00B224A5" w:rsidP="00492A0E">
      <w:pPr>
        <w:pStyle w:val="p23"/>
        <w:spacing w:before="0" w:beforeAutospacing="0" w:after="0" w:afterAutospacing="0"/>
        <w:jc w:val="both"/>
        <w:rPr>
          <w:sz w:val="28"/>
          <w:szCs w:val="28"/>
        </w:rPr>
      </w:pPr>
      <w:r w:rsidRPr="00492A0E">
        <w:rPr>
          <w:sz w:val="28"/>
          <w:szCs w:val="28"/>
        </w:rPr>
        <w:t>Я отношусь к льготной категории граждан: инвалид; родитель, имеющий ребенка-инвалида; ветеран труда; гражданин, утративший жилое помещение в результате стихийных бедствий*; молодой специалист, трудоустроившийся в течение года после окончания образовательного учреждения высшего или среднего профессионального образования в организации, расположенные на территории сельских поселений Смоленской области; вынужденный переселенец (указать льготную категорию гражданина).</w:t>
      </w:r>
    </w:p>
    <w:p w:rsidR="00B224A5" w:rsidRPr="00492A0E" w:rsidRDefault="00B224A5" w:rsidP="00492A0E">
      <w:pPr>
        <w:pStyle w:val="p21"/>
        <w:spacing w:before="0" w:beforeAutospacing="0" w:after="0" w:afterAutospacing="0"/>
        <w:jc w:val="both"/>
        <w:rPr>
          <w:sz w:val="28"/>
          <w:szCs w:val="28"/>
        </w:rPr>
      </w:pPr>
      <w:r w:rsidRPr="00492A0E">
        <w:rPr>
          <w:sz w:val="28"/>
          <w:szCs w:val="28"/>
        </w:rPr>
        <w:t>--------------------------------------------------------------------------------------------------------</w:t>
      </w:r>
      <w:r>
        <w:rPr>
          <w:sz w:val="28"/>
          <w:szCs w:val="28"/>
        </w:rPr>
        <w:t>-----------------------------------------------------------------------------------------------</w:t>
      </w:r>
      <w:r w:rsidRPr="00492A0E">
        <w:rPr>
          <w:sz w:val="28"/>
          <w:szCs w:val="28"/>
        </w:rPr>
        <w:t>-</w:t>
      </w:r>
    </w:p>
    <w:p w:rsidR="00B224A5" w:rsidRPr="00492A0E" w:rsidRDefault="00B224A5" w:rsidP="00492A0E">
      <w:pPr>
        <w:pStyle w:val="p20"/>
        <w:spacing w:before="0" w:beforeAutospacing="0" w:after="0" w:afterAutospacing="0"/>
        <w:jc w:val="both"/>
        <w:rPr>
          <w:sz w:val="28"/>
          <w:szCs w:val="28"/>
        </w:rPr>
      </w:pPr>
      <w:r w:rsidRPr="00492A0E">
        <w:rPr>
          <w:sz w:val="28"/>
          <w:szCs w:val="28"/>
        </w:rPr>
        <w:t>&lt;*&gt; Указать дату и место стихийного бедствия, повлекшего утрату жилого помещения: _____________________________________________________________</w:t>
      </w:r>
      <w:r>
        <w:rPr>
          <w:sz w:val="28"/>
          <w:szCs w:val="28"/>
        </w:rPr>
        <w:t>_____</w:t>
      </w:r>
    </w:p>
    <w:p w:rsidR="00B224A5" w:rsidRPr="00492A0E" w:rsidRDefault="00B224A5" w:rsidP="00492A0E">
      <w:pPr>
        <w:pStyle w:val="p20"/>
        <w:spacing w:before="0" w:beforeAutospacing="0" w:after="0" w:afterAutospacing="0"/>
        <w:jc w:val="both"/>
        <w:rPr>
          <w:sz w:val="28"/>
          <w:szCs w:val="28"/>
        </w:rPr>
      </w:pPr>
      <w:r w:rsidRPr="00492A0E">
        <w:rPr>
          <w:sz w:val="28"/>
          <w:szCs w:val="28"/>
        </w:rPr>
        <w:t>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27.07.2006 г. № 152-ФЗ «О персональных данных».</w:t>
      </w:r>
    </w:p>
    <w:p w:rsidR="00B224A5" w:rsidRPr="00492A0E" w:rsidRDefault="00B224A5" w:rsidP="00492A0E">
      <w:pPr>
        <w:pStyle w:val="p20"/>
        <w:spacing w:before="0" w:beforeAutospacing="0" w:after="0" w:afterAutospacing="0"/>
        <w:jc w:val="both"/>
        <w:rPr>
          <w:sz w:val="28"/>
          <w:szCs w:val="28"/>
        </w:rPr>
      </w:pPr>
      <w:r w:rsidRPr="00492A0E">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B224A5" w:rsidRPr="00492A0E" w:rsidRDefault="00B224A5" w:rsidP="00492A0E">
      <w:pPr>
        <w:pStyle w:val="p20"/>
        <w:spacing w:before="0" w:beforeAutospacing="0" w:after="0" w:afterAutospacing="0"/>
        <w:jc w:val="both"/>
        <w:rPr>
          <w:sz w:val="28"/>
          <w:szCs w:val="28"/>
        </w:rPr>
      </w:pPr>
      <w:r w:rsidRPr="00492A0E">
        <w:rPr>
          <w:sz w:val="28"/>
          <w:szCs w:val="28"/>
        </w:rPr>
        <w:t>Прилагается:</w:t>
      </w:r>
    </w:p>
    <w:p w:rsidR="00B224A5" w:rsidRPr="00492A0E" w:rsidRDefault="00B224A5" w:rsidP="00492A0E">
      <w:pPr>
        <w:pStyle w:val="p20"/>
        <w:spacing w:before="0" w:beforeAutospacing="0" w:after="0" w:afterAutospacing="0"/>
        <w:jc w:val="both"/>
        <w:rPr>
          <w:sz w:val="28"/>
          <w:szCs w:val="28"/>
        </w:rPr>
      </w:pPr>
      <w:r w:rsidRPr="00492A0E">
        <w:rPr>
          <w:sz w:val="28"/>
          <w:szCs w:val="28"/>
        </w:rPr>
        <w:t>__________________________________________________________</w:t>
      </w:r>
      <w:r>
        <w:rPr>
          <w:sz w:val="28"/>
          <w:szCs w:val="28"/>
        </w:rPr>
        <w:t>________</w:t>
      </w:r>
    </w:p>
    <w:p w:rsidR="00B224A5" w:rsidRPr="00492A0E" w:rsidRDefault="00B224A5" w:rsidP="00492A0E">
      <w:pPr>
        <w:pStyle w:val="p20"/>
        <w:spacing w:before="0" w:beforeAutospacing="0" w:after="0" w:afterAutospacing="0"/>
        <w:jc w:val="both"/>
        <w:rPr>
          <w:sz w:val="28"/>
          <w:szCs w:val="28"/>
        </w:rPr>
      </w:pPr>
      <w:r w:rsidRPr="00492A0E">
        <w:rPr>
          <w:sz w:val="28"/>
          <w:szCs w:val="28"/>
        </w:rPr>
        <w:t>__________________________________________________________________________________________________________________________</w:t>
      </w:r>
      <w:r>
        <w:rPr>
          <w:sz w:val="28"/>
          <w:szCs w:val="28"/>
        </w:rPr>
        <w:t>__________</w:t>
      </w:r>
    </w:p>
    <w:p w:rsidR="00B224A5" w:rsidRPr="00492A0E" w:rsidRDefault="00B224A5" w:rsidP="00492A0E">
      <w:pPr>
        <w:pStyle w:val="p20"/>
        <w:spacing w:before="0" w:beforeAutospacing="0" w:after="0" w:afterAutospacing="0"/>
        <w:jc w:val="both"/>
        <w:rPr>
          <w:sz w:val="28"/>
          <w:szCs w:val="28"/>
        </w:rPr>
      </w:pPr>
      <w:r w:rsidRPr="00492A0E">
        <w:rPr>
          <w:sz w:val="28"/>
          <w:szCs w:val="28"/>
        </w:rPr>
        <w:t>Заявитель: ______________________________ "___"___________ 20__ г.</w:t>
      </w:r>
    </w:p>
    <w:p w:rsidR="00B224A5" w:rsidRPr="00492A0E" w:rsidRDefault="00B224A5" w:rsidP="00492A0E">
      <w:pPr>
        <w:pStyle w:val="p1"/>
        <w:spacing w:before="0" w:beforeAutospacing="0" w:after="0" w:afterAutospacing="0"/>
        <w:ind w:left="1416" w:firstLine="708"/>
        <w:jc w:val="both"/>
        <w:rPr>
          <w:sz w:val="28"/>
          <w:szCs w:val="28"/>
        </w:rPr>
      </w:pPr>
      <w:r w:rsidRPr="00492A0E">
        <w:rPr>
          <w:rStyle w:val="s12"/>
          <w:sz w:val="28"/>
          <w:szCs w:val="28"/>
        </w:rPr>
        <w:t>(Ф.И.О., подпись)</w:t>
      </w:r>
    </w:p>
    <w:p w:rsidR="00B224A5" w:rsidRPr="00492A0E" w:rsidRDefault="00B224A5" w:rsidP="00E94BE4">
      <w:pPr>
        <w:pStyle w:val="p24"/>
        <w:spacing w:before="0" w:beforeAutospacing="0" w:after="0" w:afterAutospacing="0"/>
        <w:ind w:firstLine="708"/>
        <w:jc w:val="both"/>
        <w:rPr>
          <w:sz w:val="28"/>
          <w:szCs w:val="28"/>
        </w:rPr>
      </w:pPr>
      <w:r w:rsidRPr="00492A0E">
        <w:rPr>
          <w:rStyle w:val="s10"/>
          <w:sz w:val="28"/>
          <w:szCs w:val="28"/>
        </w:rPr>
        <w:t>К заявлению заявитель представляет подлинник (для предъявления) и копию (для приобщения к делу) следующих документов:</w:t>
      </w:r>
    </w:p>
    <w:p w:rsidR="00B224A5" w:rsidRPr="00492A0E" w:rsidRDefault="00B224A5" w:rsidP="00E94BE4">
      <w:pPr>
        <w:pStyle w:val="p24"/>
        <w:spacing w:before="0" w:beforeAutospacing="0" w:after="0" w:afterAutospacing="0"/>
        <w:ind w:firstLine="708"/>
        <w:jc w:val="both"/>
        <w:rPr>
          <w:sz w:val="28"/>
          <w:szCs w:val="28"/>
        </w:rPr>
      </w:pPr>
      <w:r w:rsidRPr="00492A0E">
        <w:rPr>
          <w:sz w:val="28"/>
          <w:szCs w:val="28"/>
        </w:rPr>
        <w:t>1) документа, удостоверяющего личность заявителя, а при подаче заявления представителем заявителя - доверенности, оформленной в соответствии с законодательством Российской Федерации, и документа, удостоверяющего личность представителя заявителя;</w:t>
      </w:r>
    </w:p>
    <w:p w:rsidR="00B224A5" w:rsidRPr="00492A0E" w:rsidRDefault="00B224A5" w:rsidP="00E94BE4">
      <w:pPr>
        <w:pStyle w:val="p24"/>
        <w:spacing w:before="0" w:beforeAutospacing="0" w:after="0" w:afterAutospacing="0"/>
        <w:ind w:firstLine="708"/>
        <w:jc w:val="both"/>
        <w:rPr>
          <w:sz w:val="28"/>
          <w:szCs w:val="28"/>
        </w:rPr>
      </w:pPr>
      <w:r w:rsidRPr="00492A0E">
        <w:rPr>
          <w:sz w:val="28"/>
          <w:szCs w:val="28"/>
        </w:rPr>
        <w:t>2) справки, подтверждающей факт нахождения гражданина на учете в качестве нуждающегося в жилых помещениях, предоставляемых по договорам социального найма, выданной органом местного самоуправления муниципального образования Смоленской области;</w:t>
      </w:r>
    </w:p>
    <w:p w:rsidR="00B224A5" w:rsidRPr="00492A0E" w:rsidRDefault="00B224A5" w:rsidP="00E94BE4">
      <w:pPr>
        <w:pStyle w:val="p24"/>
        <w:spacing w:before="0" w:beforeAutospacing="0" w:after="0" w:afterAutospacing="0"/>
        <w:ind w:firstLine="708"/>
        <w:jc w:val="both"/>
        <w:rPr>
          <w:sz w:val="28"/>
          <w:szCs w:val="28"/>
        </w:rPr>
      </w:pPr>
      <w:r w:rsidRPr="00492A0E">
        <w:rPr>
          <w:sz w:val="28"/>
          <w:szCs w:val="28"/>
        </w:rPr>
        <w:t>3) документа, подтверждающего право заявителя на приобретение в собственность бесплатно земельного участка (согласно категории заявителя):</w:t>
      </w:r>
    </w:p>
    <w:p w:rsidR="00B224A5" w:rsidRPr="00492A0E" w:rsidRDefault="00B224A5" w:rsidP="00492A0E">
      <w:pPr>
        <w:pStyle w:val="p24"/>
        <w:spacing w:before="0" w:beforeAutospacing="0" w:after="0" w:afterAutospacing="0"/>
        <w:jc w:val="both"/>
        <w:rPr>
          <w:sz w:val="28"/>
          <w:szCs w:val="28"/>
        </w:rPr>
      </w:pPr>
      <w:r w:rsidRPr="00492A0E">
        <w:rPr>
          <w:sz w:val="28"/>
          <w:szCs w:val="28"/>
        </w:rPr>
        <w:t>- справки, подтверждающей факт установления инвалидности, выданной федеральным государственным учреждением медико-социальной экспертизы;</w:t>
      </w:r>
    </w:p>
    <w:p w:rsidR="00B224A5" w:rsidRPr="00492A0E" w:rsidRDefault="00B224A5" w:rsidP="00492A0E">
      <w:pPr>
        <w:pStyle w:val="p24"/>
        <w:spacing w:before="0" w:beforeAutospacing="0" w:after="0" w:afterAutospacing="0"/>
        <w:jc w:val="both"/>
        <w:rPr>
          <w:sz w:val="28"/>
          <w:szCs w:val="28"/>
        </w:rPr>
      </w:pPr>
      <w:r w:rsidRPr="00492A0E">
        <w:rPr>
          <w:sz w:val="28"/>
          <w:szCs w:val="28"/>
        </w:rPr>
        <w:t>- свидетельства о рождении ребенка (для родителей, имеющих ребенка-инвалида);</w:t>
      </w:r>
    </w:p>
    <w:p w:rsidR="00B224A5" w:rsidRPr="00492A0E" w:rsidRDefault="00B224A5" w:rsidP="00492A0E">
      <w:pPr>
        <w:pStyle w:val="p24"/>
        <w:spacing w:before="0" w:beforeAutospacing="0" w:after="0" w:afterAutospacing="0"/>
        <w:jc w:val="both"/>
        <w:rPr>
          <w:sz w:val="28"/>
          <w:szCs w:val="28"/>
        </w:rPr>
      </w:pPr>
      <w:r w:rsidRPr="00492A0E">
        <w:rPr>
          <w:sz w:val="28"/>
          <w:szCs w:val="28"/>
        </w:rPr>
        <w:t>- заверенной работодателем копии трудовой книжки (для молодого специалиста);</w:t>
      </w:r>
    </w:p>
    <w:p w:rsidR="00B224A5" w:rsidRPr="00492A0E" w:rsidRDefault="00B224A5" w:rsidP="00492A0E">
      <w:pPr>
        <w:pStyle w:val="p24"/>
        <w:spacing w:before="0" w:beforeAutospacing="0" w:after="0" w:afterAutospacing="0"/>
        <w:jc w:val="both"/>
        <w:rPr>
          <w:sz w:val="28"/>
          <w:szCs w:val="28"/>
        </w:rPr>
      </w:pPr>
      <w:r w:rsidRPr="00492A0E">
        <w:rPr>
          <w:sz w:val="28"/>
          <w:szCs w:val="28"/>
        </w:rPr>
        <w:t>- справки, подтверждающей факт нахождения заявителя на учете как гражданина, утратившего жилье вследствие стихийного бедствия;</w:t>
      </w:r>
    </w:p>
    <w:p w:rsidR="00B224A5" w:rsidRPr="00492A0E" w:rsidRDefault="00B224A5" w:rsidP="00492A0E">
      <w:pPr>
        <w:pStyle w:val="p24"/>
        <w:spacing w:before="0" w:beforeAutospacing="0" w:after="0" w:afterAutospacing="0"/>
        <w:jc w:val="both"/>
        <w:rPr>
          <w:sz w:val="28"/>
          <w:szCs w:val="28"/>
        </w:rPr>
      </w:pPr>
      <w:r w:rsidRPr="00492A0E">
        <w:rPr>
          <w:sz w:val="28"/>
          <w:szCs w:val="28"/>
        </w:rPr>
        <w:t>- удостоверения вынужденного переселенца;</w:t>
      </w:r>
    </w:p>
    <w:p w:rsidR="00B224A5" w:rsidRDefault="00B224A5" w:rsidP="00492A0E">
      <w:pPr>
        <w:pStyle w:val="p21"/>
        <w:spacing w:before="0" w:beforeAutospacing="0" w:after="0" w:afterAutospacing="0"/>
        <w:jc w:val="both"/>
        <w:rPr>
          <w:sz w:val="28"/>
          <w:szCs w:val="28"/>
        </w:rPr>
      </w:pPr>
      <w:r w:rsidRPr="00492A0E">
        <w:rPr>
          <w:sz w:val="28"/>
          <w:szCs w:val="28"/>
        </w:rPr>
        <w:t>- удостоверения «Ветеран труда».</w:t>
      </w: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Default="00B224A5" w:rsidP="00492A0E">
      <w:pPr>
        <w:pStyle w:val="p21"/>
        <w:spacing w:before="0" w:beforeAutospacing="0" w:after="0" w:afterAutospacing="0"/>
        <w:jc w:val="both"/>
        <w:rPr>
          <w:sz w:val="28"/>
          <w:szCs w:val="28"/>
        </w:rPr>
      </w:pPr>
    </w:p>
    <w:p w:rsidR="00B224A5" w:rsidRPr="00492A0E" w:rsidRDefault="00B224A5" w:rsidP="00492A0E">
      <w:pPr>
        <w:pStyle w:val="p21"/>
        <w:spacing w:before="0" w:beforeAutospacing="0" w:after="0" w:afterAutospacing="0"/>
        <w:jc w:val="both"/>
        <w:rPr>
          <w:sz w:val="28"/>
          <w:szCs w:val="28"/>
        </w:rPr>
      </w:pPr>
    </w:p>
    <w:p w:rsidR="00B224A5" w:rsidRPr="00492A0E" w:rsidRDefault="00B224A5" w:rsidP="00492A0E">
      <w:pPr>
        <w:pStyle w:val="p12"/>
        <w:spacing w:before="0" w:beforeAutospacing="0" w:after="0" w:afterAutospacing="0"/>
        <w:ind w:left="3540" w:firstLine="708"/>
        <w:rPr>
          <w:sz w:val="28"/>
          <w:szCs w:val="28"/>
        </w:rPr>
      </w:pPr>
      <w:r w:rsidRPr="00492A0E">
        <w:rPr>
          <w:sz w:val="28"/>
          <w:szCs w:val="28"/>
        </w:rPr>
        <w:t>Приложение № 3</w:t>
      </w:r>
    </w:p>
    <w:p w:rsidR="00B224A5" w:rsidRPr="00492A0E" w:rsidRDefault="00B224A5" w:rsidP="00492A0E">
      <w:pPr>
        <w:pStyle w:val="p18"/>
        <w:spacing w:before="0" w:beforeAutospacing="0" w:after="0" w:afterAutospacing="0"/>
        <w:ind w:left="3540" w:firstLine="708"/>
        <w:rPr>
          <w:sz w:val="28"/>
          <w:szCs w:val="28"/>
        </w:rPr>
      </w:pPr>
      <w:r w:rsidRPr="00492A0E">
        <w:rPr>
          <w:sz w:val="28"/>
          <w:szCs w:val="28"/>
        </w:rPr>
        <w:t xml:space="preserve">к Положению о порядке </w:t>
      </w:r>
    </w:p>
    <w:p w:rsidR="00B224A5" w:rsidRPr="00492A0E" w:rsidRDefault="00B224A5" w:rsidP="00492A0E">
      <w:pPr>
        <w:pStyle w:val="p18"/>
        <w:spacing w:before="0" w:beforeAutospacing="0" w:after="0" w:afterAutospacing="0"/>
        <w:ind w:left="4248"/>
        <w:rPr>
          <w:sz w:val="28"/>
          <w:szCs w:val="28"/>
        </w:rPr>
      </w:pPr>
      <w:r w:rsidRPr="00492A0E">
        <w:rPr>
          <w:sz w:val="28"/>
          <w:szCs w:val="28"/>
        </w:rPr>
        <w:t xml:space="preserve">предоставления отдельным категориям </w:t>
      </w:r>
    </w:p>
    <w:p w:rsidR="00B224A5" w:rsidRPr="00492A0E" w:rsidRDefault="00B224A5" w:rsidP="00492A0E">
      <w:pPr>
        <w:pStyle w:val="p18"/>
        <w:spacing w:before="0" w:beforeAutospacing="0" w:after="0" w:afterAutospacing="0"/>
        <w:ind w:left="4248"/>
        <w:rPr>
          <w:sz w:val="28"/>
          <w:szCs w:val="28"/>
        </w:rPr>
      </w:pPr>
      <w:r w:rsidRPr="00492A0E">
        <w:rPr>
          <w:sz w:val="28"/>
          <w:szCs w:val="28"/>
        </w:rPr>
        <w:t xml:space="preserve">граждан земельных участков на территории </w:t>
      </w:r>
      <w:r>
        <w:rPr>
          <w:sz w:val="28"/>
          <w:szCs w:val="28"/>
        </w:rPr>
        <w:t xml:space="preserve"> </w:t>
      </w:r>
      <w:r w:rsidRPr="00492A0E">
        <w:rPr>
          <w:sz w:val="28"/>
          <w:szCs w:val="28"/>
        </w:rPr>
        <w:t xml:space="preserve">муниципального образования </w:t>
      </w:r>
    </w:p>
    <w:p w:rsidR="00B224A5" w:rsidRPr="00492A0E" w:rsidRDefault="00B224A5" w:rsidP="00492A0E">
      <w:pPr>
        <w:pStyle w:val="p18"/>
        <w:spacing w:before="0" w:beforeAutospacing="0" w:after="0" w:afterAutospacing="0"/>
        <w:ind w:left="3540" w:firstLine="708"/>
        <w:rPr>
          <w:sz w:val="28"/>
          <w:szCs w:val="28"/>
        </w:rPr>
      </w:pPr>
      <w:r>
        <w:rPr>
          <w:sz w:val="28"/>
          <w:szCs w:val="28"/>
        </w:rPr>
        <w:t xml:space="preserve">Кощинского </w:t>
      </w:r>
      <w:r w:rsidRPr="00492A0E">
        <w:rPr>
          <w:sz w:val="28"/>
          <w:szCs w:val="28"/>
        </w:rPr>
        <w:t>сельского поселения</w:t>
      </w:r>
    </w:p>
    <w:p w:rsidR="00B224A5" w:rsidRPr="00492A0E" w:rsidRDefault="00B224A5" w:rsidP="00492A0E">
      <w:pPr>
        <w:pStyle w:val="p18"/>
        <w:spacing w:before="0" w:beforeAutospacing="0" w:after="0" w:afterAutospacing="0"/>
        <w:ind w:left="3540" w:firstLine="708"/>
        <w:rPr>
          <w:sz w:val="28"/>
          <w:szCs w:val="28"/>
        </w:rPr>
      </w:pPr>
      <w:r w:rsidRPr="00492A0E">
        <w:rPr>
          <w:sz w:val="28"/>
          <w:szCs w:val="28"/>
        </w:rPr>
        <w:t>Смоленского района Смоленской области</w:t>
      </w:r>
    </w:p>
    <w:p w:rsidR="00B224A5" w:rsidRPr="00492A0E" w:rsidRDefault="00B224A5" w:rsidP="00492A0E">
      <w:pPr>
        <w:pStyle w:val="p19"/>
        <w:spacing w:before="0" w:beforeAutospacing="0" w:after="0" w:afterAutospacing="0"/>
        <w:jc w:val="center"/>
        <w:rPr>
          <w:b/>
          <w:bCs/>
          <w:sz w:val="28"/>
          <w:szCs w:val="28"/>
        </w:rPr>
      </w:pPr>
      <w:r w:rsidRPr="00492A0E">
        <w:rPr>
          <w:b/>
          <w:bCs/>
          <w:sz w:val="28"/>
          <w:szCs w:val="28"/>
        </w:rPr>
        <w:t>ФОРМА ЗАЯВЛЕНИЯ</w:t>
      </w:r>
    </w:p>
    <w:p w:rsidR="00B224A5" w:rsidRPr="00492A0E" w:rsidRDefault="00B224A5" w:rsidP="00492A0E">
      <w:pPr>
        <w:pStyle w:val="p19"/>
        <w:spacing w:before="0" w:beforeAutospacing="0" w:after="0" w:afterAutospacing="0"/>
        <w:jc w:val="center"/>
        <w:rPr>
          <w:sz w:val="28"/>
          <w:szCs w:val="28"/>
        </w:rPr>
      </w:pPr>
      <w:r w:rsidRPr="00492A0E">
        <w:rPr>
          <w:sz w:val="28"/>
          <w:szCs w:val="28"/>
        </w:rPr>
        <w:t>о предоставлении в собственность бесплатно</w:t>
      </w:r>
      <w:r w:rsidRPr="00492A0E">
        <w:rPr>
          <w:rStyle w:val="s5"/>
          <w:sz w:val="28"/>
          <w:szCs w:val="28"/>
        </w:rPr>
        <w:t xml:space="preserve"> земельных участков</w:t>
      </w:r>
    </w:p>
    <w:p w:rsidR="00B224A5" w:rsidRPr="00492A0E" w:rsidRDefault="00B224A5" w:rsidP="00492A0E">
      <w:pPr>
        <w:pStyle w:val="p19"/>
        <w:spacing w:before="0" w:beforeAutospacing="0" w:after="0" w:afterAutospacing="0"/>
        <w:jc w:val="center"/>
        <w:rPr>
          <w:sz w:val="28"/>
          <w:szCs w:val="28"/>
        </w:rPr>
      </w:pPr>
      <w:r w:rsidRPr="00492A0E">
        <w:rPr>
          <w:rStyle w:val="s5"/>
          <w:sz w:val="28"/>
          <w:szCs w:val="28"/>
        </w:rPr>
        <w:t>в границах садоводческих, огороднических и дачных</w:t>
      </w:r>
    </w:p>
    <w:p w:rsidR="00B224A5" w:rsidRPr="00492A0E" w:rsidRDefault="00B224A5" w:rsidP="00492A0E">
      <w:pPr>
        <w:pStyle w:val="p19"/>
        <w:spacing w:before="0" w:beforeAutospacing="0" w:after="0" w:afterAutospacing="0"/>
        <w:jc w:val="center"/>
        <w:rPr>
          <w:sz w:val="28"/>
          <w:szCs w:val="28"/>
        </w:rPr>
      </w:pPr>
      <w:r w:rsidRPr="00492A0E">
        <w:rPr>
          <w:rStyle w:val="s5"/>
          <w:sz w:val="28"/>
          <w:szCs w:val="28"/>
        </w:rPr>
        <w:t>некоммерческих объединений граждан для ведения садоводства,</w:t>
      </w:r>
    </w:p>
    <w:p w:rsidR="00B224A5" w:rsidRDefault="00B224A5" w:rsidP="00492A0E">
      <w:pPr>
        <w:pStyle w:val="p19"/>
        <w:spacing w:before="0" w:beforeAutospacing="0" w:after="0" w:afterAutospacing="0"/>
        <w:jc w:val="center"/>
        <w:rPr>
          <w:rStyle w:val="s5"/>
          <w:sz w:val="28"/>
          <w:szCs w:val="28"/>
        </w:rPr>
      </w:pPr>
      <w:r w:rsidRPr="00492A0E">
        <w:rPr>
          <w:rStyle w:val="s5"/>
          <w:sz w:val="28"/>
          <w:szCs w:val="28"/>
        </w:rPr>
        <w:t>огородничества, дачного хозяйства</w:t>
      </w:r>
    </w:p>
    <w:p w:rsidR="00B224A5" w:rsidRPr="00492A0E" w:rsidRDefault="00B224A5" w:rsidP="00492A0E">
      <w:pPr>
        <w:pStyle w:val="p19"/>
        <w:spacing w:before="0" w:beforeAutospacing="0" w:after="0" w:afterAutospacing="0"/>
        <w:jc w:val="center"/>
        <w:rPr>
          <w:sz w:val="28"/>
          <w:szCs w:val="28"/>
        </w:rPr>
      </w:pPr>
    </w:p>
    <w:p w:rsidR="00B224A5" w:rsidRPr="00492A0E" w:rsidRDefault="00B224A5" w:rsidP="00492A0E">
      <w:pPr>
        <w:pStyle w:val="p19"/>
        <w:spacing w:before="0" w:beforeAutospacing="0" w:after="0" w:afterAutospacing="0"/>
        <w:ind w:left="3540" w:firstLine="708"/>
        <w:rPr>
          <w:sz w:val="28"/>
          <w:szCs w:val="28"/>
        </w:rPr>
      </w:pPr>
      <w:r>
        <w:rPr>
          <w:sz w:val="28"/>
          <w:szCs w:val="28"/>
        </w:rPr>
        <w:t>Главе Администрации Кощинского</w:t>
      </w:r>
    </w:p>
    <w:p w:rsidR="00B224A5" w:rsidRPr="00492A0E" w:rsidRDefault="00B224A5" w:rsidP="00492A0E">
      <w:pPr>
        <w:pStyle w:val="p19"/>
        <w:spacing w:before="0" w:beforeAutospacing="0" w:after="0" w:afterAutospacing="0"/>
        <w:ind w:left="3540" w:firstLine="708"/>
        <w:rPr>
          <w:sz w:val="28"/>
          <w:szCs w:val="28"/>
        </w:rPr>
      </w:pPr>
      <w:r w:rsidRPr="00492A0E">
        <w:rPr>
          <w:sz w:val="28"/>
          <w:szCs w:val="28"/>
        </w:rPr>
        <w:t xml:space="preserve">сельского поселения Смоленского района </w:t>
      </w:r>
    </w:p>
    <w:p w:rsidR="00B224A5" w:rsidRPr="00492A0E" w:rsidRDefault="00B224A5" w:rsidP="00492A0E">
      <w:pPr>
        <w:pStyle w:val="p19"/>
        <w:spacing w:before="0" w:beforeAutospacing="0" w:after="0" w:afterAutospacing="0"/>
        <w:ind w:left="3540" w:firstLine="708"/>
        <w:rPr>
          <w:sz w:val="28"/>
          <w:szCs w:val="28"/>
        </w:rPr>
      </w:pPr>
      <w:r w:rsidRPr="00492A0E">
        <w:rPr>
          <w:sz w:val="28"/>
          <w:szCs w:val="28"/>
        </w:rPr>
        <w:t>Смоленской области</w:t>
      </w:r>
    </w:p>
    <w:p w:rsidR="00B224A5" w:rsidRPr="00492A0E" w:rsidRDefault="00B224A5" w:rsidP="00492A0E">
      <w:pPr>
        <w:pStyle w:val="p19"/>
        <w:spacing w:before="0" w:beforeAutospacing="0" w:after="0" w:afterAutospacing="0"/>
        <w:ind w:left="3540" w:firstLine="708"/>
        <w:rPr>
          <w:sz w:val="28"/>
          <w:szCs w:val="28"/>
        </w:rPr>
      </w:pPr>
      <w:r w:rsidRPr="00492A0E">
        <w:rPr>
          <w:rStyle w:val="s9"/>
          <w:sz w:val="28"/>
          <w:szCs w:val="28"/>
        </w:rPr>
        <w:t xml:space="preserve">от </w:t>
      </w:r>
      <w:r w:rsidRPr="00492A0E">
        <w:rPr>
          <w:rStyle w:val="s10"/>
          <w:sz w:val="28"/>
          <w:szCs w:val="28"/>
        </w:rPr>
        <w:t>_______________________________</w:t>
      </w:r>
      <w:r>
        <w:rPr>
          <w:rStyle w:val="s10"/>
          <w:sz w:val="28"/>
          <w:szCs w:val="28"/>
        </w:rPr>
        <w:t>__</w:t>
      </w:r>
      <w:r w:rsidRPr="00492A0E">
        <w:rPr>
          <w:sz w:val="28"/>
          <w:szCs w:val="28"/>
        </w:rPr>
        <w:t>,</w:t>
      </w:r>
    </w:p>
    <w:p w:rsidR="00B224A5" w:rsidRPr="00492A0E" w:rsidRDefault="00B224A5" w:rsidP="00492A0E">
      <w:pPr>
        <w:pStyle w:val="p19"/>
        <w:spacing w:before="0" w:beforeAutospacing="0" w:after="0" w:afterAutospacing="0"/>
        <w:ind w:left="4248" w:firstLine="708"/>
        <w:rPr>
          <w:sz w:val="28"/>
          <w:szCs w:val="28"/>
        </w:rPr>
      </w:pPr>
      <w:r w:rsidRPr="00492A0E">
        <w:rPr>
          <w:sz w:val="28"/>
          <w:szCs w:val="28"/>
        </w:rPr>
        <w:t>(фамилия, имя, отчество заявителя)</w:t>
      </w:r>
    </w:p>
    <w:p w:rsidR="00B224A5" w:rsidRPr="00492A0E" w:rsidRDefault="00B224A5" w:rsidP="00492A0E">
      <w:pPr>
        <w:pStyle w:val="p19"/>
        <w:spacing w:before="0" w:beforeAutospacing="0" w:after="0" w:afterAutospacing="0"/>
        <w:ind w:left="4248"/>
        <w:rPr>
          <w:sz w:val="28"/>
          <w:szCs w:val="28"/>
        </w:rPr>
      </w:pPr>
      <w:r w:rsidRPr="00492A0E">
        <w:rPr>
          <w:sz w:val="28"/>
          <w:szCs w:val="28"/>
        </w:rPr>
        <w:t xml:space="preserve">проживающего по адресу: </w:t>
      </w:r>
      <w:r w:rsidRPr="00492A0E">
        <w:rPr>
          <w:rStyle w:val="s10"/>
          <w:sz w:val="28"/>
          <w:szCs w:val="28"/>
        </w:rPr>
        <w:t>____________</w:t>
      </w:r>
      <w:r w:rsidRPr="00492A0E">
        <w:rPr>
          <w:sz w:val="28"/>
          <w:szCs w:val="28"/>
        </w:rPr>
        <w:t>,</w:t>
      </w:r>
    </w:p>
    <w:p w:rsidR="00B224A5" w:rsidRPr="00492A0E" w:rsidRDefault="00B224A5" w:rsidP="00492A0E">
      <w:pPr>
        <w:pStyle w:val="p19"/>
        <w:spacing w:before="0" w:beforeAutospacing="0" w:after="0" w:afterAutospacing="0"/>
        <w:ind w:left="3540" w:firstLine="708"/>
        <w:rPr>
          <w:sz w:val="28"/>
          <w:szCs w:val="28"/>
        </w:rPr>
      </w:pPr>
      <w:r w:rsidRPr="00492A0E">
        <w:rPr>
          <w:rStyle w:val="s10"/>
          <w:sz w:val="28"/>
          <w:szCs w:val="28"/>
        </w:rPr>
        <w:t>___________________________________.</w:t>
      </w:r>
    </w:p>
    <w:p w:rsidR="00B224A5" w:rsidRPr="00492A0E" w:rsidRDefault="00B224A5" w:rsidP="00492A0E">
      <w:pPr>
        <w:pStyle w:val="p19"/>
        <w:spacing w:before="0" w:beforeAutospacing="0" w:after="0" w:afterAutospacing="0"/>
        <w:ind w:left="3540" w:firstLine="708"/>
        <w:rPr>
          <w:sz w:val="28"/>
          <w:szCs w:val="28"/>
        </w:rPr>
      </w:pPr>
      <w:r w:rsidRPr="00492A0E">
        <w:rPr>
          <w:sz w:val="28"/>
          <w:szCs w:val="28"/>
        </w:rPr>
        <w:t xml:space="preserve">Телефон (факс) заявителя: </w:t>
      </w:r>
      <w:r w:rsidRPr="00492A0E">
        <w:rPr>
          <w:rStyle w:val="s10"/>
          <w:sz w:val="28"/>
          <w:szCs w:val="28"/>
        </w:rPr>
        <w:t>____________.</w:t>
      </w:r>
    </w:p>
    <w:p w:rsidR="00B224A5" w:rsidRPr="00492A0E" w:rsidRDefault="00B224A5" w:rsidP="00492A0E">
      <w:pPr>
        <w:pStyle w:val="p4"/>
        <w:jc w:val="center"/>
        <w:rPr>
          <w:sz w:val="28"/>
          <w:szCs w:val="28"/>
        </w:rPr>
      </w:pPr>
      <w:r w:rsidRPr="00492A0E">
        <w:rPr>
          <w:rStyle w:val="s10"/>
          <w:sz w:val="28"/>
          <w:szCs w:val="28"/>
        </w:rPr>
        <w:t>ЗАЯВЛЕНИЕ</w:t>
      </w:r>
    </w:p>
    <w:p w:rsidR="00B224A5" w:rsidRPr="00492A0E" w:rsidRDefault="00B224A5" w:rsidP="00E94BE4">
      <w:pPr>
        <w:pStyle w:val="p21"/>
        <w:spacing w:before="0" w:beforeAutospacing="0" w:after="0" w:afterAutospacing="0"/>
        <w:ind w:firstLine="708"/>
        <w:jc w:val="both"/>
        <w:rPr>
          <w:sz w:val="28"/>
          <w:szCs w:val="28"/>
        </w:rPr>
      </w:pPr>
      <w:r w:rsidRPr="00492A0E">
        <w:rPr>
          <w:sz w:val="28"/>
          <w:szCs w:val="28"/>
        </w:rPr>
        <w:t xml:space="preserve">Прошу предоставить в собственность бесплатно </w:t>
      </w:r>
      <w:r w:rsidRPr="00492A0E">
        <w:rPr>
          <w:rStyle w:val="s5"/>
          <w:sz w:val="28"/>
          <w:szCs w:val="28"/>
        </w:rPr>
        <w:t xml:space="preserve">земельный участков в границах садоводческих, огороднических и дачных некоммерческих объединений граждан </w:t>
      </w:r>
      <w:r w:rsidRPr="00492A0E">
        <w:rPr>
          <w:sz w:val="28"/>
          <w:szCs w:val="28"/>
        </w:rPr>
        <w:t>пл</w:t>
      </w:r>
      <w:r>
        <w:rPr>
          <w:sz w:val="28"/>
          <w:szCs w:val="28"/>
        </w:rPr>
        <w:t>ощадью _______________</w:t>
      </w:r>
      <w:r w:rsidRPr="00492A0E">
        <w:rPr>
          <w:sz w:val="28"/>
          <w:szCs w:val="28"/>
        </w:rPr>
        <w:t xml:space="preserve"> кв.м., расположенн</w:t>
      </w:r>
      <w:r>
        <w:rPr>
          <w:sz w:val="28"/>
          <w:szCs w:val="28"/>
        </w:rPr>
        <w:t>ый _____________________________________________</w:t>
      </w:r>
      <w:r w:rsidRPr="00492A0E">
        <w:rPr>
          <w:sz w:val="28"/>
          <w:szCs w:val="28"/>
        </w:rPr>
        <w:t xml:space="preserve">, для </w:t>
      </w:r>
      <w:r w:rsidRPr="00492A0E">
        <w:rPr>
          <w:rStyle w:val="s5"/>
          <w:sz w:val="28"/>
          <w:szCs w:val="28"/>
        </w:rPr>
        <w:t>ведения садоводства, огородничества, дачного хозяйства.</w:t>
      </w:r>
    </w:p>
    <w:p w:rsidR="00B224A5" w:rsidRPr="00492A0E" w:rsidRDefault="00B224A5" w:rsidP="00E94BE4">
      <w:pPr>
        <w:pStyle w:val="p20"/>
        <w:spacing w:before="0" w:beforeAutospacing="0" w:after="0" w:afterAutospacing="0"/>
        <w:ind w:firstLine="708"/>
        <w:jc w:val="both"/>
        <w:rPr>
          <w:sz w:val="28"/>
          <w:szCs w:val="28"/>
        </w:rPr>
      </w:pPr>
      <w:r w:rsidRPr="00492A0E">
        <w:rPr>
          <w:sz w:val="28"/>
          <w:szCs w:val="28"/>
        </w:rPr>
        <w:t>Я отношусь к льготной категории граждан: инвалид; родитель, имеющий ребенка-инвалида; ветеран труда. _______________________</w:t>
      </w:r>
      <w:r>
        <w:rPr>
          <w:sz w:val="28"/>
          <w:szCs w:val="28"/>
        </w:rPr>
        <w:t>___________________________________________</w:t>
      </w:r>
    </w:p>
    <w:p w:rsidR="00B224A5" w:rsidRPr="00492A0E" w:rsidRDefault="00B224A5" w:rsidP="000271FF">
      <w:pPr>
        <w:pStyle w:val="p20"/>
        <w:spacing w:before="0" w:beforeAutospacing="0" w:after="0" w:afterAutospacing="0"/>
        <w:jc w:val="both"/>
        <w:rPr>
          <w:sz w:val="28"/>
          <w:szCs w:val="28"/>
        </w:rPr>
      </w:pPr>
      <w:r w:rsidRPr="00492A0E">
        <w:rPr>
          <w:sz w:val="28"/>
          <w:szCs w:val="28"/>
        </w:rPr>
        <w:t>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27.07.2006 г. № 152-ФЗ «О персональных данных».</w:t>
      </w:r>
    </w:p>
    <w:p w:rsidR="00B224A5" w:rsidRPr="00492A0E" w:rsidRDefault="00B224A5" w:rsidP="000271FF">
      <w:pPr>
        <w:pStyle w:val="p20"/>
        <w:spacing w:before="0" w:beforeAutospacing="0" w:after="0" w:afterAutospacing="0"/>
        <w:jc w:val="both"/>
        <w:rPr>
          <w:sz w:val="28"/>
          <w:szCs w:val="28"/>
        </w:rPr>
      </w:pPr>
      <w:r w:rsidRPr="00492A0E">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B224A5" w:rsidRPr="00492A0E" w:rsidRDefault="00B224A5" w:rsidP="000271FF">
      <w:pPr>
        <w:pStyle w:val="p20"/>
        <w:spacing w:before="0" w:beforeAutospacing="0" w:after="0" w:afterAutospacing="0"/>
        <w:jc w:val="both"/>
        <w:rPr>
          <w:sz w:val="28"/>
          <w:szCs w:val="28"/>
        </w:rPr>
      </w:pPr>
      <w:r w:rsidRPr="00492A0E">
        <w:rPr>
          <w:sz w:val="28"/>
          <w:szCs w:val="28"/>
        </w:rPr>
        <w:t>Прилагается:</w:t>
      </w:r>
    </w:p>
    <w:p w:rsidR="00B224A5" w:rsidRPr="00492A0E" w:rsidRDefault="00B224A5" w:rsidP="000271FF">
      <w:pPr>
        <w:pStyle w:val="p20"/>
        <w:spacing w:before="0" w:beforeAutospacing="0" w:after="0" w:afterAutospacing="0"/>
        <w:jc w:val="both"/>
        <w:rPr>
          <w:sz w:val="28"/>
          <w:szCs w:val="28"/>
        </w:rPr>
      </w:pPr>
      <w:r w:rsidRPr="00492A0E">
        <w:rPr>
          <w:sz w:val="28"/>
          <w:szCs w:val="28"/>
        </w:rPr>
        <w:t>_____________________________________________________________</w:t>
      </w:r>
      <w:r>
        <w:rPr>
          <w:sz w:val="28"/>
          <w:szCs w:val="28"/>
        </w:rPr>
        <w:t>_____</w:t>
      </w:r>
    </w:p>
    <w:p w:rsidR="00B224A5" w:rsidRPr="00492A0E" w:rsidRDefault="00B224A5" w:rsidP="000271FF">
      <w:pPr>
        <w:pStyle w:val="p20"/>
        <w:spacing w:before="0" w:beforeAutospacing="0" w:after="0" w:afterAutospacing="0"/>
        <w:jc w:val="both"/>
        <w:rPr>
          <w:sz w:val="28"/>
          <w:szCs w:val="28"/>
        </w:rPr>
      </w:pPr>
      <w:r w:rsidRPr="00492A0E">
        <w:rPr>
          <w:sz w:val="28"/>
          <w:szCs w:val="28"/>
        </w:rPr>
        <w:t>______________________________________________________</w:t>
      </w:r>
      <w:r>
        <w:rPr>
          <w:sz w:val="28"/>
          <w:szCs w:val="28"/>
        </w:rPr>
        <w:t>____________</w:t>
      </w:r>
    </w:p>
    <w:p w:rsidR="00B224A5" w:rsidRPr="00492A0E" w:rsidRDefault="00B224A5" w:rsidP="000271FF">
      <w:pPr>
        <w:pStyle w:val="p20"/>
        <w:spacing w:before="0" w:beforeAutospacing="0" w:after="0" w:afterAutospacing="0"/>
        <w:jc w:val="both"/>
        <w:rPr>
          <w:sz w:val="28"/>
          <w:szCs w:val="28"/>
        </w:rPr>
      </w:pPr>
      <w:r w:rsidRPr="00492A0E">
        <w:rPr>
          <w:sz w:val="28"/>
          <w:szCs w:val="28"/>
        </w:rPr>
        <w:t>_____________________________________________________________</w:t>
      </w:r>
      <w:r>
        <w:rPr>
          <w:sz w:val="28"/>
          <w:szCs w:val="28"/>
        </w:rPr>
        <w:t>_____</w:t>
      </w:r>
    </w:p>
    <w:p w:rsidR="00B224A5" w:rsidRPr="00492A0E" w:rsidRDefault="00B224A5" w:rsidP="000271FF">
      <w:pPr>
        <w:pStyle w:val="p20"/>
        <w:spacing w:before="0" w:beforeAutospacing="0" w:after="0" w:afterAutospacing="0"/>
        <w:jc w:val="both"/>
        <w:rPr>
          <w:sz w:val="28"/>
          <w:szCs w:val="28"/>
        </w:rPr>
      </w:pPr>
      <w:r w:rsidRPr="00492A0E">
        <w:rPr>
          <w:sz w:val="28"/>
          <w:szCs w:val="28"/>
        </w:rPr>
        <w:t>Заявитель: ______________________________ "___"___________ 20__ г.</w:t>
      </w:r>
    </w:p>
    <w:p w:rsidR="00B224A5" w:rsidRPr="00492A0E" w:rsidRDefault="00B224A5" w:rsidP="000271FF">
      <w:pPr>
        <w:pStyle w:val="p25"/>
        <w:spacing w:before="0" w:beforeAutospacing="0" w:after="0" w:afterAutospacing="0"/>
        <w:ind w:left="1416" w:firstLine="708"/>
        <w:jc w:val="both"/>
        <w:rPr>
          <w:sz w:val="28"/>
          <w:szCs w:val="28"/>
        </w:rPr>
      </w:pPr>
      <w:r w:rsidRPr="00492A0E">
        <w:rPr>
          <w:sz w:val="28"/>
          <w:szCs w:val="28"/>
        </w:rPr>
        <w:t>(Ф.И.О., подпись)</w:t>
      </w:r>
    </w:p>
    <w:p w:rsidR="00B224A5" w:rsidRPr="000271FF" w:rsidRDefault="00B224A5" w:rsidP="00E94BE4">
      <w:pPr>
        <w:pStyle w:val="p24"/>
        <w:spacing w:before="0" w:beforeAutospacing="0" w:after="0" w:afterAutospacing="0"/>
        <w:ind w:firstLine="708"/>
        <w:jc w:val="both"/>
        <w:rPr>
          <w:sz w:val="28"/>
          <w:szCs w:val="28"/>
        </w:rPr>
      </w:pPr>
      <w:r w:rsidRPr="000271FF">
        <w:rPr>
          <w:rStyle w:val="s10"/>
          <w:sz w:val="28"/>
          <w:szCs w:val="28"/>
        </w:rPr>
        <w:t>К заявлению заявитель представляет подлинник (для предъявления) и копию (для приобщения к делу) следующих документов:</w:t>
      </w:r>
    </w:p>
    <w:p w:rsidR="00B224A5" w:rsidRPr="000271FF" w:rsidRDefault="00B224A5" w:rsidP="00E94BE4">
      <w:pPr>
        <w:pStyle w:val="p24"/>
        <w:spacing w:before="0" w:beforeAutospacing="0" w:after="0" w:afterAutospacing="0"/>
        <w:ind w:firstLine="708"/>
        <w:jc w:val="both"/>
        <w:rPr>
          <w:sz w:val="28"/>
          <w:szCs w:val="28"/>
        </w:rPr>
      </w:pPr>
      <w:r w:rsidRPr="000271FF">
        <w:rPr>
          <w:sz w:val="28"/>
          <w:szCs w:val="28"/>
        </w:rPr>
        <w:t>1) документа, удостоверяющего личность заявителя, а при подаче заявления представителем заявителя - доверенности, оформленной в соответствии с законодательством Российской Федерации, и документа, удостоверяющего личность представителя заявителя;</w:t>
      </w:r>
    </w:p>
    <w:p w:rsidR="00B224A5" w:rsidRPr="000271FF" w:rsidRDefault="00B224A5" w:rsidP="00E94BE4">
      <w:pPr>
        <w:pStyle w:val="p24"/>
        <w:spacing w:before="0" w:beforeAutospacing="0" w:after="0" w:afterAutospacing="0"/>
        <w:ind w:firstLine="708"/>
        <w:jc w:val="both"/>
        <w:rPr>
          <w:sz w:val="28"/>
          <w:szCs w:val="28"/>
        </w:rPr>
      </w:pPr>
      <w:r w:rsidRPr="000271FF">
        <w:rPr>
          <w:sz w:val="28"/>
          <w:szCs w:val="28"/>
        </w:rPr>
        <w:t>2) документа, подтверждающего право заявителя на приобретение в собственность бесплатно земельного участка (согласно категории заявителя):</w:t>
      </w:r>
    </w:p>
    <w:p w:rsidR="00B224A5" w:rsidRPr="000271FF" w:rsidRDefault="00B224A5" w:rsidP="000271FF">
      <w:pPr>
        <w:pStyle w:val="p24"/>
        <w:spacing w:before="0" w:beforeAutospacing="0" w:after="0" w:afterAutospacing="0"/>
        <w:jc w:val="both"/>
        <w:rPr>
          <w:sz w:val="28"/>
          <w:szCs w:val="28"/>
        </w:rPr>
      </w:pPr>
      <w:r w:rsidRPr="000271FF">
        <w:rPr>
          <w:sz w:val="28"/>
          <w:szCs w:val="28"/>
        </w:rPr>
        <w:t>- справки, подтверждающей факт установления инвалидности, выданной федеральным государственным учреждением медико-социальной экспертизы;</w:t>
      </w:r>
    </w:p>
    <w:p w:rsidR="00B224A5" w:rsidRPr="000271FF" w:rsidRDefault="00B224A5" w:rsidP="000271FF">
      <w:pPr>
        <w:pStyle w:val="p24"/>
        <w:spacing w:before="0" w:beforeAutospacing="0" w:after="0" w:afterAutospacing="0"/>
        <w:jc w:val="both"/>
        <w:rPr>
          <w:sz w:val="28"/>
          <w:szCs w:val="28"/>
        </w:rPr>
      </w:pPr>
      <w:r w:rsidRPr="000271FF">
        <w:rPr>
          <w:sz w:val="28"/>
          <w:szCs w:val="28"/>
        </w:rPr>
        <w:t>- свидетельства о рождении ребенка (для родителей, имеющих ребенка-инвалида);</w:t>
      </w:r>
    </w:p>
    <w:p w:rsidR="00B224A5" w:rsidRDefault="00B224A5" w:rsidP="000271FF">
      <w:pPr>
        <w:pStyle w:val="p24"/>
        <w:spacing w:before="0" w:beforeAutospacing="0" w:after="0" w:afterAutospacing="0"/>
        <w:jc w:val="both"/>
        <w:rPr>
          <w:sz w:val="28"/>
          <w:szCs w:val="28"/>
        </w:rPr>
      </w:pPr>
      <w:r w:rsidRPr="000271FF">
        <w:rPr>
          <w:sz w:val="28"/>
          <w:szCs w:val="28"/>
        </w:rPr>
        <w:t>- удостоверения "Ветеран труда"</w:t>
      </w: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Default="00B224A5" w:rsidP="000271FF">
      <w:pPr>
        <w:pStyle w:val="p24"/>
        <w:spacing w:before="0" w:beforeAutospacing="0" w:after="0" w:afterAutospacing="0"/>
        <w:jc w:val="both"/>
        <w:rPr>
          <w:sz w:val="28"/>
          <w:szCs w:val="28"/>
        </w:rPr>
      </w:pPr>
    </w:p>
    <w:p w:rsidR="00B224A5" w:rsidRPr="000271FF" w:rsidRDefault="00B224A5" w:rsidP="000271FF">
      <w:pPr>
        <w:pStyle w:val="p24"/>
        <w:spacing w:before="0" w:beforeAutospacing="0" w:after="0" w:afterAutospacing="0"/>
        <w:jc w:val="both"/>
        <w:rPr>
          <w:sz w:val="28"/>
          <w:szCs w:val="28"/>
        </w:rPr>
      </w:pPr>
    </w:p>
    <w:p w:rsidR="00B224A5" w:rsidRPr="000271FF" w:rsidRDefault="00B224A5" w:rsidP="000271FF">
      <w:pPr>
        <w:pStyle w:val="p26"/>
        <w:spacing w:before="0" w:beforeAutospacing="0" w:after="0" w:afterAutospacing="0"/>
        <w:ind w:left="4248"/>
        <w:rPr>
          <w:sz w:val="28"/>
          <w:szCs w:val="28"/>
        </w:rPr>
      </w:pPr>
      <w:r w:rsidRPr="000271FF">
        <w:rPr>
          <w:sz w:val="28"/>
          <w:szCs w:val="28"/>
        </w:rPr>
        <w:t>Приложение № 4</w:t>
      </w:r>
    </w:p>
    <w:p w:rsidR="00B224A5" w:rsidRPr="000271FF" w:rsidRDefault="00B224A5" w:rsidP="000271FF">
      <w:pPr>
        <w:pStyle w:val="p18"/>
        <w:spacing w:before="0" w:beforeAutospacing="0" w:after="0" w:afterAutospacing="0"/>
        <w:ind w:left="3540" w:firstLine="708"/>
        <w:rPr>
          <w:sz w:val="28"/>
          <w:szCs w:val="28"/>
        </w:rPr>
      </w:pPr>
      <w:r w:rsidRPr="000271FF">
        <w:rPr>
          <w:sz w:val="28"/>
          <w:szCs w:val="28"/>
        </w:rPr>
        <w:t xml:space="preserve">к Положению о порядке </w:t>
      </w:r>
    </w:p>
    <w:p w:rsidR="00B224A5" w:rsidRPr="000271FF" w:rsidRDefault="00B224A5" w:rsidP="000271FF">
      <w:pPr>
        <w:pStyle w:val="p18"/>
        <w:spacing w:before="0" w:beforeAutospacing="0" w:after="0" w:afterAutospacing="0"/>
        <w:ind w:left="4248"/>
        <w:rPr>
          <w:sz w:val="28"/>
          <w:szCs w:val="28"/>
        </w:rPr>
      </w:pPr>
      <w:r w:rsidRPr="000271FF">
        <w:rPr>
          <w:sz w:val="28"/>
          <w:szCs w:val="28"/>
        </w:rPr>
        <w:t xml:space="preserve">предоставления отдельным категориям </w:t>
      </w:r>
    </w:p>
    <w:p w:rsidR="00B224A5" w:rsidRPr="000271FF" w:rsidRDefault="00B224A5" w:rsidP="000271FF">
      <w:pPr>
        <w:pStyle w:val="p18"/>
        <w:spacing w:before="0" w:beforeAutospacing="0" w:after="0" w:afterAutospacing="0"/>
        <w:ind w:left="4248"/>
        <w:rPr>
          <w:sz w:val="28"/>
          <w:szCs w:val="28"/>
        </w:rPr>
      </w:pPr>
      <w:r w:rsidRPr="000271FF">
        <w:rPr>
          <w:sz w:val="28"/>
          <w:szCs w:val="28"/>
        </w:rPr>
        <w:t xml:space="preserve">граждан земельных участков на территории муниципального образования </w:t>
      </w:r>
    </w:p>
    <w:p w:rsidR="00B224A5" w:rsidRPr="000271FF" w:rsidRDefault="00B224A5" w:rsidP="000271FF">
      <w:pPr>
        <w:pStyle w:val="p18"/>
        <w:spacing w:before="0" w:beforeAutospacing="0" w:after="0" w:afterAutospacing="0"/>
        <w:ind w:left="3540" w:firstLine="708"/>
        <w:rPr>
          <w:sz w:val="28"/>
          <w:szCs w:val="28"/>
        </w:rPr>
      </w:pPr>
      <w:r>
        <w:rPr>
          <w:sz w:val="28"/>
          <w:szCs w:val="28"/>
        </w:rPr>
        <w:t>Кощинского</w:t>
      </w:r>
      <w:r w:rsidRPr="000271FF">
        <w:rPr>
          <w:sz w:val="28"/>
          <w:szCs w:val="28"/>
        </w:rPr>
        <w:t xml:space="preserve"> сельского поселения</w:t>
      </w:r>
    </w:p>
    <w:p w:rsidR="00B224A5" w:rsidRDefault="00B224A5" w:rsidP="000271FF">
      <w:pPr>
        <w:pStyle w:val="p18"/>
        <w:spacing w:before="0" w:beforeAutospacing="0" w:after="0" w:afterAutospacing="0"/>
        <w:ind w:left="3540" w:firstLine="708"/>
        <w:rPr>
          <w:sz w:val="28"/>
          <w:szCs w:val="28"/>
        </w:rPr>
      </w:pPr>
      <w:r w:rsidRPr="000271FF">
        <w:rPr>
          <w:sz w:val="28"/>
          <w:szCs w:val="28"/>
        </w:rPr>
        <w:t>Смоленского района Смоленской области</w:t>
      </w:r>
    </w:p>
    <w:p w:rsidR="00B224A5" w:rsidRDefault="00B224A5" w:rsidP="000271FF">
      <w:pPr>
        <w:pStyle w:val="p18"/>
        <w:spacing w:before="0" w:beforeAutospacing="0" w:after="0" w:afterAutospacing="0"/>
        <w:ind w:left="3540" w:firstLine="708"/>
      </w:pPr>
    </w:p>
    <w:p w:rsidR="00B224A5" w:rsidRPr="000271FF" w:rsidRDefault="00B224A5" w:rsidP="000271FF">
      <w:pPr>
        <w:pStyle w:val="p19"/>
        <w:spacing w:before="0" w:beforeAutospacing="0" w:after="0" w:afterAutospacing="0"/>
        <w:jc w:val="center"/>
        <w:rPr>
          <w:sz w:val="28"/>
          <w:szCs w:val="28"/>
        </w:rPr>
      </w:pPr>
      <w:r w:rsidRPr="000271FF">
        <w:rPr>
          <w:sz w:val="28"/>
          <w:szCs w:val="28"/>
        </w:rPr>
        <w:t>ФОРМА ЗАЯВЛЕНИЯ</w:t>
      </w:r>
    </w:p>
    <w:p w:rsidR="00B224A5" w:rsidRPr="000271FF" w:rsidRDefault="00B224A5" w:rsidP="000271FF">
      <w:pPr>
        <w:pStyle w:val="p19"/>
        <w:spacing w:before="0" w:beforeAutospacing="0" w:after="0" w:afterAutospacing="0"/>
        <w:jc w:val="center"/>
        <w:rPr>
          <w:sz w:val="28"/>
          <w:szCs w:val="28"/>
        </w:rPr>
      </w:pPr>
      <w:r w:rsidRPr="000271FF">
        <w:rPr>
          <w:sz w:val="28"/>
          <w:szCs w:val="28"/>
        </w:rPr>
        <w:t xml:space="preserve">о расторжении договора аренды </w:t>
      </w:r>
      <w:r w:rsidRPr="000271FF">
        <w:rPr>
          <w:rStyle w:val="s5"/>
          <w:sz w:val="28"/>
          <w:szCs w:val="28"/>
        </w:rPr>
        <w:t>земельного участка</w:t>
      </w:r>
    </w:p>
    <w:p w:rsidR="00B224A5" w:rsidRPr="000271FF" w:rsidRDefault="00B224A5" w:rsidP="000271FF">
      <w:pPr>
        <w:pStyle w:val="p19"/>
        <w:spacing w:before="0" w:beforeAutospacing="0" w:after="0" w:afterAutospacing="0"/>
        <w:jc w:val="center"/>
        <w:rPr>
          <w:sz w:val="28"/>
          <w:szCs w:val="28"/>
        </w:rPr>
      </w:pPr>
      <w:r w:rsidRPr="000271FF">
        <w:rPr>
          <w:rStyle w:val="s5"/>
          <w:sz w:val="28"/>
          <w:szCs w:val="28"/>
        </w:rPr>
        <w:t>и предоставлении земельного участка</w:t>
      </w:r>
    </w:p>
    <w:p w:rsidR="00B224A5" w:rsidRPr="000271FF" w:rsidRDefault="00B224A5" w:rsidP="000271FF">
      <w:pPr>
        <w:pStyle w:val="p19"/>
        <w:spacing w:before="0" w:beforeAutospacing="0" w:after="0" w:afterAutospacing="0"/>
        <w:jc w:val="center"/>
        <w:rPr>
          <w:sz w:val="28"/>
          <w:szCs w:val="28"/>
        </w:rPr>
      </w:pPr>
      <w:r w:rsidRPr="000271FF">
        <w:rPr>
          <w:rStyle w:val="s5"/>
          <w:sz w:val="28"/>
          <w:szCs w:val="28"/>
        </w:rPr>
        <w:t>в собственность бесплатно</w:t>
      </w:r>
    </w:p>
    <w:p w:rsidR="00B224A5" w:rsidRPr="000271FF" w:rsidRDefault="00B224A5" w:rsidP="000271FF">
      <w:pPr>
        <w:pStyle w:val="p19"/>
        <w:spacing w:before="0" w:beforeAutospacing="0" w:after="0" w:afterAutospacing="0"/>
        <w:ind w:left="3540" w:firstLine="708"/>
        <w:rPr>
          <w:sz w:val="28"/>
          <w:szCs w:val="28"/>
        </w:rPr>
      </w:pPr>
      <w:r w:rsidRPr="000271FF">
        <w:rPr>
          <w:sz w:val="28"/>
          <w:szCs w:val="28"/>
        </w:rPr>
        <w:t>Главе Администрации Кощинского</w:t>
      </w:r>
    </w:p>
    <w:p w:rsidR="00B224A5" w:rsidRPr="000271FF" w:rsidRDefault="00B224A5" w:rsidP="000271FF">
      <w:pPr>
        <w:pStyle w:val="p19"/>
        <w:spacing w:before="0" w:beforeAutospacing="0" w:after="0" w:afterAutospacing="0"/>
        <w:ind w:left="3540" w:firstLine="708"/>
        <w:rPr>
          <w:sz w:val="28"/>
          <w:szCs w:val="28"/>
        </w:rPr>
      </w:pPr>
      <w:r w:rsidRPr="000271FF">
        <w:rPr>
          <w:sz w:val="28"/>
          <w:szCs w:val="28"/>
        </w:rPr>
        <w:t xml:space="preserve">сельского поселения Смоленского района </w:t>
      </w:r>
    </w:p>
    <w:p w:rsidR="00B224A5" w:rsidRPr="000271FF" w:rsidRDefault="00B224A5" w:rsidP="000271FF">
      <w:pPr>
        <w:pStyle w:val="p19"/>
        <w:spacing w:before="0" w:beforeAutospacing="0" w:after="0" w:afterAutospacing="0"/>
        <w:ind w:left="3540" w:firstLine="708"/>
        <w:rPr>
          <w:sz w:val="28"/>
          <w:szCs w:val="28"/>
        </w:rPr>
      </w:pPr>
      <w:r w:rsidRPr="000271FF">
        <w:rPr>
          <w:sz w:val="28"/>
          <w:szCs w:val="28"/>
        </w:rPr>
        <w:t>Смоленской области</w:t>
      </w:r>
    </w:p>
    <w:p w:rsidR="00B224A5" w:rsidRPr="000271FF" w:rsidRDefault="00B224A5" w:rsidP="000271FF">
      <w:pPr>
        <w:pStyle w:val="p19"/>
        <w:spacing w:before="0" w:beforeAutospacing="0" w:after="0" w:afterAutospacing="0"/>
        <w:ind w:left="3540" w:firstLine="708"/>
        <w:rPr>
          <w:sz w:val="28"/>
          <w:szCs w:val="28"/>
        </w:rPr>
      </w:pPr>
      <w:r w:rsidRPr="000271FF">
        <w:rPr>
          <w:rStyle w:val="s9"/>
          <w:sz w:val="28"/>
          <w:szCs w:val="28"/>
        </w:rPr>
        <w:t xml:space="preserve">от </w:t>
      </w:r>
      <w:r w:rsidRPr="000271FF">
        <w:rPr>
          <w:rStyle w:val="s10"/>
          <w:sz w:val="28"/>
          <w:szCs w:val="28"/>
        </w:rPr>
        <w:t>_______________________________</w:t>
      </w:r>
      <w:r>
        <w:rPr>
          <w:rStyle w:val="s10"/>
          <w:sz w:val="28"/>
          <w:szCs w:val="28"/>
        </w:rPr>
        <w:t>__</w:t>
      </w:r>
      <w:r w:rsidRPr="000271FF">
        <w:rPr>
          <w:sz w:val="28"/>
          <w:szCs w:val="28"/>
        </w:rPr>
        <w:t>,</w:t>
      </w:r>
    </w:p>
    <w:p w:rsidR="00B224A5" w:rsidRPr="000271FF" w:rsidRDefault="00B224A5" w:rsidP="000271FF">
      <w:pPr>
        <w:pStyle w:val="p19"/>
        <w:spacing w:before="0" w:beforeAutospacing="0" w:after="0" w:afterAutospacing="0"/>
        <w:ind w:left="4248"/>
        <w:rPr>
          <w:sz w:val="28"/>
          <w:szCs w:val="28"/>
        </w:rPr>
      </w:pPr>
      <w:r>
        <w:rPr>
          <w:sz w:val="28"/>
          <w:szCs w:val="28"/>
        </w:rPr>
        <w:t xml:space="preserve">    </w:t>
      </w:r>
      <w:r w:rsidRPr="000271FF">
        <w:rPr>
          <w:sz w:val="28"/>
          <w:szCs w:val="28"/>
        </w:rPr>
        <w:t>(фамилия, имя, отчество заявителя)</w:t>
      </w:r>
    </w:p>
    <w:p w:rsidR="00B224A5" w:rsidRPr="000271FF" w:rsidRDefault="00B224A5" w:rsidP="000271FF">
      <w:pPr>
        <w:pStyle w:val="p19"/>
        <w:spacing w:before="0" w:beforeAutospacing="0" w:after="0" w:afterAutospacing="0"/>
        <w:ind w:left="3540" w:firstLine="708"/>
        <w:rPr>
          <w:sz w:val="28"/>
          <w:szCs w:val="28"/>
        </w:rPr>
      </w:pPr>
      <w:r w:rsidRPr="000271FF">
        <w:rPr>
          <w:sz w:val="28"/>
          <w:szCs w:val="28"/>
        </w:rPr>
        <w:t xml:space="preserve">проживающего по адресу: </w:t>
      </w:r>
      <w:r w:rsidRPr="000271FF">
        <w:rPr>
          <w:rStyle w:val="s10"/>
          <w:sz w:val="28"/>
          <w:szCs w:val="28"/>
        </w:rPr>
        <w:t>___________</w:t>
      </w:r>
      <w:r>
        <w:rPr>
          <w:rStyle w:val="s10"/>
          <w:sz w:val="28"/>
          <w:szCs w:val="28"/>
        </w:rPr>
        <w:t>__</w:t>
      </w:r>
      <w:r w:rsidRPr="000271FF">
        <w:rPr>
          <w:sz w:val="28"/>
          <w:szCs w:val="28"/>
        </w:rPr>
        <w:t>,</w:t>
      </w:r>
    </w:p>
    <w:p w:rsidR="00B224A5" w:rsidRPr="000271FF" w:rsidRDefault="00B224A5" w:rsidP="00C72FCB">
      <w:pPr>
        <w:pStyle w:val="p19"/>
        <w:spacing w:before="0" w:beforeAutospacing="0" w:after="0" w:afterAutospacing="0"/>
        <w:ind w:left="3540" w:firstLine="708"/>
        <w:rPr>
          <w:sz w:val="28"/>
          <w:szCs w:val="28"/>
        </w:rPr>
      </w:pPr>
      <w:r w:rsidRPr="000271FF">
        <w:rPr>
          <w:rStyle w:val="s10"/>
          <w:sz w:val="28"/>
          <w:szCs w:val="28"/>
        </w:rPr>
        <w:t>__</w:t>
      </w:r>
      <w:r>
        <w:rPr>
          <w:rStyle w:val="s10"/>
          <w:sz w:val="28"/>
          <w:szCs w:val="28"/>
        </w:rPr>
        <w:t>_________________________________</w:t>
      </w:r>
      <w:r w:rsidRPr="000271FF">
        <w:rPr>
          <w:rStyle w:val="s10"/>
          <w:sz w:val="28"/>
          <w:szCs w:val="28"/>
        </w:rPr>
        <w:t>.</w:t>
      </w:r>
    </w:p>
    <w:p w:rsidR="00B224A5" w:rsidRPr="000271FF" w:rsidRDefault="00B224A5" w:rsidP="00C72FCB">
      <w:pPr>
        <w:pStyle w:val="p19"/>
        <w:spacing w:before="0" w:beforeAutospacing="0" w:after="0" w:afterAutospacing="0"/>
        <w:ind w:left="3540" w:firstLine="708"/>
        <w:rPr>
          <w:sz w:val="28"/>
          <w:szCs w:val="28"/>
        </w:rPr>
      </w:pPr>
      <w:r w:rsidRPr="000271FF">
        <w:rPr>
          <w:sz w:val="28"/>
          <w:szCs w:val="28"/>
        </w:rPr>
        <w:t xml:space="preserve">Телефон (факс) заявителя: </w:t>
      </w:r>
      <w:r w:rsidRPr="000271FF">
        <w:rPr>
          <w:rStyle w:val="s10"/>
          <w:sz w:val="28"/>
          <w:szCs w:val="28"/>
        </w:rPr>
        <w:t>___________</w:t>
      </w:r>
      <w:r>
        <w:rPr>
          <w:rStyle w:val="s10"/>
          <w:sz w:val="28"/>
          <w:szCs w:val="28"/>
        </w:rPr>
        <w:t>_</w:t>
      </w:r>
      <w:r w:rsidRPr="000271FF">
        <w:rPr>
          <w:rStyle w:val="s10"/>
          <w:sz w:val="28"/>
          <w:szCs w:val="28"/>
        </w:rPr>
        <w:t>.</w:t>
      </w:r>
    </w:p>
    <w:p w:rsidR="00B224A5" w:rsidRPr="00C72FCB" w:rsidRDefault="00B224A5" w:rsidP="00C72FCB">
      <w:pPr>
        <w:pStyle w:val="p4"/>
        <w:jc w:val="center"/>
        <w:rPr>
          <w:b/>
          <w:bCs/>
          <w:sz w:val="28"/>
          <w:szCs w:val="28"/>
        </w:rPr>
      </w:pPr>
      <w:r w:rsidRPr="00C72FCB">
        <w:rPr>
          <w:rStyle w:val="s10"/>
          <w:b/>
          <w:bCs/>
          <w:sz w:val="28"/>
          <w:szCs w:val="28"/>
        </w:rPr>
        <w:t>ЗАЯВЛЕНИЕ</w:t>
      </w:r>
    </w:p>
    <w:p w:rsidR="00B224A5" w:rsidRPr="00C72FCB" w:rsidRDefault="00B224A5" w:rsidP="00E94BE4">
      <w:pPr>
        <w:pStyle w:val="p21"/>
        <w:spacing w:before="0" w:beforeAutospacing="0" w:after="0" w:afterAutospacing="0"/>
        <w:ind w:firstLine="708"/>
        <w:jc w:val="both"/>
        <w:rPr>
          <w:sz w:val="28"/>
          <w:szCs w:val="28"/>
        </w:rPr>
      </w:pPr>
      <w:r w:rsidRPr="00C72FCB">
        <w:rPr>
          <w:sz w:val="28"/>
          <w:szCs w:val="28"/>
        </w:rPr>
        <w:t xml:space="preserve">В соответствии с </w:t>
      </w:r>
      <w:r w:rsidRPr="00C72FCB">
        <w:rPr>
          <w:rStyle w:val="s5"/>
          <w:sz w:val="28"/>
          <w:szCs w:val="28"/>
        </w:rPr>
        <w:t xml:space="preserve">областным законом Смоленской области </w:t>
      </w:r>
      <w:r w:rsidRPr="00C72FCB">
        <w:rPr>
          <w:sz w:val="28"/>
          <w:szCs w:val="28"/>
        </w:rPr>
        <w:t>от 28 сентября 2012 г. № 66-З «О предоставлении земельных участков отдельным категориям граждан на территории Смоленской области» и руководствуясь Положением о порядке предоставления отдельным категориям граждан земельных участков на территории муниципального образования «Смоленский район» Смоленской области прошу расторгнуть договор от _____________________ №_____________ аренды земельного участка с кадастровым номером_______________________ и предоставить данный земельный участок в собственность бесплатно для ___</w:t>
      </w:r>
      <w:r>
        <w:rPr>
          <w:sz w:val="28"/>
          <w:szCs w:val="28"/>
        </w:rPr>
        <w:t>__________________________</w:t>
      </w:r>
      <w:r w:rsidRPr="00C72FCB">
        <w:rPr>
          <w:sz w:val="28"/>
          <w:szCs w:val="28"/>
        </w:rPr>
        <w:t>(указать вид разрешенного использования).</w:t>
      </w:r>
    </w:p>
    <w:p w:rsidR="00B224A5" w:rsidRPr="00C72FCB" w:rsidRDefault="00B224A5" w:rsidP="00C72FCB">
      <w:pPr>
        <w:pStyle w:val="p21"/>
        <w:spacing w:before="0" w:beforeAutospacing="0" w:after="0" w:afterAutospacing="0"/>
        <w:jc w:val="both"/>
        <w:rPr>
          <w:sz w:val="28"/>
          <w:szCs w:val="28"/>
        </w:rPr>
      </w:pPr>
      <w:r w:rsidRPr="00C72FCB">
        <w:rPr>
          <w:sz w:val="28"/>
          <w:szCs w:val="28"/>
        </w:rPr>
        <w:t>На данном земельном участке находится индивидуальный жилой дом, принадлежащий мне на праве собственности.</w:t>
      </w:r>
    </w:p>
    <w:p w:rsidR="00B224A5" w:rsidRPr="00C72FCB" w:rsidRDefault="00B224A5" w:rsidP="00C72FCB">
      <w:pPr>
        <w:pStyle w:val="p20"/>
        <w:spacing w:before="0" w:beforeAutospacing="0" w:after="0" w:afterAutospacing="0"/>
        <w:jc w:val="both"/>
        <w:rPr>
          <w:sz w:val="28"/>
          <w:szCs w:val="28"/>
        </w:rPr>
      </w:pPr>
      <w:r w:rsidRPr="00C72FCB">
        <w:rPr>
          <w:sz w:val="28"/>
          <w:szCs w:val="28"/>
        </w:rPr>
        <w:t>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27.07.2006 г. № 152-ФЗ «О персональных данных». _____________________________________________________________</w:t>
      </w:r>
      <w:r>
        <w:rPr>
          <w:sz w:val="28"/>
          <w:szCs w:val="28"/>
        </w:rPr>
        <w:t>_____</w:t>
      </w:r>
    </w:p>
    <w:p w:rsidR="00B224A5" w:rsidRPr="00C72FCB" w:rsidRDefault="00B224A5" w:rsidP="00C72FCB">
      <w:pPr>
        <w:pStyle w:val="p20"/>
        <w:spacing w:before="0" w:beforeAutospacing="0" w:after="0" w:afterAutospacing="0"/>
        <w:jc w:val="both"/>
        <w:rPr>
          <w:sz w:val="28"/>
          <w:szCs w:val="28"/>
        </w:rPr>
      </w:pPr>
      <w:r w:rsidRPr="00C72FCB">
        <w:rPr>
          <w:sz w:val="28"/>
          <w:szCs w:val="28"/>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B224A5" w:rsidRPr="00C72FCB" w:rsidRDefault="00B224A5" w:rsidP="00C72FCB">
      <w:pPr>
        <w:pStyle w:val="p20"/>
        <w:spacing w:before="0" w:beforeAutospacing="0" w:after="0" w:afterAutospacing="0"/>
        <w:jc w:val="both"/>
        <w:rPr>
          <w:sz w:val="28"/>
          <w:szCs w:val="28"/>
        </w:rPr>
      </w:pPr>
      <w:r w:rsidRPr="00C72FCB">
        <w:rPr>
          <w:sz w:val="28"/>
          <w:szCs w:val="28"/>
        </w:rPr>
        <w:t>Прилагается:</w:t>
      </w:r>
    </w:p>
    <w:p w:rsidR="00B224A5" w:rsidRPr="00C72FCB" w:rsidRDefault="00B224A5" w:rsidP="00C72FCB">
      <w:pPr>
        <w:pStyle w:val="p20"/>
        <w:spacing w:before="0" w:beforeAutospacing="0" w:after="0" w:afterAutospacing="0"/>
        <w:jc w:val="both"/>
        <w:rPr>
          <w:sz w:val="28"/>
          <w:szCs w:val="28"/>
        </w:rPr>
      </w:pPr>
      <w:r w:rsidRPr="00C72FCB">
        <w:rPr>
          <w:sz w:val="28"/>
          <w:szCs w:val="28"/>
        </w:rPr>
        <w:t>_____________________________________________________________</w:t>
      </w:r>
      <w:r>
        <w:rPr>
          <w:sz w:val="28"/>
          <w:szCs w:val="28"/>
        </w:rPr>
        <w:t>_____</w:t>
      </w:r>
    </w:p>
    <w:p w:rsidR="00B224A5" w:rsidRPr="00C72FCB" w:rsidRDefault="00B224A5" w:rsidP="00C72FCB">
      <w:pPr>
        <w:pStyle w:val="p20"/>
        <w:spacing w:before="0" w:beforeAutospacing="0" w:after="0" w:afterAutospacing="0"/>
        <w:jc w:val="both"/>
        <w:rPr>
          <w:sz w:val="28"/>
          <w:szCs w:val="28"/>
        </w:rPr>
      </w:pPr>
      <w:r w:rsidRPr="00C72FCB">
        <w:rPr>
          <w:sz w:val="28"/>
          <w:szCs w:val="28"/>
        </w:rPr>
        <w:t>_____________________________________________________________</w:t>
      </w:r>
      <w:r>
        <w:rPr>
          <w:sz w:val="28"/>
          <w:szCs w:val="28"/>
        </w:rPr>
        <w:t>_____</w:t>
      </w:r>
    </w:p>
    <w:p w:rsidR="00B224A5" w:rsidRPr="00C72FCB" w:rsidRDefault="00B224A5" w:rsidP="00C72FCB">
      <w:pPr>
        <w:pStyle w:val="p20"/>
        <w:spacing w:before="0" w:beforeAutospacing="0" w:after="0" w:afterAutospacing="0"/>
        <w:jc w:val="both"/>
        <w:rPr>
          <w:sz w:val="28"/>
          <w:szCs w:val="28"/>
        </w:rPr>
      </w:pPr>
      <w:r w:rsidRPr="00C72FCB">
        <w:rPr>
          <w:sz w:val="28"/>
          <w:szCs w:val="28"/>
        </w:rPr>
        <w:t>_____________________________________________________________</w:t>
      </w:r>
      <w:r>
        <w:rPr>
          <w:sz w:val="28"/>
          <w:szCs w:val="28"/>
        </w:rPr>
        <w:t>_____</w:t>
      </w:r>
    </w:p>
    <w:p w:rsidR="00B224A5" w:rsidRPr="00C72FCB" w:rsidRDefault="00B224A5" w:rsidP="00C72FCB">
      <w:pPr>
        <w:pStyle w:val="p20"/>
        <w:spacing w:before="0" w:beforeAutospacing="0" w:after="0" w:afterAutospacing="0"/>
        <w:jc w:val="both"/>
        <w:rPr>
          <w:sz w:val="28"/>
          <w:szCs w:val="28"/>
        </w:rPr>
      </w:pPr>
      <w:r w:rsidRPr="00C72FCB">
        <w:rPr>
          <w:sz w:val="28"/>
          <w:szCs w:val="28"/>
        </w:rPr>
        <w:t>Заявитель: ______________________________ "___"___________ 20__ г.</w:t>
      </w:r>
    </w:p>
    <w:p w:rsidR="00B224A5" w:rsidRPr="00C72FCB" w:rsidRDefault="00B224A5" w:rsidP="00D36259">
      <w:pPr>
        <w:pStyle w:val="p25"/>
        <w:spacing w:before="0" w:beforeAutospacing="0" w:after="0" w:afterAutospacing="0"/>
        <w:ind w:left="1416" w:firstLine="708"/>
        <w:jc w:val="both"/>
        <w:rPr>
          <w:sz w:val="28"/>
          <w:szCs w:val="28"/>
        </w:rPr>
      </w:pPr>
      <w:r w:rsidRPr="00C72FCB">
        <w:rPr>
          <w:sz w:val="28"/>
          <w:szCs w:val="28"/>
        </w:rPr>
        <w:t>(Ф.И.О., подпись)</w:t>
      </w:r>
    </w:p>
    <w:p w:rsidR="00B224A5" w:rsidRPr="00C72FCB" w:rsidRDefault="00B224A5" w:rsidP="00C72FCB">
      <w:pPr>
        <w:pStyle w:val="p24"/>
        <w:spacing w:before="0" w:beforeAutospacing="0" w:after="0" w:afterAutospacing="0"/>
        <w:jc w:val="both"/>
        <w:rPr>
          <w:sz w:val="28"/>
          <w:szCs w:val="28"/>
        </w:rPr>
      </w:pPr>
      <w:r w:rsidRPr="00C72FCB">
        <w:rPr>
          <w:rStyle w:val="s10"/>
          <w:sz w:val="28"/>
          <w:szCs w:val="28"/>
        </w:rPr>
        <w:t>К заявлению заявитель представляет подлинник (для предъявления) и копию (для приобщения к делу) следующих документов:</w:t>
      </w:r>
    </w:p>
    <w:p w:rsidR="00B224A5" w:rsidRPr="00C72FCB" w:rsidRDefault="00B224A5" w:rsidP="00C72FCB">
      <w:pPr>
        <w:pStyle w:val="p24"/>
        <w:spacing w:before="0" w:beforeAutospacing="0" w:after="0" w:afterAutospacing="0"/>
        <w:jc w:val="both"/>
        <w:rPr>
          <w:sz w:val="28"/>
          <w:szCs w:val="28"/>
        </w:rPr>
      </w:pPr>
      <w:r w:rsidRPr="00C72FCB">
        <w:rPr>
          <w:sz w:val="28"/>
          <w:szCs w:val="28"/>
        </w:rPr>
        <w:t>1) документа, о вводе объекта в эксплуатацию;</w:t>
      </w:r>
    </w:p>
    <w:p w:rsidR="00B224A5" w:rsidRPr="00C72FCB" w:rsidRDefault="00B224A5" w:rsidP="00C72FCB">
      <w:pPr>
        <w:pStyle w:val="p24"/>
        <w:spacing w:before="0" w:beforeAutospacing="0" w:after="0" w:afterAutospacing="0"/>
        <w:jc w:val="both"/>
        <w:rPr>
          <w:sz w:val="28"/>
          <w:szCs w:val="28"/>
        </w:rPr>
      </w:pPr>
      <w:r w:rsidRPr="00C72FCB">
        <w:rPr>
          <w:sz w:val="28"/>
          <w:szCs w:val="28"/>
        </w:rPr>
        <w:t>2) свидетельство о государственной регистрации права на строение.</w:t>
      </w:r>
    </w:p>
    <w:p w:rsidR="00B224A5" w:rsidRPr="00C72FCB" w:rsidRDefault="00B224A5" w:rsidP="00C72FCB">
      <w:pPr>
        <w:spacing w:after="0" w:line="240" w:lineRule="auto"/>
        <w:jc w:val="both"/>
        <w:rPr>
          <w:sz w:val="28"/>
          <w:szCs w:val="28"/>
        </w:rPr>
      </w:pPr>
      <w:bookmarkStart w:id="1" w:name="_GoBack"/>
      <w:bookmarkEnd w:id="1"/>
    </w:p>
    <w:sectPr w:rsidR="00B224A5" w:rsidRPr="00C72FCB" w:rsidSect="00822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E40"/>
    <w:rsid w:val="000271FF"/>
    <w:rsid w:val="000D4534"/>
    <w:rsid w:val="000F1ADB"/>
    <w:rsid w:val="0013288E"/>
    <w:rsid w:val="00194EA8"/>
    <w:rsid w:val="001A208D"/>
    <w:rsid w:val="00210053"/>
    <w:rsid w:val="00291E40"/>
    <w:rsid w:val="00322F58"/>
    <w:rsid w:val="0033092D"/>
    <w:rsid w:val="00367E56"/>
    <w:rsid w:val="003F7052"/>
    <w:rsid w:val="004705F7"/>
    <w:rsid w:val="00492A0E"/>
    <w:rsid w:val="004D69AE"/>
    <w:rsid w:val="005160D6"/>
    <w:rsid w:val="005E1A78"/>
    <w:rsid w:val="006119BB"/>
    <w:rsid w:val="00650760"/>
    <w:rsid w:val="006B122F"/>
    <w:rsid w:val="007F75DE"/>
    <w:rsid w:val="0082235E"/>
    <w:rsid w:val="00984F5B"/>
    <w:rsid w:val="00A63CE6"/>
    <w:rsid w:val="00AC2141"/>
    <w:rsid w:val="00B224A5"/>
    <w:rsid w:val="00C13908"/>
    <w:rsid w:val="00C40DAD"/>
    <w:rsid w:val="00C50E31"/>
    <w:rsid w:val="00C72FCB"/>
    <w:rsid w:val="00CD423D"/>
    <w:rsid w:val="00D139DA"/>
    <w:rsid w:val="00D36259"/>
    <w:rsid w:val="00DE7C78"/>
    <w:rsid w:val="00E003BB"/>
    <w:rsid w:val="00E73650"/>
    <w:rsid w:val="00E91744"/>
    <w:rsid w:val="00E94BE4"/>
    <w:rsid w:val="00EE22C5"/>
    <w:rsid w:val="00F21A57"/>
    <w:rsid w:val="00F45C47"/>
    <w:rsid w:val="00F608BA"/>
    <w:rsid w:val="00FA2B1B"/>
    <w:rsid w:val="00FD3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uiPriority w:val="99"/>
    <w:rsid w:val="00C50E31"/>
  </w:style>
  <w:style w:type="paragraph" w:customStyle="1" w:styleId="p3">
    <w:name w:val="p3"/>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DefaultParagraphFont"/>
    <w:uiPriority w:val="99"/>
    <w:rsid w:val="00C50E31"/>
  </w:style>
  <w:style w:type="paragraph" w:customStyle="1" w:styleId="p10">
    <w:name w:val="p10"/>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DefaultParagraphFont"/>
    <w:uiPriority w:val="99"/>
    <w:rsid w:val="00C50E31"/>
  </w:style>
  <w:style w:type="character" w:customStyle="1" w:styleId="s4">
    <w:name w:val="s4"/>
    <w:basedOn w:val="DefaultParagraphFont"/>
    <w:uiPriority w:val="99"/>
    <w:rsid w:val="00C50E31"/>
  </w:style>
  <w:style w:type="character" w:customStyle="1" w:styleId="s5">
    <w:name w:val="s5"/>
    <w:basedOn w:val="DefaultParagraphFont"/>
    <w:uiPriority w:val="99"/>
    <w:rsid w:val="00C50E31"/>
  </w:style>
  <w:style w:type="character" w:customStyle="1" w:styleId="s6">
    <w:name w:val="s6"/>
    <w:basedOn w:val="DefaultParagraphFont"/>
    <w:uiPriority w:val="99"/>
    <w:rsid w:val="00C50E31"/>
  </w:style>
  <w:style w:type="paragraph" w:customStyle="1" w:styleId="p16">
    <w:name w:val="p16"/>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DefaultParagraphFont"/>
    <w:uiPriority w:val="99"/>
    <w:rsid w:val="00C50E31"/>
  </w:style>
  <w:style w:type="character" w:customStyle="1" w:styleId="s8">
    <w:name w:val="s8"/>
    <w:basedOn w:val="DefaultParagraphFont"/>
    <w:uiPriority w:val="99"/>
    <w:rsid w:val="00C50E31"/>
  </w:style>
  <w:style w:type="paragraph" w:customStyle="1" w:styleId="p18">
    <w:name w:val="p18"/>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DefaultParagraphFont"/>
    <w:uiPriority w:val="99"/>
    <w:rsid w:val="00C50E31"/>
  </w:style>
  <w:style w:type="character" w:customStyle="1" w:styleId="s10">
    <w:name w:val="s10"/>
    <w:basedOn w:val="DefaultParagraphFont"/>
    <w:uiPriority w:val="99"/>
    <w:rsid w:val="00C50E31"/>
  </w:style>
  <w:style w:type="paragraph" w:customStyle="1" w:styleId="p20">
    <w:name w:val="p20"/>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DefaultParagraphFont"/>
    <w:uiPriority w:val="99"/>
    <w:rsid w:val="00C50E31"/>
  </w:style>
  <w:style w:type="paragraph" w:customStyle="1" w:styleId="p23">
    <w:name w:val="p23"/>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DefaultParagraphFont"/>
    <w:uiPriority w:val="99"/>
    <w:rsid w:val="00C50E31"/>
  </w:style>
  <w:style w:type="paragraph" w:customStyle="1" w:styleId="p26">
    <w:name w:val="p26"/>
    <w:basedOn w:val="Normal"/>
    <w:uiPriority w:val="99"/>
    <w:rsid w:val="00C50E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5500733">
      <w:marLeft w:val="0"/>
      <w:marRight w:val="0"/>
      <w:marTop w:val="0"/>
      <w:marBottom w:val="0"/>
      <w:divBdr>
        <w:top w:val="none" w:sz="0" w:space="0" w:color="auto"/>
        <w:left w:val="none" w:sz="0" w:space="0" w:color="auto"/>
        <w:bottom w:val="none" w:sz="0" w:space="0" w:color="auto"/>
        <w:right w:val="none" w:sz="0" w:space="0" w:color="auto"/>
      </w:divBdr>
      <w:divsChild>
        <w:div w:id="625500734">
          <w:marLeft w:val="0"/>
          <w:marRight w:val="0"/>
          <w:marTop w:val="0"/>
          <w:marBottom w:val="0"/>
          <w:divBdr>
            <w:top w:val="none" w:sz="0" w:space="0" w:color="auto"/>
            <w:left w:val="none" w:sz="0" w:space="0" w:color="auto"/>
            <w:bottom w:val="none" w:sz="0" w:space="0" w:color="auto"/>
            <w:right w:val="none" w:sz="0" w:space="0" w:color="auto"/>
          </w:divBdr>
          <w:divsChild>
            <w:div w:id="6255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19</Pages>
  <Words>5594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123</cp:lastModifiedBy>
  <cp:revision>4</cp:revision>
  <cp:lastPrinted>2015-07-28T10:47:00Z</cp:lastPrinted>
  <dcterms:created xsi:type="dcterms:W3CDTF">2015-07-28T11:08:00Z</dcterms:created>
  <dcterms:modified xsi:type="dcterms:W3CDTF">2015-07-31T11:09:00Z</dcterms:modified>
</cp:coreProperties>
</file>