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1955"/>
        <w:gridCol w:w="2947"/>
        <w:gridCol w:w="308"/>
        <w:gridCol w:w="2835"/>
        <w:gridCol w:w="2376"/>
      </w:tblGrid>
      <w:tr w:rsidR="00377913" w:rsidRPr="007334FF" w:rsidTr="007334FF">
        <w:trPr>
          <w:trHeight w:val="132"/>
        </w:trPr>
        <w:tc>
          <w:tcPr>
            <w:tcW w:w="938" w:type="pct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GoBack"/>
            <w:bookmarkEnd w:id="0"/>
            <w:r w:rsidRPr="007334FF">
              <w:rPr>
                <w:rFonts w:ascii="Times New Roman" w:hAnsi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334FF">
              <w:rPr>
                <w:rFonts w:ascii="Times New Roman" w:hAnsi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377913" w:rsidRPr="007334FF" w:rsidTr="007334FF">
        <w:trPr>
          <w:trHeight w:val="330"/>
        </w:trPr>
        <w:tc>
          <w:tcPr>
            <w:tcW w:w="938" w:type="pct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.75pt" o:ole="">
                  <v:imagedata r:id="rId7" o:title=""/>
                </v:shape>
                <o:OLEObject Type="Embed" ProgID="Paint.Picture" ShapeID="_x0000_i1025" DrawAspect="Content" ObjectID="_1656831805" r:id="rId8"/>
              </w:object>
            </w:r>
          </w:p>
        </w:tc>
        <w:tc>
          <w:tcPr>
            <w:tcW w:w="2922" w:type="pct"/>
            <w:gridSpan w:val="3"/>
            <w:vMerge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Рисунок 3" o:spid="_x0000_i1026" type="#_x0000_t75" style="width:58.5pt;height:67.5pt;visibility:visible">
                  <v:imagedata r:id="rId9" o:title=""/>
                </v:shape>
              </w:pict>
            </w:r>
          </w:p>
        </w:tc>
      </w:tr>
      <w:tr w:rsidR="00377913" w:rsidRPr="007334FF" w:rsidTr="007334FF">
        <w:trPr>
          <w:trHeight w:val="451"/>
        </w:trPr>
        <w:tc>
          <w:tcPr>
            <w:tcW w:w="938" w:type="pct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334FF">
              <w:rPr>
                <w:rFonts w:ascii="Times New Roman" w:hAnsi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913" w:rsidRPr="007334FF" w:rsidTr="007334FF">
        <w:trPr>
          <w:trHeight w:val="870"/>
        </w:trPr>
        <w:tc>
          <w:tcPr>
            <w:tcW w:w="5000" w:type="pct"/>
            <w:gridSpan w:val="5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b/>
                <w:sz w:val="18"/>
                <w:szCs w:val="18"/>
              </w:rPr>
              <w:t>КТО ИМЕЕТ ПРАВО НА ПОЛУЧЕНИЕ БЕСПЛАТНОЙ ЮРИДИЧЕСКОЙ ПОМОЩИ В СМОЛЕНСКОЙ ОБЛАСТИ?</w: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 xml:space="preserve">Граждане, среднедушевой доход семей которых ниже величины прожиточного минимума, установленного в Смоленской области в соответствии с федеральным </w:t>
            </w:r>
            <w:hyperlink r:id="rId10" w:anchor="/document/172780/entry/4" w:history="1">
              <w:r w:rsidRPr="007334FF">
                <w:rPr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7334FF">
              <w:rPr>
                <w:rFonts w:ascii="Times New Roman" w:hAnsi="Times New Roman"/>
                <w:sz w:val="18"/>
                <w:szCs w:val="18"/>
              </w:rPr>
              <w:t>, и одиноко проживающие граждане, доходы которых ниже указанной величины</w:t>
            </w: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Инвалиды I и II группы</w:t>
            </w: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Граждане, признанные судом недееспособными, а также их законные представители</w:t>
            </w: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377913" w:rsidRPr="007334FF" w:rsidRDefault="00377913" w:rsidP="007334F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77913" w:rsidRPr="007334FF" w:rsidTr="007334FF">
        <w:trPr>
          <w:trHeight w:val="822"/>
        </w:trPr>
        <w:tc>
          <w:tcPr>
            <w:tcW w:w="2352" w:type="pct"/>
            <w:gridSpan w:val="2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 xml:space="preserve">Правового </w:t>
            </w:r>
            <w:r w:rsidRPr="007334FF">
              <w:rPr>
                <w:rStyle w:val="highlightsearch"/>
                <w:rFonts w:ascii="Times New Roman" w:hAnsi="Times New Roman"/>
                <w:sz w:val="18"/>
                <w:szCs w:val="18"/>
              </w:rPr>
              <w:t>консультирования</w:t>
            </w:r>
            <w:r w:rsidRPr="007334FF">
              <w:rPr>
                <w:rFonts w:ascii="Times New Roman" w:hAnsi="Times New Roman"/>
                <w:sz w:val="18"/>
                <w:szCs w:val="18"/>
              </w:rPr>
              <w:t xml:space="preserve"> в устной и письменной форме</w:t>
            </w: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b/>
                <w:sz w:val="18"/>
                <w:szCs w:val="18"/>
              </w:rPr>
              <w:t>КТО ОКАЗЫВАЕТ ПОМОЩЬ?</w: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377913" w:rsidRPr="007334FF" w:rsidTr="007334FF">
        <w:trPr>
          <w:trHeight w:val="1992"/>
        </w:trPr>
        <w:tc>
          <w:tcPr>
            <w:tcW w:w="5000" w:type="pct"/>
            <w:gridSpan w:val="5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b/>
                <w:sz w:val="18"/>
                <w:szCs w:val="18"/>
              </w:rPr>
              <w:t>КУДА ОБРАЩАТЬСЯ?</w: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законодательством, и одиноко проживающим гражданам, доходы которых ниже указанной величины, 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 xml:space="preserve">Для получения бесплатной юридической помощи обращаться непосредственно к адвокатам, являющимся участниками государственной системы бесплатной юридической помощи </w:t>
            </w:r>
          </w:p>
          <w:p w:rsidR="00377913" w:rsidRPr="007334FF" w:rsidRDefault="00377913" w:rsidP="007334FF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913" w:rsidRPr="007334FF" w:rsidTr="007334FF">
        <w:trPr>
          <w:trHeight w:val="822"/>
        </w:trPr>
        <w:tc>
          <w:tcPr>
            <w:tcW w:w="2352" w:type="pct"/>
            <w:gridSpan w:val="2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34FF">
              <w:rPr>
                <w:rFonts w:ascii="Times New Roman" w:hAnsi="Times New Roman"/>
                <w:b/>
                <w:sz w:val="18"/>
                <w:szCs w:val="18"/>
              </w:rPr>
              <w:t>ЧТО НЕОБХОДИМО ПРЕДСТАВИТЬ?</w: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377913" w:rsidRPr="007334FF" w:rsidRDefault="00377913" w:rsidP="007334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377913" w:rsidRPr="007334FF" w:rsidRDefault="00377913" w:rsidP="007334FF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b/>
                <w:sz w:val="18"/>
                <w:szCs w:val="18"/>
              </w:rPr>
              <w:t>Внимание!</w:t>
            </w:r>
            <w:r w:rsidRPr="007334FF">
              <w:rPr>
                <w:rFonts w:ascii="Times New Roman" w:hAnsi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377913" w:rsidRPr="007334FF" w:rsidTr="007334FF">
        <w:trPr>
          <w:trHeight w:val="273"/>
        </w:trPr>
        <w:tc>
          <w:tcPr>
            <w:tcW w:w="5000" w:type="pct"/>
            <w:gridSpan w:val="5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Министерства юстиции Российской Федерации по Смоленской области и Администрации Смоленской области</w: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913" w:rsidRPr="007334FF" w:rsidTr="007334FF">
        <w:trPr>
          <w:trHeight w:val="106"/>
        </w:trPr>
        <w:tc>
          <w:tcPr>
            <w:tcW w:w="2500" w:type="pct"/>
            <w:gridSpan w:val="3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_x0000_i1027" type="#_x0000_t75" alt="qr БЮП.png" style="width:44.25pt;height:44.25pt;visibility:visible">
                  <v:imagedata r:id="rId11" o:title=""/>
                </v:shape>
              </w:pic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Рисунок 2" o:spid="_x0000_i1028" type="#_x0000_t75" style="width:44.25pt;height:44.25pt;visibility:visible">
                  <v:imagedata r:id="rId12" o:title=""/>
                </v:shape>
              </w:pic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7334FF">
              <w:rPr>
                <w:rFonts w:ascii="Times New Roman" w:hAnsi="Times New Roman"/>
                <w:sz w:val="18"/>
                <w:szCs w:val="18"/>
              </w:rPr>
              <w:t>.</w:t>
            </w:r>
            <w:r w:rsidRPr="007334FF">
              <w:rPr>
                <w:rFonts w:ascii="Times New Roman" w:hAnsi="Times New Roman"/>
                <w:sz w:val="18"/>
                <w:szCs w:val="18"/>
                <w:lang w:val="en-US"/>
              </w:rPr>
              <w:t>admin</w:t>
            </w:r>
            <w:r w:rsidRPr="007334FF">
              <w:rPr>
                <w:rFonts w:ascii="Times New Roman" w:hAnsi="Times New Roman"/>
                <w:sz w:val="18"/>
                <w:szCs w:val="18"/>
              </w:rPr>
              <w:t>-</w:t>
            </w:r>
            <w:r w:rsidRPr="007334FF">
              <w:rPr>
                <w:rFonts w:ascii="Times New Roman" w:hAnsi="Times New Roman"/>
                <w:sz w:val="18"/>
                <w:szCs w:val="18"/>
                <w:lang w:val="en-US"/>
              </w:rPr>
              <w:t>smolensk</w:t>
            </w:r>
            <w:r w:rsidRPr="007334FF">
              <w:rPr>
                <w:rFonts w:ascii="Times New Roman" w:hAnsi="Times New Roman"/>
                <w:sz w:val="18"/>
                <w:szCs w:val="18"/>
              </w:rPr>
              <w:t>.</w:t>
            </w:r>
            <w:r w:rsidRPr="007334FF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tr w:rsidR="00377913" w:rsidRPr="007334FF" w:rsidTr="007334FF">
        <w:trPr>
          <w:trHeight w:val="70"/>
        </w:trPr>
        <w:tc>
          <w:tcPr>
            <w:tcW w:w="5000" w:type="pct"/>
            <w:gridSpan w:val="5"/>
          </w:tcPr>
          <w:p w:rsidR="00377913" w:rsidRPr="007334FF" w:rsidRDefault="00377913" w:rsidP="007334F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34FF">
              <w:rPr>
                <w:rFonts w:ascii="Times New Roman" w:hAnsi="Times New Roman"/>
                <w:sz w:val="18"/>
                <w:szCs w:val="18"/>
              </w:rPr>
              <w:t>16 +</w:t>
            </w:r>
          </w:p>
        </w:tc>
      </w:tr>
    </w:tbl>
    <w:p w:rsidR="00377913" w:rsidRPr="00212E28" w:rsidRDefault="00377913" w:rsidP="00C640EA">
      <w:pPr>
        <w:rPr>
          <w:rFonts w:ascii="Times New Roman" w:hAnsi="Times New Roman"/>
          <w:lang w:val="en-US"/>
        </w:rPr>
      </w:pPr>
    </w:p>
    <w:p w:rsidR="00377913" w:rsidRPr="00C640EA" w:rsidRDefault="00377913" w:rsidP="00C640EA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40EA">
        <w:rPr>
          <w:rFonts w:ascii="Times New Roman" w:hAnsi="Times New Roman"/>
          <w:b/>
          <w:bCs/>
          <w:color w:val="000000"/>
          <w:sz w:val="28"/>
          <w:szCs w:val="28"/>
        </w:rPr>
        <w:t>Истребование личных документов с территории иностранных государств</w:t>
      </w:r>
    </w:p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8788"/>
      </w:tblGrid>
      <w:tr w:rsidR="00377913" w:rsidRPr="007334FF" w:rsidTr="00470022">
        <w:trPr>
          <w:trHeight w:val="521"/>
        </w:trPr>
        <w:tc>
          <w:tcPr>
            <w:tcW w:w="1560" w:type="dxa"/>
            <w:shd w:val="clear" w:color="auto" w:fill="FFFFFF"/>
          </w:tcPr>
          <w:p w:rsidR="00377913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33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Получатели услуги:</w:t>
            </w:r>
          </w:p>
          <w:p w:rsidR="00377913" w:rsidRPr="00C33F04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</w:tcPr>
          <w:p w:rsidR="00377913" w:rsidRPr="00C33F04" w:rsidRDefault="00377913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Российские граждане, иностранные граждане и лица без гражданства.</w:t>
            </w:r>
          </w:p>
        </w:tc>
      </w:tr>
      <w:tr w:rsidR="00377913" w:rsidRPr="007334FF" w:rsidTr="00470022">
        <w:tc>
          <w:tcPr>
            <w:tcW w:w="1560" w:type="dxa"/>
            <w:shd w:val="clear" w:color="auto" w:fill="FFFFFF"/>
          </w:tcPr>
          <w:p w:rsidR="00377913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77913" w:rsidRPr="00C33F04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</w:tcPr>
          <w:p w:rsidR="00377913" w:rsidRDefault="00377913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предоставляет государственную услугу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истребованию личных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территории иностранных государств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>. Заявителям необходимо обращаться по адресу: 214000,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Смоленск, ул. Б. Советская, д. 30/11, </w:t>
            </w: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тел. 8(4812) 20-97-22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77913" w:rsidRPr="00C33F04" w:rsidRDefault="00377913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 об истребовании личных документов может быть представлено: </w:t>
            </w:r>
            <w:r w:rsidRPr="00C33F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 или по почте.</w:t>
            </w:r>
          </w:p>
        </w:tc>
      </w:tr>
      <w:tr w:rsidR="00377913" w:rsidRPr="007334FF" w:rsidTr="00470022">
        <w:tc>
          <w:tcPr>
            <w:tcW w:w="1560" w:type="dxa"/>
            <w:shd w:val="clear" w:color="auto" w:fill="FFFFFF"/>
          </w:tcPr>
          <w:p w:rsidR="00377913" w:rsidRPr="00C33F04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</w:tcPr>
          <w:p w:rsidR="00377913" w:rsidRPr="00C33F04" w:rsidRDefault="00377913" w:rsidP="004700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1)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> Заявление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истребовании документа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установленного образца.</w:t>
            </w:r>
          </w:p>
          <w:p w:rsidR="00377913" w:rsidRPr="00C33F04" w:rsidRDefault="00377913" w:rsidP="004700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2)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подтверждающий 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>уплат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пошлины.</w:t>
            </w:r>
          </w:p>
          <w:p w:rsidR="00377913" w:rsidRPr="00C33F04" w:rsidRDefault="00377913" w:rsidP="0047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3)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334FF">
              <w:rPr>
                <w:rFonts w:ascii="Times New Roman" w:hAnsi="Times New Roman"/>
                <w:sz w:val="24"/>
                <w:szCs w:val="24"/>
              </w:rPr>
              <w:t>окумент, удостоверяющий личность заявителя, при личном обращении предъявляется; к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документа, удостоверяющего личность, </w:t>
            </w:r>
            <w:r w:rsidRPr="00AC40ED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документов почтой, прилагается;</w:t>
            </w:r>
          </w:p>
          <w:p w:rsidR="00377913" w:rsidRPr="00C33F04" w:rsidRDefault="00377913" w:rsidP="004700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>) Копия трудовой книжки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наличии), если истребуется документ о стаже работы и/или заработной плате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77913" w:rsidRDefault="00377913" w:rsidP="004700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5)</w:t>
            </w: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377913" w:rsidRDefault="00377913" w:rsidP="00470022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377913" w:rsidRDefault="00377913" w:rsidP="004700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0DC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Управление.</w:t>
            </w:r>
          </w:p>
          <w:p w:rsidR="00377913" w:rsidRPr="00864461" w:rsidRDefault="00377913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D2DB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</w:t>
            </w:r>
            <w:hyperlink r:id="rId13" w:history="1">
              <w:r w:rsidRPr="00A40E3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http://to67.minjust.gov.ru</w:t>
              </w:r>
            </w:hyperlink>
            <w:r w:rsidRPr="00ED2DB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разделе </w:t>
            </w:r>
            <w:r w:rsidRPr="00ED2DB8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«Международная правовая помощь»</w:t>
            </w:r>
            <w:r w:rsidRPr="00ED2DB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могут быть распечатаны заявителем.</w:t>
            </w:r>
          </w:p>
        </w:tc>
      </w:tr>
      <w:tr w:rsidR="00377913" w:rsidRPr="007334FF" w:rsidTr="00470022">
        <w:tc>
          <w:tcPr>
            <w:tcW w:w="1560" w:type="dxa"/>
            <w:shd w:val="clear" w:color="auto" w:fill="FFFFFF"/>
          </w:tcPr>
          <w:p w:rsidR="00377913" w:rsidRPr="00C33F04" w:rsidRDefault="00377913" w:rsidP="00470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</w:tcPr>
          <w:p w:rsidR="00377913" w:rsidRPr="00C33F04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377913" w:rsidRPr="00C33F04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color w:val="000000"/>
                <w:sz w:val="24"/>
                <w:szCs w:val="24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377913" w:rsidRPr="007334FF" w:rsidTr="00470022">
        <w:trPr>
          <w:trHeight w:val="215"/>
        </w:trPr>
        <w:tc>
          <w:tcPr>
            <w:tcW w:w="1560" w:type="dxa"/>
            <w:shd w:val="clear" w:color="auto" w:fill="FFFFFF"/>
          </w:tcPr>
          <w:p w:rsidR="00377913" w:rsidRPr="00C33F04" w:rsidRDefault="00377913" w:rsidP="00470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</w:tcPr>
          <w:p w:rsidR="00377913" w:rsidRPr="00C33F04" w:rsidRDefault="00377913" w:rsidP="004700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913" w:rsidRPr="007334FF" w:rsidTr="00470022">
        <w:tc>
          <w:tcPr>
            <w:tcW w:w="1560" w:type="dxa"/>
            <w:shd w:val="clear" w:color="auto" w:fill="FFFFFF"/>
          </w:tcPr>
          <w:p w:rsidR="00377913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77913" w:rsidRPr="00C33F04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</w:tcPr>
          <w:p w:rsidR="00377913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20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7913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20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отсутствуют данные об истребуемом документе, предусмотренные в заявлении об истребовании документа;</w:t>
            </w:r>
          </w:p>
          <w:p w:rsidR="00377913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отсутствует документ, подтверждающий уплату государственной пошлины;</w:t>
            </w:r>
          </w:p>
          <w:p w:rsidR="00377913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непредставлены необходимые для оказания услуги документы.</w:t>
            </w:r>
          </w:p>
          <w:p w:rsidR="00377913" w:rsidRPr="00C33F04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913" w:rsidRPr="007334FF" w:rsidTr="00470022">
        <w:tc>
          <w:tcPr>
            <w:tcW w:w="1560" w:type="dxa"/>
            <w:shd w:val="clear" w:color="auto" w:fill="FFFFFF"/>
          </w:tcPr>
          <w:p w:rsidR="00377913" w:rsidRPr="00C33F04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</w:tcPr>
          <w:p w:rsidR="00377913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истребуемого документа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7913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об отсутствии истребуемого документа;</w:t>
            </w:r>
          </w:p>
          <w:p w:rsidR="00377913" w:rsidRPr="00C33F04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hAnsi="Times New Roman"/>
                <w:color w:val="000000"/>
                <w:sz w:val="24"/>
                <w:szCs w:val="24"/>
              </w:rPr>
              <w:t>отказ в предоставлении государственной услуги.</w:t>
            </w:r>
          </w:p>
        </w:tc>
      </w:tr>
    </w:tbl>
    <w:p w:rsidR="00377913" w:rsidRPr="000168B4" w:rsidRDefault="00377913" w:rsidP="00C640EA">
      <w:pP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77913" w:rsidRDefault="00377913">
      <w:pPr>
        <w:rPr>
          <w:lang w:val="en-US"/>
        </w:rPr>
      </w:pPr>
      <w:r w:rsidRPr="007334FF">
        <w:rPr>
          <w:noProof/>
          <w:sz w:val="26"/>
          <w:szCs w:val="26"/>
        </w:rPr>
        <w:pict>
          <v:shape id="Рисунок 1" o:spid="_x0000_i1029" type="#_x0000_t75" style="width:61.5pt;height:61.5pt;visibility:visible">
            <v:imagedata r:id="rId14" o:title=""/>
          </v:shape>
        </w:pict>
      </w:r>
    </w:p>
    <w:p w:rsidR="00377913" w:rsidRPr="00C640EA" w:rsidRDefault="00377913" w:rsidP="00C640E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C640EA">
        <w:rPr>
          <w:b/>
          <w:color w:val="000000"/>
          <w:sz w:val="22"/>
          <w:szCs w:val="22"/>
          <w:bdr w:val="none" w:sz="0" w:space="0" w:color="auto" w:frame="1"/>
        </w:rPr>
        <w:t>Порядок получения выписки из реестра адвокатов Смоленской области</w:t>
      </w:r>
    </w:p>
    <w:p w:rsidR="00377913" w:rsidRPr="004F5D0F" w:rsidRDefault="00377913" w:rsidP="00C640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tblCellMar>
          <w:left w:w="0" w:type="dxa"/>
          <w:right w:w="0" w:type="dxa"/>
        </w:tblCellMar>
        <w:tblLook w:val="00A0"/>
      </w:tblPr>
      <w:tblGrid>
        <w:gridCol w:w="2026"/>
        <w:gridCol w:w="9075"/>
      </w:tblGrid>
      <w:tr w:rsidR="00377913" w:rsidRPr="007334FF" w:rsidTr="00470022">
        <w:trPr>
          <w:trHeight w:val="521"/>
        </w:trPr>
        <w:tc>
          <w:tcPr>
            <w:tcW w:w="1864" w:type="dxa"/>
            <w:shd w:val="clear" w:color="auto" w:fill="FFFFFF"/>
          </w:tcPr>
          <w:p w:rsidR="00377913" w:rsidRPr="00794502" w:rsidRDefault="00377913" w:rsidP="00794502">
            <w:pPr>
              <w:spacing w:after="0" w:line="240" w:lineRule="auto"/>
              <w:ind w:right="588"/>
              <w:textAlignment w:val="baseline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Получатели выписки</w:t>
            </w:r>
            <w:r w:rsidRPr="00BA6D9A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9051" w:type="dxa"/>
            <w:shd w:val="clear" w:color="auto" w:fill="FFFFFF"/>
          </w:tcPr>
          <w:p w:rsidR="00377913" w:rsidRPr="00BA6D9A" w:rsidRDefault="00377913" w:rsidP="00794502">
            <w:pPr>
              <w:spacing w:before="150"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BA6D9A">
              <w:rPr>
                <w:rFonts w:ascii="Times New Roman" w:hAnsi="Times New Roman"/>
                <w:color w:val="000000"/>
              </w:rPr>
              <w:t xml:space="preserve">Любое заинтересованное </w:t>
            </w:r>
            <w:r>
              <w:rPr>
                <w:rFonts w:ascii="Times New Roman" w:hAnsi="Times New Roman"/>
                <w:color w:val="000000"/>
              </w:rPr>
              <w:t>физическое или юридическое лицо</w:t>
            </w:r>
          </w:p>
        </w:tc>
      </w:tr>
      <w:tr w:rsidR="00377913" w:rsidRPr="007334FF" w:rsidTr="00470022">
        <w:tc>
          <w:tcPr>
            <w:tcW w:w="1864" w:type="dxa"/>
            <w:shd w:val="clear" w:color="auto" w:fill="FFFFFF"/>
          </w:tcPr>
          <w:p w:rsidR="00377913" w:rsidRPr="00BA6D9A" w:rsidRDefault="00377913" w:rsidP="0079450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377913" w:rsidRPr="00BA6D9A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BA6D9A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Общая информация:</w:t>
            </w:r>
          </w:p>
          <w:p w:rsidR="00377913" w:rsidRPr="00BA6D9A" w:rsidRDefault="00377913" w:rsidP="00470022">
            <w:pPr>
              <w:spacing w:line="240" w:lineRule="auto"/>
              <w:rPr>
                <w:rFonts w:ascii="Times New Roman" w:hAnsi="Times New Roman"/>
              </w:rPr>
            </w:pPr>
          </w:p>
          <w:p w:rsidR="00377913" w:rsidRPr="00BA6D9A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BA6D9A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 xml:space="preserve">Способы </w:t>
            </w:r>
            <w:r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подачи   заявления (запроса):</w:t>
            </w:r>
          </w:p>
          <w:p w:rsidR="00377913" w:rsidRPr="000168B4" w:rsidRDefault="00377913" w:rsidP="0047002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377913" w:rsidRDefault="00377913" w:rsidP="00470022">
            <w:pPr>
              <w:spacing w:line="240" w:lineRule="auto"/>
              <w:rPr>
                <w:rFonts w:ascii="Times New Roman" w:hAnsi="Times New Roman"/>
              </w:rPr>
            </w:pPr>
            <w:r w:rsidRPr="00BA6D9A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Необходимые документы:</w:t>
            </w:r>
          </w:p>
          <w:p w:rsidR="00377913" w:rsidRDefault="00377913" w:rsidP="00470022">
            <w:pPr>
              <w:rPr>
                <w:rFonts w:ascii="Times New Roman" w:hAnsi="Times New Roman"/>
              </w:rPr>
            </w:pPr>
          </w:p>
          <w:p w:rsidR="00377913" w:rsidRPr="00696307" w:rsidRDefault="00377913" w:rsidP="00470022">
            <w:pPr>
              <w:rPr>
                <w:rFonts w:ascii="Times New Roman" w:hAnsi="Times New Roman"/>
              </w:rPr>
            </w:pPr>
          </w:p>
        </w:tc>
        <w:tc>
          <w:tcPr>
            <w:tcW w:w="9051" w:type="dxa"/>
            <w:shd w:val="clear" w:color="auto" w:fill="FFFFFF"/>
          </w:tcPr>
          <w:p w:rsidR="00377913" w:rsidRPr="00BA6D9A" w:rsidRDefault="00377913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BA6D9A">
              <w:rPr>
                <w:rFonts w:ascii="Times New Roman" w:hAnsi="Times New Roman"/>
                <w:color w:val="000000"/>
              </w:rPr>
              <w:t>Управление Министерства юстиции Российской Федерации по Смоленской области (далее – Управление) предоставляет сведения, содержащиеся в реестр</w:t>
            </w:r>
            <w:r>
              <w:rPr>
                <w:rFonts w:ascii="Times New Roman" w:hAnsi="Times New Roman"/>
                <w:color w:val="000000"/>
              </w:rPr>
              <w:t>е адвокатов Смоленской области, по письменному заявлению (запросу)</w:t>
            </w:r>
            <w:r w:rsidRPr="00BA6D9A">
              <w:rPr>
                <w:rFonts w:ascii="Times New Roman" w:hAnsi="Times New Roman"/>
                <w:color w:val="000000"/>
              </w:rPr>
              <w:t xml:space="preserve"> по адресу: 214000, г. Смоленск,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A6D9A">
              <w:rPr>
                <w:rFonts w:ascii="Times New Roman" w:hAnsi="Times New Roman"/>
                <w:color w:val="000000"/>
              </w:rPr>
              <w:t>ул. Б. Советская, д. 30/11, тел. 8(4812) 20-97-22.</w:t>
            </w:r>
          </w:p>
          <w:p w:rsidR="00377913" w:rsidRPr="00BA6D9A" w:rsidRDefault="00377913" w:rsidP="00470022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BA6D9A">
              <w:rPr>
                <w:rFonts w:ascii="Times New Roman" w:hAnsi="Times New Roman"/>
                <w:color w:val="000000"/>
              </w:rPr>
              <w:t>- Лично</w:t>
            </w:r>
            <w:r w:rsidRPr="00BA6D9A"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</w:t>
            </w:r>
            <w:r w:rsidRPr="00BA6D9A">
              <w:rPr>
                <w:rFonts w:ascii="Times New Roman" w:hAnsi="Times New Roman"/>
                <w:b/>
                <w:color w:val="000000"/>
              </w:rPr>
              <w:t xml:space="preserve">Срок предоставления          </w:t>
            </w:r>
            <w:r>
              <w:rPr>
                <w:rFonts w:ascii="Times New Roman" w:hAnsi="Times New Roman"/>
                <w:color w:val="000000"/>
              </w:rPr>
              <w:t>10 дней</w:t>
            </w:r>
          </w:p>
          <w:p w:rsidR="00377913" w:rsidRPr="00BA6D9A" w:rsidRDefault="00377913" w:rsidP="00470022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BA6D9A">
              <w:rPr>
                <w:rFonts w:ascii="Times New Roman" w:hAnsi="Times New Roman"/>
                <w:color w:val="000000"/>
              </w:rPr>
              <w:t>- Через законного представителя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BA6D9A">
              <w:rPr>
                <w:rFonts w:ascii="Times New Roman" w:hAnsi="Times New Roman"/>
                <w:b/>
                <w:color w:val="000000"/>
              </w:rPr>
              <w:t xml:space="preserve">выписки и </w:t>
            </w:r>
            <w:r>
              <w:rPr>
                <w:rFonts w:ascii="Times New Roman" w:hAnsi="Times New Roman"/>
                <w:b/>
                <w:color w:val="000000"/>
              </w:rPr>
              <w:t xml:space="preserve">стоимость:    </w:t>
            </w:r>
            <w:r>
              <w:rPr>
                <w:rFonts w:ascii="Times New Roman" w:hAnsi="Times New Roman"/>
                <w:color w:val="000000"/>
              </w:rPr>
              <w:t xml:space="preserve">За выдачу выписки </w:t>
            </w:r>
          </w:p>
          <w:p w:rsidR="00377913" w:rsidRPr="00BA6D9A" w:rsidRDefault="00377913" w:rsidP="004700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BA6D9A">
              <w:rPr>
                <w:rFonts w:ascii="Times New Roman" w:hAnsi="Times New Roman"/>
                <w:color w:val="000000"/>
              </w:rPr>
              <w:t>- Почтой (простой и</w:t>
            </w:r>
            <w:r>
              <w:rPr>
                <w:rFonts w:ascii="Times New Roman" w:hAnsi="Times New Roman"/>
                <w:color w:val="000000"/>
              </w:rPr>
              <w:t xml:space="preserve">ли </w:t>
            </w:r>
            <w:r w:rsidRPr="00BA6D9A">
              <w:rPr>
                <w:rFonts w:ascii="Times New Roman" w:hAnsi="Times New Roman"/>
                <w:color w:val="000000"/>
              </w:rPr>
              <w:t>электронной)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плата не взимается</w:t>
            </w:r>
          </w:p>
          <w:p w:rsidR="00377913" w:rsidRPr="000168B4" w:rsidRDefault="00377913" w:rsidP="004700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7913" w:rsidRPr="00BA6D9A" w:rsidRDefault="00377913" w:rsidP="004700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D9A">
              <w:rPr>
                <w:rFonts w:ascii="Times New Roman" w:hAnsi="Times New Roman"/>
              </w:rPr>
              <w:t>- оригинал заявления (запроса) о предоставлении выписки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Pr="00370F31">
              <w:rPr>
                <w:rFonts w:ascii="Times New Roman" w:hAnsi="Times New Roman"/>
                <w:color w:val="000000"/>
              </w:rPr>
              <w:t xml:space="preserve">электронном виде заявление (запрос)размещено на сайте Управления </w:t>
            </w:r>
            <w:hyperlink r:id="rId15" w:history="1">
              <w:r w:rsidRPr="00E13B8D">
                <w:rPr>
                  <w:rStyle w:val="Hyperlink"/>
                  <w:rFonts w:ascii="Times New Roman" w:hAnsi="Times New Roman"/>
                  <w:b/>
                </w:rPr>
                <w:t>http://to67.minjust.gov.ru</w:t>
              </w:r>
            </w:hyperlink>
            <w:r w:rsidRPr="007334FF">
              <w:t xml:space="preserve"> </w:t>
            </w:r>
            <w:r w:rsidRPr="00370F31">
              <w:rPr>
                <w:rFonts w:ascii="Times New Roman" w:hAnsi="Times New Roman"/>
                <w:color w:val="000000"/>
              </w:rPr>
              <w:t>в разделе «Адвокатура» в подразделе «Формы документов»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BA6D9A">
              <w:rPr>
                <w:rFonts w:ascii="Times New Roman" w:hAnsi="Times New Roman"/>
              </w:rPr>
              <w:t>;</w:t>
            </w:r>
          </w:p>
          <w:p w:rsidR="00377913" w:rsidRPr="00BA6D9A" w:rsidRDefault="00377913" w:rsidP="004700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A6D9A">
              <w:rPr>
                <w:rFonts w:ascii="Times New Roman" w:hAnsi="Times New Roman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377913" w:rsidRPr="00BA6D9A" w:rsidRDefault="00377913" w:rsidP="004700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D9A">
              <w:rPr>
                <w:rFonts w:ascii="Times New Roman" w:hAnsi="Times New Roman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377913" w:rsidRPr="007334FF" w:rsidTr="00470022">
        <w:tc>
          <w:tcPr>
            <w:tcW w:w="1864" w:type="dxa"/>
            <w:shd w:val="clear" w:color="auto" w:fill="FFFFFF"/>
          </w:tcPr>
          <w:p w:rsidR="00377913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F96F51">
              <w:rPr>
                <w:rFonts w:ascii="Times New Roman" w:hAnsi="Times New Roman"/>
                <w:b/>
                <w:color w:val="000000"/>
              </w:rPr>
              <w:t>Заявление (запрос</w:t>
            </w:r>
            <w:r>
              <w:rPr>
                <w:rFonts w:ascii="Times New Roman" w:hAnsi="Times New Roman"/>
                <w:b/>
                <w:color w:val="000000"/>
              </w:rPr>
              <w:t>) о предоставлении выписки долж</w:t>
            </w:r>
            <w:r w:rsidRPr="00F96F51">
              <w:rPr>
                <w:rFonts w:ascii="Times New Roman" w:hAnsi="Times New Roman"/>
                <w:b/>
                <w:color w:val="000000"/>
              </w:rPr>
              <w:t>н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 w:rsidRPr="00F96F51">
              <w:rPr>
                <w:rFonts w:ascii="Times New Roman" w:hAnsi="Times New Roman"/>
                <w:b/>
                <w:color w:val="000000"/>
              </w:rPr>
              <w:t xml:space="preserve"> содержать:</w:t>
            </w:r>
          </w:p>
          <w:p w:rsidR="00377913" w:rsidRPr="00BF2BCC" w:rsidRDefault="00377913" w:rsidP="00470022">
            <w:pPr>
              <w:rPr>
                <w:rFonts w:ascii="Times New Roman" w:hAnsi="Times New Roman"/>
              </w:rPr>
            </w:pPr>
          </w:p>
          <w:p w:rsidR="00377913" w:rsidRPr="00BF2BCC" w:rsidRDefault="00377913" w:rsidP="00470022">
            <w:pPr>
              <w:rPr>
                <w:rFonts w:ascii="Times New Roman" w:hAnsi="Times New Roman"/>
              </w:rPr>
            </w:pPr>
          </w:p>
          <w:p w:rsidR="00377913" w:rsidRDefault="00377913" w:rsidP="00470022">
            <w:pPr>
              <w:rPr>
                <w:rFonts w:ascii="Times New Roman" w:hAnsi="Times New Roman"/>
              </w:rPr>
            </w:pPr>
          </w:p>
          <w:p w:rsidR="00377913" w:rsidRDefault="00377913" w:rsidP="00470022">
            <w:pPr>
              <w:jc w:val="center"/>
              <w:rPr>
                <w:rFonts w:ascii="Times New Roman" w:hAnsi="Times New Roman"/>
              </w:rPr>
            </w:pPr>
          </w:p>
          <w:p w:rsidR="00377913" w:rsidRPr="00BF2BCC" w:rsidRDefault="00377913" w:rsidP="00470022">
            <w:pPr>
              <w:rPr>
                <w:rFonts w:ascii="Times New Roman" w:hAnsi="Times New Roman"/>
              </w:rPr>
            </w:pPr>
          </w:p>
          <w:p w:rsidR="00377913" w:rsidRPr="00BF2BCC" w:rsidRDefault="00377913" w:rsidP="00470022">
            <w:pPr>
              <w:rPr>
                <w:rFonts w:ascii="Times New Roman" w:hAnsi="Times New Roman"/>
              </w:rPr>
            </w:pPr>
          </w:p>
          <w:p w:rsidR="00377913" w:rsidRDefault="00377913" w:rsidP="00470022">
            <w:pPr>
              <w:rPr>
                <w:rFonts w:ascii="Times New Roman" w:hAnsi="Times New Roman"/>
              </w:rPr>
            </w:pPr>
          </w:p>
          <w:p w:rsidR="00377913" w:rsidRPr="00BF2BCC" w:rsidRDefault="00377913" w:rsidP="00470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1" w:type="dxa"/>
            <w:shd w:val="clear" w:color="auto" w:fill="FFFFFF"/>
          </w:tcPr>
          <w:tbl>
            <w:tblPr>
              <w:tblW w:w="5000" w:type="pct"/>
              <w:tblLook w:val="00A0"/>
            </w:tblPr>
            <w:tblGrid>
              <w:gridCol w:w="4670"/>
              <w:gridCol w:w="4405"/>
            </w:tblGrid>
            <w:tr w:rsidR="00377913" w:rsidRPr="007334FF" w:rsidTr="007334FF">
              <w:tc>
                <w:tcPr>
                  <w:tcW w:w="2573" w:type="pct"/>
                </w:tcPr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377913" w:rsidRPr="007334FF" w:rsidRDefault="00377913" w:rsidP="007334FF">
                  <w:pPr>
                    <w:spacing w:after="0" w:line="240" w:lineRule="auto"/>
                  </w:pPr>
                </w:p>
              </w:tc>
              <w:tc>
                <w:tcPr>
                  <w:tcW w:w="2427" w:type="pct"/>
                </w:tcPr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377913" w:rsidRPr="007334FF" w:rsidRDefault="00377913" w:rsidP="00733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4FF">
                    <w:rPr>
                      <w:rFonts w:ascii="Times New Roman" w:hAnsi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377913" w:rsidRPr="007334FF" w:rsidRDefault="00377913" w:rsidP="007334FF">
                  <w:pPr>
                    <w:spacing w:after="0" w:line="240" w:lineRule="auto"/>
                  </w:pPr>
                </w:p>
              </w:tc>
            </w:tr>
          </w:tbl>
          <w:p w:rsidR="00377913" w:rsidRPr="00F96F51" w:rsidRDefault="00377913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Pr="00F96F51"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бязательные сведения:</w:t>
            </w:r>
          </w:p>
          <w:p w:rsidR="00377913" w:rsidRPr="00BA6D9A" w:rsidRDefault="00377913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</w:p>
          <w:p w:rsidR="00377913" w:rsidRPr="00BA6D9A" w:rsidRDefault="00377913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377913" w:rsidRPr="00BA6D9A" w:rsidRDefault="00377913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377913" w:rsidRPr="00864461" w:rsidRDefault="00377913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77913" w:rsidRPr="007334FF" w:rsidTr="00470022">
        <w:tc>
          <w:tcPr>
            <w:tcW w:w="1864" w:type="dxa"/>
            <w:shd w:val="clear" w:color="auto" w:fill="FFFFFF"/>
          </w:tcPr>
          <w:p w:rsidR="00377913" w:rsidRPr="001D762F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51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Уведомление об отказенаправляется в случае:</w:t>
            </w:r>
          </w:p>
        </w:tc>
        <w:tc>
          <w:tcPr>
            <w:tcW w:w="9051" w:type="dxa"/>
            <w:shd w:val="clear" w:color="auto" w:fill="FFFFFF"/>
          </w:tcPr>
          <w:p w:rsidR="00377913" w:rsidRPr="00794502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502">
              <w:rPr>
                <w:rFonts w:ascii="Times New Roman" w:hAnsi="Times New Roman"/>
                <w:color w:val="000000"/>
                <w:sz w:val="20"/>
                <w:szCs w:val="20"/>
              </w:rPr>
              <w:t>1) заявление (запрос) о предоставлении выписки не содержит сведений, предусмотренных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действующим законодательством (перечислены выше);</w:t>
            </w:r>
          </w:p>
          <w:p w:rsidR="00377913" w:rsidRPr="00794502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502">
              <w:rPr>
                <w:rFonts w:ascii="Times New Roman" w:hAnsi="Times New Roman"/>
                <w:color w:val="000000"/>
                <w:sz w:val="20"/>
                <w:szCs w:val="20"/>
              </w:rPr>
              <w:t>2) к заявлению (запросу) о предоставлении выписки не приложены документы, предусмотренные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действующим законодательством (перечислены выше);</w:t>
            </w:r>
          </w:p>
          <w:p w:rsidR="00377913" w:rsidRPr="00794502" w:rsidRDefault="00377913" w:rsidP="00470022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77913" w:rsidRPr="007334FF" w:rsidTr="00470022">
        <w:tc>
          <w:tcPr>
            <w:tcW w:w="1864" w:type="dxa"/>
            <w:shd w:val="clear" w:color="auto" w:fill="FFFFFF"/>
          </w:tcPr>
          <w:p w:rsidR="00377913" w:rsidRPr="00F96F51" w:rsidRDefault="00377913" w:rsidP="004700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F96F51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Результат рассмотрения заявления (запроса):</w:t>
            </w:r>
          </w:p>
        </w:tc>
        <w:tc>
          <w:tcPr>
            <w:tcW w:w="9051" w:type="dxa"/>
            <w:shd w:val="clear" w:color="auto" w:fill="FFFFFF"/>
          </w:tcPr>
          <w:p w:rsidR="00377913" w:rsidRPr="00794502" w:rsidRDefault="00377913" w:rsidP="00C640EA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794502">
              <w:rPr>
                <w:rFonts w:ascii="Times New Roman" w:hAnsi="Times New Roman"/>
                <w:color w:val="000000"/>
                <w:sz w:val="20"/>
                <w:szCs w:val="20"/>
              </w:rPr>
              <w:t>- предоставление сведений в отношении адвоката, содержащихся в реестре, в виде выписки из реестра.</w:t>
            </w:r>
            <w:r w:rsidRPr="0079450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77913" w:rsidRPr="00794502" w:rsidRDefault="00377913" w:rsidP="00C640EA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7334FF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Рисунок 0" o:spid="_x0000_i1030" type="#_x0000_t75" alt="qr адвокатура.png" style="width:48.75pt;height:48.75pt;visibility:visible">
                  <v:imagedata r:id="rId16" o:title=""/>
                </v:shape>
              </w:pict>
            </w:r>
          </w:p>
        </w:tc>
      </w:tr>
    </w:tbl>
    <w:p w:rsidR="00377913" w:rsidRDefault="00377913" w:rsidP="00C640EA">
      <w:pPr>
        <w:pStyle w:val="NormalWeb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</w:p>
    <w:p w:rsidR="00377913" w:rsidRPr="00FD23EC" w:rsidRDefault="00377913" w:rsidP="007945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получить</w:t>
      </w:r>
      <w:r w:rsidRPr="003B765E">
        <w:rPr>
          <w:rFonts w:ascii="Times New Roman" w:hAnsi="Times New Roman"/>
          <w:b/>
          <w:sz w:val="28"/>
          <w:szCs w:val="28"/>
        </w:rPr>
        <w:t xml:space="preserve"> выписк</w:t>
      </w:r>
      <w:r>
        <w:rPr>
          <w:rFonts w:ascii="Times New Roman" w:hAnsi="Times New Roman"/>
          <w:b/>
          <w:sz w:val="28"/>
          <w:szCs w:val="28"/>
        </w:rPr>
        <w:t>у</w:t>
      </w:r>
      <w:r w:rsidRPr="003B765E">
        <w:rPr>
          <w:rFonts w:ascii="Times New Roman" w:hAnsi="Times New Roman"/>
          <w:b/>
          <w:sz w:val="28"/>
          <w:szCs w:val="28"/>
        </w:rPr>
        <w:t xml:space="preserve"> из реестра нотариусов</w:t>
      </w:r>
      <w:r>
        <w:rPr>
          <w:rFonts w:ascii="Times New Roman" w:hAnsi="Times New Roman"/>
          <w:b/>
          <w:sz w:val="28"/>
          <w:szCs w:val="28"/>
        </w:rPr>
        <w:t xml:space="preserve"> и лиц, сдавших квалификационный экзамен</w:t>
      </w:r>
    </w:p>
    <w:tbl>
      <w:tblPr>
        <w:tblW w:w="11341" w:type="dxa"/>
        <w:tblInd w:w="-993" w:type="dxa"/>
        <w:tblLook w:val="00A0"/>
      </w:tblPr>
      <w:tblGrid>
        <w:gridCol w:w="2836"/>
        <w:gridCol w:w="8505"/>
      </w:tblGrid>
      <w:tr w:rsidR="00377913" w:rsidRPr="007334FF" w:rsidTr="007334FF">
        <w:tc>
          <w:tcPr>
            <w:tcW w:w="2836" w:type="dxa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FF">
              <w:rPr>
                <w:rFonts w:ascii="Times New Roman" w:hAnsi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8505" w:type="dxa"/>
          </w:tcPr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FF">
              <w:rPr>
                <w:rFonts w:ascii="Times New Roman" w:hAnsi="Times New Roman"/>
                <w:sz w:val="24"/>
                <w:szCs w:val="24"/>
              </w:rPr>
              <w:t>Физические и юридические лица либо их уполномоченные представители.</w:t>
            </w: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13" w:rsidRPr="007334FF" w:rsidTr="007334FF">
        <w:trPr>
          <w:trHeight w:val="4172"/>
        </w:trPr>
        <w:tc>
          <w:tcPr>
            <w:tcW w:w="2836" w:type="dxa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FF">
              <w:rPr>
                <w:rFonts w:ascii="Times New Roman" w:hAnsi="Times New Roman"/>
                <w:b/>
                <w:sz w:val="24"/>
                <w:szCs w:val="24"/>
              </w:rPr>
              <w:t>Общая информация</w: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4F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подачи   запроса на получение выписки</w: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FF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5" w:type="dxa"/>
          </w:tcPr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FF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Российской Федерации по Смоленской области (далее – Управление) предоставляет государственную услугу по выдаче выписки из реестра нотариусов и лиц, сдавших квалификационный экзамен. Заявителям необходимо обращаться по адресу: 214000, г. Смоленск, ул. Б. Советская, д. 30/11, тел. 8 (4812) 20-97-22.</w:t>
            </w: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FF">
              <w:rPr>
                <w:rFonts w:ascii="Times New Roman" w:hAnsi="Times New Roman"/>
                <w:sz w:val="24"/>
                <w:szCs w:val="24"/>
              </w:rPr>
              <w:t>Управление предоставляет государственную услугу только в отношении нотариусов г. Смоленска и Смоленской области.</w:t>
            </w: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913" w:rsidRPr="007334FF" w:rsidRDefault="00377913" w:rsidP="007334FF">
            <w:pPr>
              <w:tabs>
                <w:tab w:val="center" w:pos="425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4FF">
              <w:rPr>
                <w:rFonts w:ascii="Times New Roman" w:hAnsi="Times New Roman"/>
                <w:color w:val="000000"/>
                <w:sz w:val="24"/>
                <w:szCs w:val="24"/>
              </w:rPr>
              <w:t>- Лично или через законного представителя;</w:t>
            </w:r>
          </w:p>
          <w:p w:rsidR="00377913" w:rsidRPr="007334FF" w:rsidRDefault="00377913" w:rsidP="007334FF">
            <w:pPr>
              <w:tabs>
                <w:tab w:val="center" w:pos="4252"/>
                <w:tab w:val="left" w:pos="69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4FF">
              <w:rPr>
                <w:rFonts w:ascii="Times New Roman" w:hAnsi="Times New Roman"/>
                <w:color w:val="000000"/>
                <w:sz w:val="24"/>
                <w:szCs w:val="24"/>
              </w:rPr>
              <w:t>- Почтой (простой или электронной);</w:t>
            </w:r>
          </w:p>
          <w:p w:rsidR="00377913" w:rsidRPr="007334FF" w:rsidRDefault="00377913" w:rsidP="007334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4FF">
              <w:rPr>
                <w:rFonts w:ascii="Times New Roman" w:hAnsi="Times New Roman"/>
                <w:color w:val="000000"/>
                <w:sz w:val="24"/>
                <w:szCs w:val="24"/>
              </w:rPr>
              <w:t>- Через Единый портал государственных и муниципальных услуг.</w:t>
            </w:r>
          </w:p>
          <w:p w:rsidR="00377913" w:rsidRPr="007334FF" w:rsidRDefault="00377913" w:rsidP="007334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FF">
              <w:rPr>
                <w:rFonts w:ascii="Times New Roman" w:hAnsi="Times New Roman"/>
                <w:sz w:val="24"/>
                <w:szCs w:val="24"/>
              </w:rPr>
              <w:t>За предоставление государственной услуги государственная пошлина или иная плата не взимается.</w:t>
            </w: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13" w:rsidRPr="007334FF" w:rsidTr="007334FF">
        <w:tc>
          <w:tcPr>
            <w:tcW w:w="2836" w:type="dxa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FF">
              <w:rPr>
                <w:rFonts w:ascii="Times New Roman" w:hAnsi="Times New Roman"/>
                <w:b/>
                <w:sz w:val="24"/>
                <w:szCs w:val="24"/>
              </w:rPr>
              <w:t xml:space="preserve">Необходимые </w: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FF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505" w:type="dxa"/>
          </w:tcPr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FF">
              <w:rPr>
                <w:rFonts w:ascii="Times New Roman" w:hAnsi="Times New Roman"/>
                <w:sz w:val="24"/>
                <w:szCs w:val="24"/>
              </w:rPr>
              <w:t xml:space="preserve">- запрос (форма запроса о выдаче выписки из реестра нотариусов и лиц, сдавших квалификационный экзамен, размещена на сайте Управления </w:t>
            </w:r>
            <w:hyperlink r:id="rId17" w:history="1">
              <w:r w:rsidRPr="007334FF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http://to67.minjust.gov.ru</w:t>
              </w:r>
            </w:hyperlink>
            <w:r w:rsidRPr="007334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4FF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7334FF">
              <w:rPr>
                <w:rFonts w:ascii="Times New Roman" w:hAnsi="Times New Roman"/>
                <w:sz w:val="24"/>
                <w:szCs w:val="24"/>
              </w:rPr>
              <w:t>разделе «Нотариат» в подразделе «Предоставление государственной услуги по выдаче выписки из реестра нотариусов и лиц, сдавших квалификационный экзамен»);</w:t>
            </w: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F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заявителя, при личном обращении предъявляется; копия документа, удостоверяющего личность, в случае направления документов почтой, прилагается.</w:t>
            </w: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017"/>
            <w:r w:rsidRPr="007334FF">
              <w:rPr>
                <w:rFonts w:ascii="Times New Roman" w:hAnsi="Times New Roman"/>
                <w:sz w:val="24"/>
                <w:szCs w:val="24"/>
              </w:rPr>
              <w:t>Все документы для предоставления государственной услуги представляются на русском языке.</w:t>
            </w:r>
            <w:bookmarkEnd w:id="1"/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13" w:rsidRPr="007334FF" w:rsidTr="007334FF">
        <w:tc>
          <w:tcPr>
            <w:tcW w:w="2836" w:type="dxa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FF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выписки</w: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FF">
              <w:rPr>
                <w:rFonts w:ascii="Times New Roman" w:hAnsi="Times New Roman"/>
                <w:sz w:val="24"/>
                <w:szCs w:val="24"/>
              </w:rPr>
              <w:t>Срок предоставления государственной услуги по выдаче выписки, включая выдачу (направление) заявителю документов - два рабочих дня после дня поступления соответствующего запроса.</w:t>
            </w: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13" w:rsidRPr="007334FF" w:rsidTr="007334FF">
        <w:tc>
          <w:tcPr>
            <w:tcW w:w="2836" w:type="dxa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FF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</w:t>
            </w:r>
          </w:p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FF">
              <w:rPr>
                <w:rFonts w:ascii="Times New Roman" w:hAnsi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8505" w:type="dxa"/>
          </w:tcPr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101101"/>
            <w:r w:rsidRPr="007334FF">
              <w:rPr>
                <w:rFonts w:ascii="Times New Roman" w:hAnsi="Times New Roman"/>
                <w:sz w:val="24"/>
                <w:szCs w:val="24"/>
              </w:rPr>
              <w:t>- выдача выписки из реестра нотариусов;</w:t>
            </w:r>
          </w:p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101102"/>
            <w:bookmarkEnd w:id="2"/>
            <w:r w:rsidRPr="007334FF">
              <w:rPr>
                <w:rFonts w:ascii="Times New Roman" w:hAnsi="Times New Roman"/>
                <w:sz w:val="24"/>
                <w:szCs w:val="24"/>
              </w:rPr>
              <w:t>- направление уведомления об отсутствии запрашиваемых сведений;</w:t>
            </w:r>
          </w:p>
          <w:bookmarkEnd w:id="3"/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FF">
              <w:rPr>
                <w:rFonts w:ascii="Times New Roman" w:hAnsi="Times New Roman"/>
                <w:sz w:val="24"/>
                <w:szCs w:val="24"/>
              </w:rPr>
              <w:t>- направление письма об отказе в предоставлении государственной услуги, в случае несоблюдения требований к форме запроса и документам, перечисленным выше.</w:t>
            </w:r>
          </w:p>
        </w:tc>
      </w:tr>
      <w:tr w:rsidR="00377913" w:rsidRPr="007334FF" w:rsidTr="007334FF">
        <w:tc>
          <w:tcPr>
            <w:tcW w:w="2836" w:type="dxa"/>
          </w:tcPr>
          <w:p w:rsidR="00377913" w:rsidRPr="007334FF" w:rsidRDefault="00377913" w:rsidP="00733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:rsidR="00377913" w:rsidRPr="007334FF" w:rsidRDefault="00377913" w:rsidP="0073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77913" w:rsidRPr="00794502" w:rsidRDefault="00377913" w:rsidP="00794502">
      <w:pPr>
        <w:rPr>
          <w:rFonts w:ascii="Times New Roman" w:hAnsi="Times New Roman"/>
          <w:sz w:val="28"/>
          <w:szCs w:val="28"/>
        </w:rPr>
      </w:pPr>
      <w:r w:rsidRPr="007334FF">
        <w:rPr>
          <w:rFonts w:ascii="Times New Roman" w:hAnsi="Times New Roman"/>
          <w:noProof/>
          <w:sz w:val="28"/>
          <w:szCs w:val="28"/>
        </w:rPr>
        <w:pict>
          <v:shape id="_x0000_i1031" type="#_x0000_t75" alt="qr нотариат.png" style="width:78pt;height:78pt;visibility:visible">
            <v:imagedata r:id="rId18" o:title=""/>
          </v:shape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377913" w:rsidRPr="00794502" w:rsidSect="00212E28">
      <w:footerReference w:type="default" r:id="rId1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13" w:rsidRDefault="00377913" w:rsidP="00E463C5">
      <w:pPr>
        <w:spacing w:after="0" w:line="240" w:lineRule="auto"/>
      </w:pPr>
      <w:r>
        <w:separator/>
      </w:r>
    </w:p>
  </w:endnote>
  <w:endnote w:type="continuationSeparator" w:id="0">
    <w:p w:rsidR="00377913" w:rsidRDefault="00377913" w:rsidP="00E4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13" w:rsidRPr="00E463C5" w:rsidRDefault="00377913">
    <w:pPr>
      <w:pStyle w:val="Footer"/>
      <w:rPr>
        <w:sz w:val="16"/>
      </w:rPr>
    </w:pPr>
    <w:r>
      <w:rPr>
        <w:sz w:val="16"/>
      </w:rPr>
      <w:t>Исх. № 10769 от 14.07.2020, Вх. № 0813 от 15.07.2020, Подписано ЭП: Игнатенкова Галина Викторовна, Заместитель Главы муниципального образования- начальник управлен 14.07.2020 16:56:17,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13" w:rsidRDefault="00377913" w:rsidP="00E463C5">
      <w:pPr>
        <w:spacing w:after="0" w:line="240" w:lineRule="auto"/>
      </w:pPr>
      <w:r>
        <w:separator/>
      </w:r>
    </w:p>
  </w:footnote>
  <w:footnote w:type="continuationSeparator" w:id="0">
    <w:p w:rsidR="00377913" w:rsidRDefault="00377913" w:rsidP="00E4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B80"/>
    <w:rsid w:val="000168B4"/>
    <w:rsid w:val="0012054D"/>
    <w:rsid w:val="00187CB9"/>
    <w:rsid w:val="001B7E12"/>
    <w:rsid w:val="001D762F"/>
    <w:rsid w:val="00212E28"/>
    <w:rsid w:val="002A7E3D"/>
    <w:rsid w:val="002D2D6D"/>
    <w:rsid w:val="00370F31"/>
    <w:rsid w:val="00377913"/>
    <w:rsid w:val="003B3BA2"/>
    <w:rsid w:val="003B765E"/>
    <w:rsid w:val="00446A0C"/>
    <w:rsid w:val="00470022"/>
    <w:rsid w:val="00490451"/>
    <w:rsid w:val="004F5D0F"/>
    <w:rsid w:val="00606951"/>
    <w:rsid w:val="00684C33"/>
    <w:rsid w:val="00695E17"/>
    <w:rsid w:val="00696307"/>
    <w:rsid w:val="007334FF"/>
    <w:rsid w:val="00794502"/>
    <w:rsid w:val="00864461"/>
    <w:rsid w:val="008D7624"/>
    <w:rsid w:val="0096499E"/>
    <w:rsid w:val="009C0DC9"/>
    <w:rsid w:val="00A2354B"/>
    <w:rsid w:val="00A40E33"/>
    <w:rsid w:val="00AC40ED"/>
    <w:rsid w:val="00BA6D9A"/>
    <w:rsid w:val="00BF2BCC"/>
    <w:rsid w:val="00C33F04"/>
    <w:rsid w:val="00C640EA"/>
    <w:rsid w:val="00CA6884"/>
    <w:rsid w:val="00E13B8D"/>
    <w:rsid w:val="00E463C5"/>
    <w:rsid w:val="00E603C8"/>
    <w:rsid w:val="00ED2DB8"/>
    <w:rsid w:val="00F24855"/>
    <w:rsid w:val="00F401C9"/>
    <w:rsid w:val="00F96F51"/>
    <w:rsid w:val="00FB3B80"/>
    <w:rsid w:val="00FD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40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DefaultParagraphFont"/>
    <w:uiPriority w:val="99"/>
    <w:rsid w:val="00C640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0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40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640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4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3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3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to67.minjust.gov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to67.minjust.gov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to67.minjust.gov.ru" TargetMode="External"/><Relationship Id="rId10" Type="http://schemas.openxmlformats.org/officeDocument/2006/relationships/hyperlink" Target="http://garant03.ru99-loc.minjust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1717</Words>
  <Characters>9793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София Андреевна</dc:creator>
  <cp:keywords/>
  <dc:description/>
  <cp:lastModifiedBy>User</cp:lastModifiedBy>
  <cp:revision>4</cp:revision>
  <dcterms:created xsi:type="dcterms:W3CDTF">2020-07-17T09:09:00Z</dcterms:created>
  <dcterms:modified xsi:type="dcterms:W3CDTF">2020-07-21T07:17:00Z</dcterms:modified>
</cp:coreProperties>
</file>