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D55" w:rsidRDefault="00FA4D55" w:rsidP="002B2420">
      <w:pPr>
        <w:jc w:val="right"/>
      </w:pPr>
    </w:p>
    <w:p w:rsidR="00FA4D55" w:rsidRDefault="00FA4D55" w:rsidP="00EC4C8B">
      <w:pPr>
        <w:spacing w:line="240" w:lineRule="atLeast"/>
      </w:pPr>
    </w:p>
    <w:p w:rsidR="00FA4D55" w:rsidRDefault="00FA4D55" w:rsidP="00686F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D55" w:rsidRDefault="00FA4D55" w:rsidP="00686FB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D55" w:rsidRPr="00F04AA4" w:rsidRDefault="00FA4D55" w:rsidP="002C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КОЩИНСКОГО</w:t>
      </w:r>
      <w:r w:rsidRPr="00F04AA4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ПОСЕЛЕНИЯ</w:t>
      </w:r>
    </w:p>
    <w:p w:rsidR="00FA4D55" w:rsidRPr="00F04AA4" w:rsidRDefault="00FA4D55" w:rsidP="002C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A4">
        <w:rPr>
          <w:rFonts w:ascii="Times New Roman" w:hAnsi="Times New Roman" w:cs="Times New Roman"/>
          <w:b/>
          <w:bCs/>
          <w:sz w:val="28"/>
          <w:szCs w:val="28"/>
        </w:rPr>
        <w:t>СМОЛЕНСКОГО РАЙОНА СМОЛЕНСКОЙ ОБЛАСТИ</w:t>
      </w:r>
    </w:p>
    <w:p w:rsidR="00FA4D55" w:rsidRDefault="00FA4D55" w:rsidP="002C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4D55" w:rsidRPr="00686FBA" w:rsidRDefault="00FA4D55" w:rsidP="002C25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4AA4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FA4D55" w:rsidRDefault="00FA4D55" w:rsidP="00EC4C8B">
      <w:pPr>
        <w:spacing w:line="240" w:lineRule="atLeast"/>
      </w:pPr>
    </w:p>
    <w:p w:rsidR="00FA4D55" w:rsidRDefault="00FA4D55" w:rsidP="00EE24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08.11.2012                                                                                                                   № 66</w:t>
      </w:r>
    </w:p>
    <w:p w:rsidR="00FA4D55" w:rsidRDefault="00FA4D55" w:rsidP="002C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753C4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FA4D55" w:rsidRDefault="00FA4D55" w:rsidP="002C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753C4">
        <w:rPr>
          <w:rFonts w:ascii="Times New Roman" w:hAnsi="Times New Roman" w:cs="Times New Roman"/>
          <w:sz w:val="28"/>
          <w:szCs w:val="28"/>
        </w:rPr>
        <w:t xml:space="preserve">по разработке и утверждении схемы </w:t>
      </w:r>
    </w:p>
    <w:p w:rsidR="00FA4D55" w:rsidRDefault="00FA4D55" w:rsidP="002C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753C4">
        <w:rPr>
          <w:rFonts w:ascii="Times New Roman" w:hAnsi="Times New Roman" w:cs="Times New Roman"/>
          <w:sz w:val="28"/>
          <w:szCs w:val="28"/>
        </w:rPr>
        <w:t xml:space="preserve">теплоснабжения муниципального образования </w:t>
      </w:r>
    </w:p>
    <w:p w:rsidR="00FA4D55" w:rsidRDefault="00FA4D55" w:rsidP="002C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Кощинского</w:t>
      </w:r>
      <w:r w:rsidRPr="00E753C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A4D55" w:rsidRDefault="00FA4D55" w:rsidP="002C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E753C4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FA4D55" w:rsidRPr="00E753C4" w:rsidRDefault="00FA4D55" w:rsidP="002C253E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FA4D55" w:rsidRDefault="00FA4D55" w:rsidP="002C25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53C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190-ФЗ «О теплоснабжении», постановлением Правительства Российской Федерации  от 22.02.2012 №154 «О требованиях к схемам теплоснабжения, порядку их разработки и утверждения»,  Федеральным законом от 06.10.2003 № 131-ФЗ «Об общих принципах организации местного самоуправления в Российской Федерации», руководствуясь  Уставом </w:t>
      </w:r>
      <w:r>
        <w:rPr>
          <w:rFonts w:ascii="Times New Roman" w:hAnsi="Times New Roman" w:cs="Times New Roman"/>
          <w:sz w:val="28"/>
          <w:szCs w:val="28"/>
        </w:rPr>
        <w:t>Кощинского</w:t>
      </w:r>
      <w:r w:rsidRPr="00E753C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Администрация Кощинского</w:t>
      </w:r>
      <w:r w:rsidRPr="00E753C4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FA4D55" w:rsidRDefault="00FA4D55" w:rsidP="00E753C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A4D55" w:rsidRDefault="00FA4D55" w:rsidP="00E753C4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 </w:t>
      </w:r>
    </w:p>
    <w:p w:rsidR="00FA4D55" w:rsidRDefault="00FA4D55" w:rsidP="00B34D65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A4D55" w:rsidRPr="00686FBA" w:rsidRDefault="00FA4D55" w:rsidP="002C253E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FBA">
        <w:rPr>
          <w:rFonts w:ascii="Times New Roman" w:hAnsi="Times New Roman" w:cs="Times New Roman"/>
          <w:sz w:val="28"/>
          <w:szCs w:val="28"/>
        </w:rPr>
        <w:t xml:space="preserve">Разработать схему теплоснабжения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Кощинского  </w:t>
      </w:r>
      <w:r w:rsidRPr="00686FBA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области.</w:t>
      </w:r>
    </w:p>
    <w:p w:rsidR="00FA4D55" w:rsidRDefault="00FA4D55" w:rsidP="002C253E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FBA">
        <w:rPr>
          <w:rFonts w:ascii="Times New Roman" w:hAnsi="Times New Roman" w:cs="Times New Roman"/>
          <w:sz w:val="28"/>
          <w:szCs w:val="28"/>
        </w:rPr>
        <w:t xml:space="preserve">Утвердить мероприятия по разработке схемы теплоснабжения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Кощинского</w:t>
      </w:r>
      <w:r w:rsidRPr="00686FB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графиком (приложение №1). </w:t>
      </w:r>
    </w:p>
    <w:p w:rsidR="00FA4D55" w:rsidRPr="00686FBA" w:rsidRDefault="00FA4D55" w:rsidP="002C253E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FBA">
        <w:rPr>
          <w:rFonts w:ascii="Times New Roman" w:hAnsi="Times New Roman" w:cs="Times New Roman"/>
          <w:sz w:val="28"/>
          <w:szCs w:val="28"/>
        </w:rPr>
        <w:t xml:space="preserve">Утвердить рабочую группу по разработке схемы теплоснабжения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Кощинского</w:t>
      </w:r>
      <w:r w:rsidRPr="00686FBA">
        <w:rPr>
          <w:rFonts w:ascii="Times New Roman" w:hAnsi="Times New Roman" w:cs="Times New Roman"/>
          <w:sz w:val="28"/>
          <w:szCs w:val="28"/>
        </w:rPr>
        <w:t xml:space="preserve"> сельского поселения в следующем составе:</w:t>
      </w:r>
    </w:p>
    <w:p w:rsidR="00FA4D55" w:rsidRDefault="00FA4D55" w:rsidP="002C2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Филатова Н.В.-</w:t>
      </w:r>
      <w:r w:rsidRPr="00E753C4">
        <w:rPr>
          <w:rFonts w:ascii="Times New Roman" w:hAnsi="Times New Roman" w:cs="Times New Roman"/>
          <w:sz w:val="28"/>
          <w:szCs w:val="28"/>
        </w:rPr>
        <w:t xml:space="preserve"> ведущий специалист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Кощинского                                 </w:t>
      </w:r>
      <w:r w:rsidRPr="00E753C4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FA4D55" w:rsidRPr="00E753C4" w:rsidRDefault="00FA4D55" w:rsidP="002C2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Рассохина С.М.   - </w:t>
      </w:r>
      <w:r w:rsidRPr="00E753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старший инспектор</w:t>
      </w:r>
      <w:r w:rsidRPr="00E753C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Кощинского</w:t>
      </w:r>
      <w:r w:rsidRPr="00E753C4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FA4D55" w:rsidRPr="00E753C4" w:rsidRDefault="00FA4D55" w:rsidP="002C2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77C99">
        <w:rPr>
          <w:rFonts w:ascii="Times New Roman" w:hAnsi="Times New Roman" w:cs="Times New Roman"/>
          <w:sz w:val="28"/>
          <w:szCs w:val="28"/>
        </w:rPr>
        <w:t>Васильев Г.А.   – генеральный директор ООО «Коммунальные системы «Кощино»;</w:t>
      </w:r>
    </w:p>
    <w:p w:rsidR="00FA4D55" w:rsidRPr="00E753C4" w:rsidRDefault="00FA4D55" w:rsidP="002C2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Пискунов Е.Л. - </w:t>
      </w:r>
      <w:r w:rsidRPr="00E753C4">
        <w:rPr>
          <w:rFonts w:ascii="Times New Roman" w:hAnsi="Times New Roman" w:cs="Times New Roman"/>
          <w:sz w:val="28"/>
          <w:szCs w:val="28"/>
        </w:rPr>
        <w:t>инженер-теплотехник ООО «Коммунальные системы «</w:t>
      </w:r>
      <w:r>
        <w:rPr>
          <w:rFonts w:ascii="Times New Roman" w:hAnsi="Times New Roman" w:cs="Times New Roman"/>
          <w:sz w:val="28"/>
          <w:szCs w:val="28"/>
        </w:rPr>
        <w:t>Кощино»;</w:t>
      </w:r>
    </w:p>
    <w:p w:rsidR="00FA4D55" w:rsidRDefault="00FA4D55" w:rsidP="002C253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C4">
        <w:rPr>
          <w:rFonts w:ascii="Times New Roman" w:hAnsi="Times New Roman" w:cs="Times New Roman"/>
          <w:sz w:val="28"/>
          <w:szCs w:val="28"/>
        </w:rPr>
        <w:t xml:space="preserve"> - </w:t>
      </w:r>
      <w:r w:rsidRPr="00F77C99">
        <w:rPr>
          <w:rFonts w:ascii="Times New Roman" w:hAnsi="Times New Roman" w:cs="Times New Roman"/>
          <w:sz w:val="28"/>
          <w:szCs w:val="28"/>
        </w:rPr>
        <w:t xml:space="preserve">Вознова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77C99">
        <w:rPr>
          <w:rFonts w:ascii="Times New Roman" w:hAnsi="Times New Roman" w:cs="Times New Roman"/>
          <w:sz w:val="28"/>
          <w:szCs w:val="28"/>
        </w:rPr>
        <w:t>.В. – начальник участка ООО «Коммунальные системы «Кощино».</w:t>
      </w:r>
    </w:p>
    <w:p w:rsidR="00FA4D55" w:rsidRDefault="00FA4D55" w:rsidP="002C253E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53C4">
        <w:rPr>
          <w:rFonts w:ascii="Times New Roman" w:hAnsi="Times New Roman" w:cs="Times New Roman"/>
          <w:sz w:val="28"/>
          <w:szCs w:val="28"/>
        </w:rPr>
        <w:t>Рабочей группе по разработке схемы теплоснабжения  в срок до 20.02.2013 года обеспечить сбор сведений, предусмотренных п.10 Требований к схемам теплоснабжения, утвержденным постановлением Правительства Российской Федерации от 22.02.2012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3C4">
        <w:rPr>
          <w:rFonts w:ascii="Times New Roman" w:hAnsi="Times New Roman" w:cs="Times New Roman"/>
          <w:sz w:val="28"/>
          <w:szCs w:val="28"/>
        </w:rPr>
        <w:t xml:space="preserve">154. </w:t>
      </w:r>
    </w:p>
    <w:p w:rsidR="00FA4D55" w:rsidRDefault="00FA4D55" w:rsidP="002C253E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FBA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в сети Интернет на    официальном сайте Администрации муниципального образования «Смоленский район» Смоленской области.</w:t>
      </w:r>
    </w:p>
    <w:p w:rsidR="00FA4D55" w:rsidRPr="00686FBA" w:rsidRDefault="00FA4D55" w:rsidP="002C253E">
      <w:pPr>
        <w:pStyle w:val="ListParagraph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86FBA">
        <w:rPr>
          <w:rFonts w:ascii="Times New Roman" w:hAnsi="Times New Roman" w:cs="Times New Roman"/>
          <w:sz w:val="28"/>
          <w:szCs w:val="28"/>
        </w:rPr>
        <w:t>Контроль за выполнением данного постановления  оставляю за собой.</w:t>
      </w:r>
    </w:p>
    <w:p w:rsidR="00FA4D55" w:rsidRDefault="00FA4D55" w:rsidP="002C25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/>
      </w:r>
    </w:p>
    <w:p w:rsidR="00FA4D55" w:rsidRPr="00724C17" w:rsidRDefault="00FA4D55" w:rsidP="002C2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4C1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4D55" w:rsidRPr="00724C17" w:rsidRDefault="00FA4D55" w:rsidP="002C25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Кощинского</w:t>
      </w:r>
      <w:r w:rsidRPr="00724C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A4D55" w:rsidRPr="00724C17" w:rsidRDefault="00FA4D55" w:rsidP="002C253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C17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  <w:r w:rsidRPr="00724C17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2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24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П.А. Попов</w:t>
      </w:r>
      <w:r w:rsidRPr="00724C17">
        <w:rPr>
          <w:rFonts w:ascii="Times New Roman" w:hAnsi="Times New Roman" w:cs="Times New Roman"/>
          <w:sz w:val="28"/>
          <w:szCs w:val="28"/>
        </w:rPr>
        <w:tab/>
      </w:r>
    </w:p>
    <w:p w:rsidR="00FA4D55" w:rsidRPr="00724C17" w:rsidRDefault="00FA4D55" w:rsidP="002C253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753C4">
      <w:pPr>
        <w:autoSpaceDE w:val="0"/>
        <w:autoSpaceDN w:val="0"/>
        <w:adjustRightInd w:val="0"/>
        <w:rPr>
          <w:sz w:val="28"/>
          <w:szCs w:val="28"/>
        </w:rPr>
      </w:pPr>
    </w:p>
    <w:p w:rsidR="00FA4D55" w:rsidRDefault="00FA4D55" w:rsidP="00EE24BE">
      <w:pPr>
        <w:spacing w:after="0" w:line="240" w:lineRule="auto"/>
        <w:rPr>
          <w:b/>
          <w:bCs/>
        </w:rPr>
      </w:pPr>
    </w:p>
    <w:p w:rsidR="00FA4D55" w:rsidRDefault="00FA4D55" w:rsidP="00EE24BE">
      <w:pPr>
        <w:spacing w:after="0" w:line="240" w:lineRule="auto"/>
        <w:rPr>
          <w:b/>
          <w:bCs/>
        </w:rPr>
      </w:pPr>
    </w:p>
    <w:p w:rsidR="00FA4D55" w:rsidRPr="00E753C4" w:rsidRDefault="00FA4D55" w:rsidP="00F77C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53C4">
        <w:rPr>
          <w:rFonts w:ascii="Times New Roman" w:hAnsi="Times New Roman" w:cs="Times New Roman"/>
        </w:rPr>
        <w:t>Приложение №1</w:t>
      </w:r>
    </w:p>
    <w:p w:rsidR="00FA4D55" w:rsidRPr="00E753C4" w:rsidRDefault="00FA4D55" w:rsidP="00F77C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53C4">
        <w:rPr>
          <w:rFonts w:ascii="Times New Roman" w:hAnsi="Times New Roman" w:cs="Times New Roman"/>
        </w:rPr>
        <w:t xml:space="preserve">                                                                                      к Постановлению Администрации</w:t>
      </w:r>
    </w:p>
    <w:p w:rsidR="00FA4D55" w:rsidRDefault="00FA4D55" w:rsidP="00F77C9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Кощинского</w:t>
      </w:r>
      <w:r w:rsidRPr="00EE24BE">
        <w:rPr>
          <w:rFonts w:ascii="Times New Roman" w:hAnsi="Times New Roman" w:cs="Times New Roman"/>
        </w:rPr>
        <w:t xml:space="preserve"> </w:t>
      </w:r>
      <w:r w:rsidRPr="00E753C4">
        <w:rPr>
          <w:rFonts w:ascii="Times New Roman" w:hAnsi="Times New Roman" w:cs="Times New Roman"/>
        </w:rPr>
        <w:t xml:space="preserve">сельского поселения  </w:t>
      </w:r>
    </w:p>
    <w:p w:rsidR="00FA4D55" w:rsidRPr="00E753C4" w:rsidRDefault="00FA4D55" w:rsidP="00F77C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53C4">
        <w:rPr>
          <w:rFonts w:ascii="Times New Roman" w:hAnsi="Times New Roman" w:cs="Times New Roman"/>
        </w:rPr>
        <w:t>Смоленского района Смоленской области</w:t>
      </w:r>
    </w:p>
    <w:p w:rsidR="00FA4D55" w:rsidRDefault="00FA4D55" w:rsidP="00F77C9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753C4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66 </w:t>
      </w:r>
      <w:r w:rsidRPr="00E753C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08</w:t>
      </w:r>
      <w:r w:rsidRPr="00E753C4">
        <w:rPr>
          <w:rFonts w:ascii="Times New Roman" w:hAnsi="Times New Roman" w:cs="Times New Roman"/>
        </w:rPr>
        <w:t>.11.2012 г.</w:t>
      </w:r>
    </w:p>
    <w:p w:rsidR="00FA4D55" w:rsidRPr="00E753C4" w:rsidRDefault="00FA4D55" w:rsidP="00EE24B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A4D55" w:rsidRPr="002F0D99" w:rsidRDefault="00FA4D55" w:rsidP="00F77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F0D99">
        <w:rPr>
          <w:rFonts w:ascii="Times New Roman" w:hAnsi="Times New Roman" w:cs="Times New Roman"/>
          <w:b/>
          <w:bCs/>
          <w:sz w:val="27"/>
          <w:szCs w:val="27"/>
        </w:rPr>
        <w:t>График разработки и утверждения</w:t>
      </w:r>
    </w:p>
    <w:p w:rsidR="00FA4D55" w:rsidRPr="002F0D99" w:rsidRDefault="00FA4D55" w:rsidP="00F77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2F0D99">
        <w:rPr>
          <w:rFonts w:ascii="Times New Roman" w:hAnsi="Times New Roman" w:cs="Times New Roman"/>
          <w:b/>
          <w:bCs/>
          <w:sz w:val="27"/>
          <w:szCs w:val="27"/>
        </w:rPr>
        <w:t>схемы теплоснабжения муниципального образования</w:t>
      </w:r>
    </w:p>
    <w:p w:rsidR="00FA4D55" w:rsidRPr="002F0D99" w:rsidRDefault="00FA4D55" w:rsidP="00F77C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Кощинского</w:t>
      </w:r>
      <w:r w:rsidRPr="002F0D99">
        <w:rPr>
          <w:rFonts w:ascii="Times New Roman" w:hAnsi="Times New Roman" w:cs="Times New Roman"/>
          <w:b/>
          <w:bCs/>
          <w:sz w:val="27"/>
          <w:szCs w:val="27"/>
        </w:rPr>
        <w:t xml:space="preserve"> сельского поселения Смоленского района Смоленской области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700"/>
        <w:gridCol w:w="3301"/>
      </w:tblGrid>
      <w:tr w:rsidR="00FA4D55" w:rsidRPr="00E753C4">
        <w:tc>
          <w:tcPr>
            <w:tcW w:w="828" w:type="dxa"/>
          </w:tcPr>
          <w:p w:rsidR="00FA4D55" w:rsidRPr="00E753C4" w:rsidRDefault="00FA4D55" w:rsidP="00F77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060" w:type="dxa"/>
          </w:tcPr>
          <w:p w:rsidR="00FA4D55" w:rsidRPr="00E753C4" w:rsidRDefault="00FA4D55" w:rsidP="00F77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Перечень мероприятий</w:t>
            </w:r>
          </w:p>
        </w:tc>
        <w:tc>
          <w:tcPr>
            <w:tcW w:w="2700" w:type="dxa"/>
          </w:tcPr>
          <w:p w:rsidR="00FA4D55" w:rsidRPr="00E753C4" w:rsidRDefault="00FA4D55" w:rsidP="00F77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Срок</w:t>
            </w:r>
          </w:p>
          <w:p w:rsidR="00FA4D55" w:rsidRPr="00E753C4" w:rsidRDefault="00FA4D55" w:rsidP="00F77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3301" w:type="dxa"/>
          </w:tcPr>
          <w:p w:rsidR="00FA4D55" w:rsidRPr="00E753C4" w:rsidRDefault="00FA4D55" w:rsidP="00F77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Ответственные лица</w:t>
            </w:r>
          </w:p>
        </w:tc>
      </w:tr>
      <w:tr w:rsidR="00FA4D55" w:rsidRPr="00E753C4">
        <w:trPr>
          <w:trHeight w:val="2000"/>
        </w:trPr>
        <w:tc>
          <w:tcPr>
            <w:tcW w:w="828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60" w:type="dxa"/>
          </w:tcPr>
          <w:p w:rsidR="00FA4D55" w:rsidRPr="00724C17" w:rsidRDefault="00FA4D55" w:rsidP="00F77C99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E753C4">
              <w:rPr>
                <w:rFonts w:ascii="Times New Roman" w:hAnsi="Times New Roman" w:cs="Times New Roman"/>
              </w:rPr>
              <w:t xml:space="preserve">Принятие постановления Администрации </w:t>
            </w:r>
            <w:r>
              <w:rPr>
                <w:rFonts w:ascii="Times New Roman" w:hAnsi="Times New Roman" w:cs="Times New Roman"/>
              </w:rPr>
              <w:t xml:space="preserve">по </w:t>
            </w:r>
            <w:r w:rsidRPr="00724C17">
              <w:rPr>
                <w:rFonts w:ascii="Times New Roman" w:hAnsi="Times New Roman" w:cs="Times New Roman"/>
                <w:sz w:val="22"/>
                <w:szCs w:val="22"/>
              </w:rPr>
              <w:t xml:space="preserve">разработке и утверждении схемы </w:t>
            </w:r>
          </w:p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24C17">
              <w:rPr>
                <w:rFonts w:ascii="Times New Roman" w:hAnsi="Times New Roman" w:cs="Times New Roman"/>
              </w:rPr>
              <w:t>теплоснабжения муниципального образования</w:t>
            </w:r>
            <w:r w:rsidRPr="00EE24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Кощинского</w:t>
            </w:r>
            <w:r w:rsidRPr="00E753C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2700" w:type="dxa"/>
          </w:tcPr>
          <w:p w:rsidR="00FA4D55" w:rsidRPr="002A1D97" w:rsidRDefault="00FA4D55" w:rsidP="00F77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2A1D97">
              <w:rPr>
                <w:rFonts w:ascii="Times New Roman" w:hAnsi="Times New Roman" w:cs="Times New Roman"/>
              </w:rPr>
              <w:t>8.11.2012</w:t>
            </w:r>
          </w:p>
        </w:tc>
        <w:tc>
          <w:tcPr>
            <w:tcW w:w="3301" w:type="dxa"/>
          </w:tcPr>
          <w:p w:rsidR="00FA4D55" w:rsidRPr="002A1D97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A1D97">
              <w:rPr>
                <w:rFonts w:ascii="Times New Roman" w:hAnsi="Times New Roman" w:cs="Times New Roman"/>
              </w:rPr>
              <w:t>Глава</w:t>
            </w:r>
            <w:r w:rsidRPr="00E753C4">
              <w:rPr>
                <w:rFonts w:ascii="Times New Roman" w:hAnsi="Times New Roman" w:cs="Times New Roman"/>
              </w:rPr>
              <w:t xml:space="preserve"> Администрации</w:t>
            </w:r>
            <w:r w:rsidRPr="002A1D97">
              <w:rPr>
                <w:rFonts w:ascii="Times New Roman" w:hAnsi="Times New Roman" w:cs="Times New Roman"/>
              </w:rPr>
              <w:t xml:space="preserve"> </w:t>
            </w:r>
            <w:r w:rsidRPr="002C253E">
              <w:rPr>
                <w:rFonts w:ascii="Times New Roman" w:hAnsi="Times New Roman" w:cs="Times New Roman"/>
              </w:rPr>
              <w:t>Кощинского</w:t>
            </w:r>
            <w:r w:rsidRPr="002A1D97">
              <w:rPr>
                <w:rFonts w:ascii="Times New Roman" w:hAnsi="Times New Roman" w:cs="Times New Roman"/>
              </w:rPr>
              <w:t xml:space="preserve"> сельского поселения Смоленского района Смоленской области</w:t>
            </w:r>
          </w:p>
          <w:p w:rsidR="00FA4D55" w:rsidRPr="002A1D97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A4D55" w:rsidRPr="002A1D97" w:rsidRDefault="00FA4D55" w:rsidP="00F77C99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right" w:pos="1020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П.А. Попов</w:t>
            </w:r>
          </w:p>
        </w:tc>
      </w:tr>
      <w:tr w:rsidR="00FA4D55" w:rsidRPr="00E753C4">
        <w:trPr>
          <w:trHeight w:val="1096"/>
        </w:trPr>
        <w:tc>
          <w:tcPr>
            <w:tcW w:w="828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60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Создание рабочей группы по разработке схемы теплоснабжения</w:t>
            </w:r>
          </w:p>
        </w:tc>
        <w:tc>
          <w:tcPr>
            <w:tcW w:w="2700" w:type="dxa"/>
          </w:tcPr>
          <w:p w:rsidR="00FA4D55" w:rsidRPr="00E753C4" w:rsidRDefault="00FA4D55" w:rsidP="00F77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Pr="00E753C4">
              <w:rPr>
                <w:rFonts w:ascii="Times New Roman" w:hAnsi="Times New Roman" w:cs="Times New Roman"/>
              </w:rPr>
              <w:t>.11.2012 г.</w:t>
            </w:r>
          </w:p>
        </w:tc>
        <w:tc>
          <w:tcPr>
            <w:tcW w:w="3301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 xml:space="preserve">Ведущий специалист Администрации </w:t>
            </w:r>
            <w:r w:rsidRPr="002C253E">
              <w:rPr>
                <w:rFonts w:ascii="Times New Roman" w:hAnsi="Times New Roman" w:cs="Times New Roman"/>
              </w:rPr>
              <w:t>Кощинского</w:t>
            </w:r>
            <w:r w:rsidRPr="00E753C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Филатова</w:t>
            </w:r>
          </w:p>
        </w:tc>
      </w:tr>
      <w:tr w:rsidR="00FA4D55" w:rsidRPr="00E753C4">
        <w:trPr>
          <w:trHeight w:val="1988"/>
        </w:trPr>
        <w:tc>
          <w:tcPr>
            <w:tcW w:w="828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060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Размещение Постановления в сети Интернет на официальном сайте Администрации муниципального образования «Смоленский район» Смоленской области</w:t>
            </w:r>
          </w:p>
        </w:tc>
        <w:tc>
          <w:tcPr>
            <w:tcW w:w="2700" w:type="dxa"/>
          </w:tcPr>
          <w:p w:rsidR="00FA4D55" w:rsidRPr="00E753C4" w:rsidRDefault="00FA4D55" w:rsidP="00F77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до 10.12.2012 г.</w:t>
            </w:r>
          </w:p>
        </w:tc>
        <w:tc>
          <w:tcPr>
            <w:tcW w:w="3301" w:type="dxa"/>
          </w:tcPr>
          <w:p w:rsidR="00FA4D55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</w:t>
            </w:r>
            <w:r w:rsidRPr="00E753C4">
              <w:rPr>
                <w:rFonts w:ascii="Times New Roman" w:hAnsi="Times New Roman" w:cs="Times New Roman"/>
              </w:rPr>
              <w:t xml:space="preserve">Администрации </w:t>
            </w:r>
            <w:r w:rsidRPr="002C253E">
              <w:rPr>
                <w:rFonts w:ascii="Times New Roman" w:hAnsi="Times New Roman" w:cs="Times New Roman"/>
              </w:rPr>
              <w:t>Кощинского</w:t>
            </w:r>
            <w:r w:rsidRPr="00E753C4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FA4D55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Рассохина</w:t>
            </w:r>
          </w:p>
        </w:tc>
      </w:tr>
      <w:tr w:rsidR="00FA4D55" w:rsidRPr="00E753C4">
        <w:tc>
          <w:tcPr>
            <w:tcW w:w="828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060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Сбор исходной информации в соответствии с пунктом 10 «Требований к порядку разработки и утверждения схем теплоснабжения»</w:t>
            </w:r>
          </w:p>
        </w:tc>
        <w:tc>
          <w:tcPr>
            <w:tcW w:w="2700" w:type="dxa"/>
          </w:tcPr>
          <w:p w:rsidR="00FA4D55" w:rsidRPr="00E753C4" w:rsidRDefault="00FA4D55" w:rsidP="00F77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до 20. 02.2013</w:t>
            </w:r>
          </w:p>
        </w:tc>
        <w:tc>
          <w:tcPr>
            <w:tcW w:w="3301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 xml:space="preserve">Ведущий специалист Администрации </w:t>
            </w:r>
            <w:r w:rsidRPr="002C253E">
              <w:rPr>
                <w:rFonts w:ascii="Times New Roman" w:hAnsi="Times New Roman" w:cs="Times New Roman"/>
              </w:rPr>
              <w:t>Кощинского</w:t>
            </w:r>
            <w:r w:rsidRPr="00E753C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FA4D55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Н.В. Филатова</w:t>
            </w:r>
          </w:p>
          <w:p w:rsidR="00FA4D55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77C99">
              <w:rPr>
                <w:rFonts w:ascii="Times New Roman" w:hAnsi="Times New Roman" w:cs="Times New Roman"/>
              </w:rPr>
              <w:t>Генеральный директор    ООО «Коммунальные системы «Кощино»</w:t>
            </w:r>
          </w:p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Г.А. Васильев</w:t>
            </w:r>
          </w:p>
        </w:tc>
      </w:tr>
      <w:tr w:rsidR="00FA4D55" w:rsidRPr="00E753C4">
        <w:tc>
          <w:tcPr>
            <w:tcW w:w="828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Размещение проекта схемы теплоснабжения на сайте, прием замечаний и предложений по проекту</w:t>
            </w:r>
          </w:p>
        </w:tc>
        <w:tc>
          <w:tcPr>
            <w:tcW w:w="2700" w:type="dxa"/>
          </w:tcPr>
          <w:p w:rsidR="00FA4D55" w:rsidRPr="00E753C4" w:rsidRDefault="00FA4D55" w:rsidP="00F77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  <w:lang w:val="en-US"/>
              </w:rPr>
              <w:t>III</w:t>
            </w:r>
            <w:r w:rsidRPr="00E753C4">
              <w:rPr>
                <w:rFonts w:ascii="Times New Roman" w:hAnsi="Times New Roman" w:cs="Times New Roman"/>
              </w:rPr>
              <w:t xml:space="preserve"> кв. 2013 г.</w:t>
            </w:r>
          </w:p>
        </w:tc>
        <w:tc>
          <w:tcPr>
            <w:tcW w:w="3301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</w:t>
            </w:r>
            <w:r w:rsidRPr="00E753C4">
              <w:rPr>
                <w:rFonts w:ascii="Times New Roman" w:hAnsi="Times New Roman" w:cs="Times New Roman"/>
              </w:rPr>
              <w:t xml:space="preserve">Администрации </w:t>
            </w:r>
            <w:r w:rsidRPr="002C253E">
              <w:rPr>
                <w:rFonts w:ascii="Times New Roman" w:hAnsi="Times New Roman" w:cs="Times New Roman"/>
              </w:rPr>
              <w:t>Кощинского</w:t>
            </w:r>
            <w:r w:rsidRPr="00E753C4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Рассохина</w:t>
            </w:r>
          </w:p>
        </w:tc>
      </w:tr>
      <w:tr w:rsidR="00FA4D55" w:rsidRPr="00E753C4">
        <w:trPr>
          <w:trHeight w:val="1381"/>
        </w:trPr>
        <w:tc>
          <w:tcPr>
            <w:tcW w:w="828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060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</w:rPr>
              <w:t>Размещение схемы теплоснабжения на сайте в полном объеме</w:t>
            </w:r>
          </w:p>
        </w:tc>
        <w:tc>
          <w:tcPr>
            <w:tcW w:w="2700" w:type="dxa"/>
          </w:tcPr>
          <w:p w:rsidR="00FA4D55" w:rsidRPr="00E753C4" w:rsidRDefault="00FA4D55" w:rsidP="00F77C9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753C4">
              <w:rPr>
                <w:rFonts w:ascii="Times New Roman" w:hAnsi="Times New Roman" w:cs="Times New Roman"/>
                <w:lang w:val="en-US"/>
              </w:rPr>
              <w:t>IY</w:t>
            </w:r>
            <w:r w:rsidRPr="00E753C4">
              <w:rPr>
                <w:rFonts w:ascii="Times New Roman" w:hAnsi="Times New Roman" w:cs="Times New Roman"/>
              </w:rPr>
              <w:t>кв. 2013 г.</w:t>
            </w:r>
          </w:p>
        </w:tc>
        <w:tc>
          <w:tcPr>
            <w:tcW w:w="3301" w:type="dxa"/>
          </w:tcPr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Инспектор </w:t>
            </w:r>
            <w:r w:rsidRPr="00E753C4">
              <w:rPr>
                <w:rFonts w:ascii="Times New Roman" w:hAnsi="Times New Roman" w:cs="Times New Roman"/>
              </w:rPr>
              <w:t xml:space="preserve">Администрации </w:t>
            </w:r>
            <w:r w:rsidRPr="002C253E">
              <w:rPr>
                <w:rFonts w:ascii="Times New Roman" w:hAnsi="Times New Roman" w:cs="Times New Roman"/>
              </w:rPr>
              <w:t>Кощинского</w:t>
            </w:r>
            <w:r w:rsidRPr="00E753C4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  <w:p w:rsidR="00FA4D55" w:rsidRPr="00E753C4" w:rsidRDefault="00FA4D55" w:rsidP="00F77C9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С.М. Рассохина</w:t>
            </w:r>
          </w:p>
        </w:tc>
      </w:tr>
    </w:tbl>
    <w:p w:rsidR="00FA4D55" w:rsidRPr="00CE7BB9" w:rsidRDefault="00FA4D55" w:rsidP="00F77C99">
      <w:pPr>
        <w:spacing w:after="0" w:line="240" w:lineRule="auto"/>
      </w:pPr>
    </w:p>
    <w:sectPr w:rsidR="00FA4D55" w:rsidRPr="00CE7BB9" w:rsidSect="002C253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4D55" w:rsidRDefault="00FA4D55" w:rsidP="00E105BC">
      <w:pPr>
        <w:spacing w:after="0" w:line="240" w:lineRule="auto"/>
      </w:pPr>
      <w:r>
        <w:separator/>
      </w:r>
    </w:p>
  </w:endnote>
  <w:endnote w:type="continuationSeparator" w:id="1">
    <w:p w:rsidR="00FA4D55" w:rsidRDefault="00FA4D55" w:rsidP="00E10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4D55" w:rsidRDefault="00FA4D55" w:rsidP="00E105BC">
      <w:pPr>
        <w:spacing w:after="0" w:line="240" w:lineRule="auto"/>
      </w:pPr>
      <w:r>
        <w:separator/>
      </w:r>
    </w:p>
  </w:footnote>
  <w:footnote w:type="continuationSeparator" w:id="1">
    <w:p w:rsidR="00FA4D55" w:rsidRDefault="00FA4D55" w:rsidP="00E10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C31"/>
    <w:multiLevelType w:val="hybridMultilevel"/>
    <w:tmpl w:val="E0AA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949D2"/>
    <w:multiLevelType w:val="hybridMultilevel"/>
    <w:tmpl w:val="409E5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A2285"/>
    <w:multiLevelType w:val="hybridMultilevel"/>
    <w:tmpl w:val="51767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94D91"/>
    <w:multiLevelType w:val="hybridMultilevel"/>
    <w:tmpl w:val="DBDE8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86780"/>
    <w:multiLevelType w:val="hybridMultilevel"/>
    <w:tmpl w:val="61124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356B1"/>
    <w:multiLevelType w:val="hybridMultilevel"/>
    <w:tmpl w:val="5F5A8214"/>
    <w:lvl w:ilvl="0" w:tplc="6F1614C0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C6032"/>
    <w:multiLevelType w:val="hybridMultilevel"/>
    <w:tmpl w:val="CD4A36F6"/>
    <w:lvl w:ilvl="0" w:tplc="787EDB9E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E654FA5"/>
    <w:multiLevelType w:val="hybridMultilevel"/>
    <w:tmpl w:val="105CF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A71"/>
    <w:rsid w:val="00021D15"/>
    <w:rsid w:val="000356D2"/>
    <w:rsid w:val="00037D2E"/>
    <w:rsid w:val="00040D44"/>
    <w:rsid w:val="00111A45"/>
    <w:rsid w:val="00134853"/>
    <w:rsid w:val="002A1D97"/>
    <w:rsid w:val="002B2420"/>
    <w:rsid w:val="002C253E"/>
    <w:rsid w:val="002E51A3"/>
    <w:rsid w:val="002F0D99"/>
    <w:rsid w:val="003023B1"/>
    <w:rsid w:val="00315DB5"/>
    <w:rsid w:val="00321B0B"/>
    <w:rsid w:val="00367451"/>
    <w:rsid w:val="00374511"/>
    <w:rsid w:val="003920E0"/>
    <w:rsid w:val="00477E34"/>
    <w:rsid w:val="004B620A"/>
    <w:rsid w:val="004C5CB8"/>
    <w:rsid w:val="004E68EF"/>
    <w:rsid w:val="00506F32"/>
    <w:rsid w:val="005453DC"/>
    <w:rsid w:val="0054791E"/>
    <w:rsid w:val="00563765"/>
    <w:rsid w:val="00624B19"/>
    <w:rsid w:val="00686FBA"/>
    <w:rsid w:val="006903F9"/>
    <w:rsid w:val="00695018"/>
    <w:rsid w:val="0071097E"/>
    <w:rsid w:val="00724C17"/>
    <w:rsid w:val="00726F8F"/>
    <w:rsid w:val="00760744"/>
    <w:rsid w:val="007C6762"/>
    <w:rsid w:val="00854268"/>
    <w:rsid w:val="008B38F4"/>
    <w:rsid w:val="008E574D"/>
    <w:rsid w:val="0090681D"/>
    <w:rsid w:val="00937902"/>
    <w:rsid w:val="00937DC8"/>
    <w:rsid w:val="00967CAE"/>
    <w:rsid w:val="00971762"/>
    <w:rsid w:val="009A50A0"/>
    <w:rsid w:val="009B3726"/>
    <w:rsid w:val="009C5242"/>
    <w:rsid w:val="00A50C52"/>
    <w:rsid w:val="00A61932"/>
    <w:rsid w:val="00AA4D2B"/>
    <w:rsid w:val="00AF450D"/>
    <w:rsid w:val="00B15416"/>
    <w:rsid w:val="00B160D7"/>
    <w:rsid w:val="00B34D65"/>
    <w:rsid w:val="00B50878"/>
    <w:rsid w:val="00B76C04"/>
    <w:rsid w:val="00B82AA8"/>
    <w:rsid w:val="00BA4518"/>
    <w:rsid w:val="00BA4A5D"/>
    <w:rsid w:val="00BE5089"/>
    <w:rsid w:val="00C31A66"/>
    <w:rsid w:val="00C34AE6"/>
    <w:rsid w:val="00C84BA9"/>
    <w:rsid w:val="00CA3862"/>
    <w:rsid w:val="00CE7BB9"/>
    <w:rsid w:val="00D00DA7"/>
    <w:rsid w:val="00D051CC"/>
    <w:rsid w:val="00D6070B"/>
    <w:rsid w:val="00D84695"/>
    <w:rsid w:val="00DB481D"/>
    <w:rsid w:val="00DE4ABF"/>
    <w:rsid w:val="00DE51D9"/>
    <w:rsid w:val="00DE5EDD"/>
    <w:rsid w:val="00E105BC"/>
    <w:rsid w:val="00E566B9"/>
    <w:rsid w:val="00E753C4"/>
    <w:rsid w:val="00EB33C4"/>
    <w:rsid w:val="00EC4C8B"/>
    <w:rsid w:val="00EE24BE"/>
    <w:rsid w:val="00EE4119"/>
    <w:rsid w:val="00F025A9"/>
    <w:rsid w:val="00F04AA4"/>
    <w:rsid w:val="00F354AB"/>
    <w:rsid w:val="00F36754"/>
    <w:rsid w:val="00F603A1"/>
    <w:rsid w:val="00F77C99"/>
    <w:rsid w:val="00FA4D55"/>
    <w:rsid w:val="00FC4AAB"/>
    <w:rsid w:val="00FD0A71"/>
    <w:rsid w:val="00FE5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B1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4D65"/>
    <w:pPr>
      <w:keepNext/>
      <w:suppressAutoHyphens/>
      <w:spacing w:before="240" w:after="120" w:line="240" w:lineRule="auto"/>
      <w:ind w:left="851" w:right="851"/>
      <w:jc w:val="center"/>
      <w:outlineLvl w:val="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34D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71097E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71097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097E"/>
    <w:pPr>
      <w:ind w:left="720"/>
    </w:pPr>
  </w:style>
  <w:style w:type="paragraph" w:customStyle="1" w:styleId="ConsNonformat">
    <w:name w:val="ConsNonformat"/>
    <w:uiPriority w:val="99"/>
    <w:rsid w:val="00B34D6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B34D6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1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05B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E10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05B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724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24C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24C1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24C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24C1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24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4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35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112</TotalTime>
  <Pages>3</Pages>
  <Words>625</Words>
  <Characters>3564</Characters>
  <Application>Microsoft Office Outlook</Application>
  <DocSecurity>0</DocSecurity>
  <Lines>0</Lines>
  <Paragraphs>0</Paragraphs>
  <ScaleCrop>false</ScaleCrop>
  <Company>LERA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123</cp:lastModifiedBy>
  <cp:revision>13</cp:revision>
  <cp:lastPrinted>2013-01-24T11:56:00Z</cp:lastPrinted>
  <dcterms:created xsi:type="dcterms:W3CDTF">2012-12-27T12:37:00Z</dcterms:created>
  <dcterms:modified xsi:type="dcterms:W3CDTF">2013-01-24T12:28:00Z</dcterms:modified>
</cp:coreProperties>
</file>